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FB0A" w14:textId="77777777" w:rsidR="004E355A" w:rsidRDefault="004E355A" w:rsidP="004E355A">
      <w:pPr>
        <w:spacing w:after="0" w:line="276" w:lineRule="auto"/>
        <w:jc w:val="both"/>
        <w:outlineLvl w:val="1"/>
        <w:rPr>
          <w:rFonts w:eastAsia="Times New Roman" w:cstheme="minorHAnsi"/>
          <w:b/>
          <w:bCs/>
          <w:lang w:val="en-US"/>
        </w:rPr>
      </w:pPr>
    </w:p>
    <w:p w14:paraId="282A8A1F" w14:textId="626C92A6" w:rsidR="004E355A" w:rsidRDefault="004E355A" w:rsidP="004E355A">
      <w:pPr>
        <w:spacing w:after="0" w:line="276" w:lineRule="auto"/>
        <w:jc w:val="both"/>
        <w:outlineLvl w:val="1"/>
        <w:rPr>
          <w:rFonts w:eastAsia="Times New Roman" w:cstheme="minorHAnsi"/>
          <w:b/>
          <w:bCs/>
          <w:lang w:val="en-US"/>
        </w:rPr>
      </w:pPr>
    </w:p>
    <w:p w14:paraId="030198CA" w14:textId="400F639E" w:rsidR="00DB6640" w:rsidRPr="006715E7" w:rsidRDefault="00DB6640" w:rsidP="00DB6640">
      <w:pPr>
        <w:pStyle w:val="NormalWeb"/>
        <w:shd w:val="clear" w:color="auto" w:fill="FFFFFF"/>
        <w:spacing w:after="920" w:afterAutospacing="0"/>
        <w:jc w:val="right"/>
        <w:rPr>
          <w:rFonts w:ascii="Raleway" w:hAnsi="Raleway"/>
          <w:color w:val="000000"/>
          <w:sz w:val="21"/>
          <w:szCs w:val="21"/>
          <w:lang w:val="pt-PT"/>
        </w:rPr>
      </w:pPr>
      <w:r w:rsidRPr="006715E7">
        <w:rPr>
          <w:rFonts w:ascii="Raleway" w:hAnsi="Raleway"/>
          <w:color w:val="000000"/>
          <w:sz w:val="21"/>
          <w:szCs w:val="21"/>
          <w:lang w:val="pt-PT"/>
        </w:rPr>
        <w:t xml:space="preserve">Santiago de Compostela, </w:t>
      </w:r>
      <w:r w:rsidR="00C72A07" w:rsidRPr="006715E7">
        <w:rPr>
          <w:rFonts w:ascii="Raleway" w:hAnsi="Raleway"/>
          <w:color w:val="000000"/>
          <w:sz w:val="21"/>
          <w:szCs w:val="21"/>
          <w:lang w:val="pt-PT"/>
        </w:rPr>
        <w:t>dd</w:t>
      </w:r>
      <w:r w:rsidRPr="006715E7">
        <w:rPr>
          <w:rFonts w:ascii="Raleway" w:hAnsi="Raleway"/>
          <w:color w:val="000000"/>
          <w:sz w:val="21"/>
          <w:szCs w:val="21"/>
          <w:lang w:val="pt-PT"/>
        </w:rPr>
        <w:t xml:space="preserve"> </w:t>
      </w:r>
      <w:r w:rsidR="00C72A07" w:rsidRPr="006715E7">
        <w:rPr>
          <w:rFonts w:ascii="Raleway" w:hAnsi="Raleway"/>
          <w:color w:val="000000"/>
          <w:sz w:val="21"/>
          <w:szCs w:val="21"/>
          <w:lang w:val="pt-PT"/>
        </w:rPr>
        <w:t>Month</w:t>
      </w:r>
      <w:r w:rsidRPr="006715E7">
        <w:rPr>
          <w:rFonts w:ascii="Raleway" w:hAnsi="Raleway"/>
          <w:color w:val="000000"/>
          <w:sz w:val="21"/>
          <w:szCs w:val="21"/>
          <w:lang w:val="pt-PT"/>
        </w:rPr>
        <w:t xml:space="preserve"> </w:t>
      </w:r>
      <w:r w:rsidR="00C72A07" w:rsidRPr="006715E7">
        <w:rPr>
          <w:rFonts w:ascii="Raleway" w:hAnsi="Raleway"/>
          <w:color w:val="000000"/>
          <w:sz w:val="21"/>
          <w:szCs w:val="21"/>
          <w:lang w:val="pt-PT"/>
        </w:rPr>
        <w:t>yyyy</w:t>
      </w:r>
    </w:p>
    <w:p w14:paraId="6F4F2278" w14:textId="77777777" w:rsidR="00DB6640" w:rsidRPr="0046247B" w:rsidRDefault="00DB6640" w:rsidP="00DB6640">
      <w:pPr>
        <w:pStyle w:val="NormalWeb"/>
        <w:shd w:val="clear" w:color="auto" w:fill="FFFFFF"/>
        <w:jc w:val="both"/>
        <w:rPr>
          <w:rFonts w:ascii="Raleway" w:hAnsi="Raleway"/>
          <w:color w:val="000000"/>
          <w:sz w:val="21"/>
          <w:szCs w:val="21"/>
          <w:lang w:val="en-GB"/>
        </w:rPr>
      </w:pPr>
      <w:r w:rsidRPr="0046247B">
        <w:rPr>
          <w:rFonts w:ascii="Raleway" w:hAnsi="Raleway"/>
          <w:color w:val="000000"/>
          <w:sz w:val="21"/>
          <w:szCs w:val="21"/>
          <w:lang w:val="en-GB"/>
        </w:rPr>
        <w:t xml:space="preserve">Dear </w:t>
      </w:r>
      <w:r w:rsidR="00C72A07">
        <w:rPr>
          <w:rFonts w:ascii="Raleway" w:hAnsi="Raleway"/>
          <w:color w:val="000000"/>
          <w:sz w:val="21"/>
          <w:szCs w:val="21"/>
          <w:lang w:val="en-GB"/>
        </w:rPr>
        <w:t>________</w:t>
      </w:r>
      <w:r w:rsidRPr="0046247B">
        <w:rPr>
          <w:rFonts w:ascii="Raleway" w:hAnsi="Raleway"/>
          <w:color w:val="000000"/>
          <w:sz w:val="21"/>
          <w:szCs w:val="21"/>
          <w:lang w:val="en-GB"/>
        </w:rPr>
        <w:t>,</w:t>
      </w:r>
    </w:p>
    <w:p w14:paraId="49EA526D" w14:textId="7B140654" w:rsidR="00E60971" w:rsidRPr="005501ED" w:rsidRDefault="00E60971" w:rsidP="00736803">
      <w:pPr>
        <w:pStyle w:val="NormalWeb"/>
        <w:shd w:val="clear" w:color="auto" w:fill="FFFFFF"/>
        <w:spacing w:line="360" w:lineRule="auto"/>
        <w:jc w:val="both"/>
        <w:rPr>
          <w:rFonts w:ascii="Raleway" w:hAnsi="Raleway"/>
          <w:color w:val="000000"/>
          <w:sz w:val="21"/>
          <w:szCs w:val="21"/>
          <w:lang w:val="es-ES"/>
        </w:rPr>
      </w:pPr>
      <w:r w:rsidRPr="00E60971">
        <w:rPr>
          <w:rFonts w:ascii="Raleway" w:hAnsi="Raleway"/>
          <w:color w:val="000000"/>
          <w:sz w:val="21"/>
          <w:szCs w:val="21"/>
          <w:lang w:val="en-US"/>
        </w:rPr>
        <w:t xml:space="preserve">Lorem ipsum dolor sit </w:t>
      </w:r>
      <w:proofErr w:type="spellStart"/>
      <w:r w:rsidRPr="00E60971">
        <w:rPr>
          <w:rFonts w:ascii="Raleway" w:hAnsi="Raleway"/>
          <w:color w:val="000000"/>
          <w:sz w:val="21"/>
          <w:szCs w:val="21"/>
          <w:lang w:val="en-US"/>
        </w:rPr>
        <w:t>amet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consectetur</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adipiscing</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elit</w:t>
      </w:r>
      <w:proofErr w:type="spellEnd"/>
      <w:r w:rsidRPr="00E60971">
        <w:rPr>
          <w:rFonts w:ascii="Raleway" w:hAnsi="Raleway"/>
          <w:color w:val="000000"/>
          <w:sz w:val="21"/>
          <w:szCs w:val="21"/>
          <w:lang w:val="en-US"/>
        </w:rPr>
        <w:t xml:space="preserve">. Donec fermentum </w:t>
      </w:r>
      <w:proofErr w:type="spellStart"/>
      <w:r w:rsidRPr="00E60971">
        <w:rPr>
          <w:rFonts w:ascii="Raleway" w:hAnsi="Raleway"/>
          <w:color w:val="000000"/>
          <w:sz w:val="21"/>
          <w:szCs w:val="21"/>
          <w:lang w:val="en-US"/>
        </w:rPr>
        <w:t>rutrum</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velit</w:t>
      </w:r>
      <w:proofErr w:type="spellEnd"/>
      <w:r w:rsidRPr="00E60971">
        <w:rPr>
          <w:rFonts w:ascii="Raleway" w:hAnsi="Raleway"/>
          <w:color w:val="000000"/>
          <w:sz w:val="21"/>
          <w:szCs w:val="21"/>
          <w:lang w:val="en-US"/>
        </w:rPr>
        <w:t xml:space="preserve">, sit </w:t>
      </w:r>
      <w:proofErr w:type="spellStart"/>
      <w:r w:rsidRPr="00E60971">
        <w:rPr>
          <w:rFonts w:ascii="Raleway" w:hAnsi="Raleway"/>
          <w:color w:val="000000"/>
          <w:sz w:val="21"/>
          <w:szCs w:val="21"/>
          <w:lang w:val="en-US"/>
        </w:rPr>
        <w:t>amet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vulputate</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erat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interdum</w:t>
      </w:r>
      <w:proofErr w:type="spellEnd"/>
      <w:r w:rsidRPr="00E60971">
        <w:rPr>
          <w:rFonts w:ascii="Raleway" w:hAnsi="Raleway"/>
          <w:color w:val="000000"/>
          <w:sz w:val="21"/>
          <w:szCs w:val="21"/>
          <w:lang w:val="en-US"/>
        </w:rPr>
        <w:t xml:space="preserve"> vel. </w:t>
      </w:r>
      <w:r w:rsidRPr="00736803">
        <w:rPr>
          <w:rFonts w:ascii="Raleway" w:hAnsi="Raleway"/>
          <w:color w:val="000000"/>
          <w:sz w:val="21"/>
          <w:szCs w:val="21"/>
          <w:lang w:val="es-ES"/>
        </w:rPr>
        <w:t xml:space="preserve">Quisque </w:t>
      </w:r>
      <w:proofErr w:type="spellStart"/>
      <w:r w:rsidRPr="00736803">
        <w:rPr>
          <w:rFonts w:ascii="Raleway" w:hAnsi="Raleway"/>
          <w:color w:val="000000"/>
          <w:sz w:val="21"/>
          <w:szCs w:val="21"/>
          <w:lang w:val="es-ES"/>
        </w:rPr>
        <w:t>facilisis</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nibh</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eu</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gravida</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volutpat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Integer</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eget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erat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est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Aliquam</w:t>
      </w:r>
      <w:proofErr w:type="spellEnd"/>
      <w:r w:rsidRPr="00736803">
        <w:rPr>
          <w:rFonts w:ascii="Raleway" w:hAnsi="Raleway"/>
          <w:color w:val="000000"/>
          <w:sz w:val="21"/>
          <w:szCs w:val="21"/>
          <w:lang w:val="es-ES"/>
        </w:rPr>
        <w:t xml:space="preserve"> vitae ultrices </w:t>
      </w:r>
      <w:proofErr w:type="spellStart"/>
      <w:r w:rsidRPr="00736803">
        <w:rPr>
          <w:rFonts w:ascii="Raleway" w:hAnsi="Raleway"/>
          <w:color w:val="000000"/>
          <w:sz w:val="21"/>
          <w:szCs w:val="21"/>
          <w:lang w:val="es-ES"/>
        </w:rPr>
        <w:t>erat</w:t>
      </w:r>
      <w:proofErr w:type="spellEnd"/>
      <w:r w:rsidRPr="00736803">
        <w:rPr>
          <w:rFonts w:ascii="Raleway" w:hAnsi="Raleway"/>
          <w:color w:val="000000"/>
          <w:sz w:val="21"/>
          <w:szCs w:val="21"/>
          <w:lang w:val="es-ES"/>
        </w:rPr>
        <w:t xml:space="preserve">, quis </w:t>
      </w:r>
      <w:proofErr w:type="spellStart"/>
      <w:r w:rsidRPr="00736803">
        <w:rPr>
          <w:rFonts w:ascii="Raleway" w:hAnsi="Raleway"/>
          <w:color w:val="000000"/>
          <w:sz w:val="21"/>
          <w:szCs w:val="21"/>
          <w:lang w:val="es-ES"/>
        </w:rPr>
        <w:t>ullamcorper</w:t>
      </w:r>
      <w:proofErr w:type="spellEnd"/>
      <w:r w:rsidRPr="00736803">
        <w:rPr>
          <w:rFonts w:ascii="Raleway" w:hAnsi="Raleway"/>
          <w:color w:val="000000"/>
          <w:sz w:val="21"/>
          <w:szCs w:val="21"/>
          <w:lang w:val="es-ES"/>
        </w:rPr>
        <w:t xml:space="preserve"> odio. </w:t>
      </w:r>
      <w:proofErr w:type="spellStart"/>
      <w:r w:rsidRPr="00736803">
        <w:rPr>
          <w:rFonts w:ascii="Raleway" w:hAnsi="Raleway"/>
          <w:color w:val="000000"/>
          <w:sz w:val="21"/>
          <w:szCs w:val="21"/>
          <w:lang w:val="es-ES"/>
        </w:rPr>
        <w:t>Aenean</w:t>
      </w:r>
      <w:proofErr w:type="spellEnd"/>
      <w:r w:rsidRPr="00736803">
        <w:rPr>
          <w:rFonts w:ascii="Raleway" w:hAnsi="Raleway"/>
          <w:color w:val="000000"/>
          <w:sz w:val="21"/>
          <w:szCs w:val="21"/>
          <w:lang w:val="es-ES"/>
        </w:rPr>
        <w:t xml:space="preserve"> pulvinar vitae </w:t>
      </w:r>
      <w:proofErr w:type="spellStart"/>
      <w:r w:rsidRPr="00736803">
        <w:rPr>
          <w:rFonts w:ascii="Raleway" w:hAnsi="Raleway"/>
          <w:color w:val="000000"/>
          <w:sz w:val="21"/>
          <w:szCs w:val="21"/>
          <w:lang w:val="es-ES"/>
        </w:rPr>
        <w:t>elit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nec</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dapibus</w:t>
      </w:r>
      <w:proofErr w:type="spellEnd"/>
      <w:r w:rsidRPr="00736803">
        <w:rPr>
          <w:rFonts w:ascii="Raleway" w:hAnsi="Raleway"/>
          <w:color w:val="000000"/>
          <w:sz w:val="21"/>
          <w:szCs w:val="21"/>
          <w:lang w:val="es-ES"/>
        </w:rPr>
        <w:t xml:space="preserve">. </w:t>
      </w:r>
      <w:r w:rsidRPr="00E60971">
        <w:rPr>
          <w:rFonts w:ascii="Raleway" w:hAnsi="Raleway"/>
          <w:color w:val="000000"/>
          <w:sz w:val="21"/>
          <w:szCs w:val="21"/>
          <w:lang w:val="en-US"/>
        </w:rPr>
        <w:t xml:space="preserve">Donec </w:t>
      </w:r>
      <w:proofErr w:type="spellStart"/>
      <w:r w:rsidRPr="00E60971">
        <w:rPr>
          <w:rFonts w:ascii="Raleway" w:hAnsi="Raleway"/>
          <w:color w:val="000000"/>
          <w:sz w:val="21"/>
          <w:szCs w:val="21"/>
          <w:lang w:val="en-US"/>
        </w:rPr>
        <w:t>laoreet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elit</w:t>
      </w:r>
      <w:proofErr w:type="spellEnd"/>
      <w:r w:rsidRPr="00E60971">
        <w:rPr>
          <w:rFonts w:ascii="Raleway" w:hAnsi="Raleway"/>
          <w:color w:val="000000"/>
          <w:sz w:val="21"/>
          <w:szCs w:val="21"/>
          <w:lang w:val="en-US"/>
        </w:rPr>
        <w:t xml:space="preserve"> sit </w:t>
      </w:r>
      <w:proofErr w:type="spellStart"/>
      <w:r w:rsidRPr="00E60971">
        <w:rPr>
          <w:rFonts w:ascii="Raleway" w:hAnsi="Raleway"/>
          <w:color w:val="000000"/>
          <w:sz w:val="21"/>
          <w:szCs w:val="21"/>
          <w:lang w:val="en-US"/>
        </w:rPr>
        <w:t>amet</w:t>
      </w:r>
      <w:proofErr w:type="spellEnd"/>
      <w:r w:rsidRPr="00E60971">
        <w:rPr>
          <w:rFonts w:ascii="Raleway" w:hAnsi="Raleway"/>
          <w:color w:val="000000"/>
          <w:sz w:val="21"/>
          <w:szCs w:val="21"/>
          <w:lang w:val="en-US"/>
        </w:rPr>
        <w:t xml:space="preserve"> libero </w:t>
      </w:r>
      <w:proofErr w:type="spellStart"/>
      <w:r w:rsidRPr="00E60971">
        <w:rPr>
          <w:rFonts w:ascii="Raleway" w:hAnsi="Raleway"/>
          <w:color w:val="000000"/>
          <w:sz w:val="21"/>
          <w:szCs w:val="21"/>
          <w:lang w:val="en-US"/>
        </w:rPr>
        <w:t>pretium</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nec</w:t>
      </w:r>
      <w:proofErr w:type="spellEnd"/>
      <w:r w:rsidRPr="00E60971">
        <w:rPr>
          <w:rFonts w:ascii="Raleway" w:hAnsi="Raleway"/>
          <w:color w:val="000000"/>
          <w:sz w:val="21"/>
          <w:szCs w:val="21"/>
          <w:lang w:val="en-US"/>
        </w:rPr>
        <w:t xml:space="preserve"> pharetra ex </w:t>
      </w:r>
      <w:proofErr w:type="spellStart"/>
      <w:r w:rsidRPr="00E60971">
        <w:rPr>
          <w:rFonts w:ascii="Raleway" w:hAnsi="Raleway"/>
          <w:color w:val="000000"/>
          <w:sz w:val="21"/>
          <w:szCs w:val="21"/>
          <w:lang w:val="en-US"/>
        </w:rPr>
        <w:t>accumsan</w:t>
      </w:r>
      <w:proofErr w:type="spellEnd"/>
      <w:r w:rsidRPr="00E60971">
        <w:rPr>
          <w:rFonts w:ascii="Raleway" w:hAnsi="Raleway"/>
          <w:color w:val="000000"/>
          <w:sz w:val="21"/>
          <w:szCs w:val="21"/>
          <w:lang w:val="en-US"/>
        </w:rPr>
        <w:t xml:space="preserve">. </w:t>
      </w:r>
      <w:r w:rsidRPr="00736803">
        <w:rPr>
          <w:rFonts w:ascii="Raleway" w:hAnsi="Raleway"/>
          <w:color w:val="000000"/>
          <w:sz w:val="21"/>
          <w:szCs w:val="21"/>
          <w:lang w:val="es-ES"/>
        </w:rPr>
        <w:t xml:space="preserve">Cras </w:t>
      </w:r>
      <w:proofErr w:type="spellStart"/>
      <w:r w:rsidRPr="00736803">
        <w:rPr>
          <w:rFonts w:ascii="Raleway" w:hAnsi="Raleway"/>
          <w:color w:val="000000"/>
          <w:sz w:val="21"/>
          <w:szCs w:val="21"/>
          <w:lang w:val="es-ES"/>
        </w:rPr>
        <w:t>augue</w:t>
      </w:r>
      <w:proofErr w:type="spellEnd"/>
      <w:r w:rsidRPr="00736803">
        <w:rPr>
          <w:rFonts w:ascii="Raleway" w:hAnsi="Raleway"/>
          <w:color w:val="000000"/>
          <w:sz w:val="21"/>
          <w:szCs w:val="21"/>
          <w:lang w:val="es-ES"/>
        </w:rPr>
        <w:t xml:space="preserve"> libero, </w:t>
      </w:r>
      <w:proofErr w:type="spellStart"/>
      <w:r w:rsidRPr="00736803">
        <w:rPr>
          <w:rFonts w:ascii="Raleway" w:hAnsi="Raleway"/>
          <w:color w:val="000000"/>
          <w:sz w:val="21"/>
          <w:szCs w:val="21"/>
          <w:lang w:val="es-ES"/>
        </w:rPr>
        <w:t>molestie</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vel</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nulla</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vel</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gravida</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laoreet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purus</w:t>
      </w:r>
      <w:proofErr w:type="spellEnd"/>
      <w:r w:rsidRPr="00736803">
        <w:rPr>
          <w:rFonts w:ascii="Raleway" w:hAnsi="Raleway"/>
          <w:color w:val="000000"/>
          <w:sz w:val="21"/>
          <w:szCs w:val="21"/>
          <w:lang w:val="es-ES"/>
        </w:rPr>
        <w:t xml:space="preserve">. </w:t>
      </w:r>
      <w:r w:rsidRPr="005501ED">
        <w:rPr>
          <w:rFonts w:ascii="Raleway" w:hAnsi="Raleway"/>
          <w:color w:val="000000"/>
          <w:sz w:val="21"/>
          <w:szCs w:val="21"/>
          <w:lang w:val="es-ES"/>
        </w:rPr>
        <w:t xml:space="preserve">Sed ut odio </w:t>
      </w:r>
      <w:proofErr w:type="spellStart"/>
      <w:r w:rsidRPr="005501ED">
        <w:rPr>
          <w:rFonts w:ascii="Raleway" w:hAnsi="Raleway"/>
          <w:color w:val="000000"/>
          <w:sz w:val="21"/>
          <w:szCs w:val="21"/>
          <w:lang w:val="es-ES"/>
        </w:rPr>
        <w:t>nec</w:t>
      </w:r>
      <w:proofErr w:type="spellEnd"/>
      <w:r w:rsidRPr="005501ED">
        <w:rPr>
          <w:rFonts w:ascii="Raleway" w:hAnsi="Raleway"/>
          <w:color w:val="000000"/>
          <w:sz w:val="21"/>
          <w:szCs w:val="21"/>
          <w:lang w:val="es-ES"/>
        </w:rPr>
        <w:t xml:space="preserve"> </w:t>
      </w:r>
      <w:proofErr w:type="spellStart"/>
      <w:r w:rsidRPr="005501ED">
        <w:rPr>
          <w:rFonts w:ascii="Raleway" w:hAnsi="Raleway"/>
          <w:color w:val="000000"/>
          <w:sz w:val="21"/>
          <w:szCs w:val="21"/>
          <w:lang w:val="es-ES"/>
        </w:rPr>
        <w:t>est</w:t>
      </w:r>
      <w:proofErr w:type="spellEnd"/>
      <w:r w:rsidRPr="005501ED">
        <w:rPr>
          <w:rFonts w:ascii="Raleway" w:hAnsi="Raleway"/>
          <w:color w:val="000000"/>
          <w:sz w:val="21"/>
          <w:szCs w:val="21"/>
          <w:lang w:val="es-ES"/>
        </w:rPr>
        <w:t xml:space="preserve"> </w:t>
      </w:r>
      <w:proofErr w:type="spellStart"/>
      <w:r w:rsidRPr="005501ED">
        <w:rPr>
          <w:rFonts w:ascii="Raleway" w:hAnsi="Raleway"/>
          <w:color w:val="000000"/>
          <w:sz w:val="21"/>
          <w:szCs w:val="21"/>
          <w:lang w:val="es-ES"/>
        </w:rPr>
        <w:t>vestibulum</w:t>
      </w:r>
      <w:proofErr w:type="spellEnd"/>
      <w:r w:rsidRPr="005501ED">
        <w:rPr>
          <w:rFonts w:ascii="Raleway" w:hAnsi="Raleway"/>
          <w:color w:val="000000"/>
          <w:sz w:val="21"/>
          <w:szCs w:val="21"/>
          <w:lang w:val="es-ES"/>
        </w:rPr>
        <w:t xml:space="preserve"> </w:t>
      </w:r>
      <w:proofErr w:type="spellStart"/>
      <w:r w:rsidRPr="005501ED">
        <w:rPr>
          <w:rFonts w:ascii="Raleway" w:hAnsi="Raleway"/>
          <w:color w:val="000000"/>
          <w:sz w:val="21"/>
          <w:szCs w:val="21"/>
          <w:lang w:val="es-ES"/>
        </w:rPr>
        <w:t>mattis</w:t>
      </w:r>
      <w:proofErr w:type="spellEnd"/>
      <w:r w:rsidRPr="005501ED">
        <w:rPr>
          <w:rFonts w:ascii="Raleway" w:hAnsi="Raleway"/>
          <w:color w:val="000000"/>
          <w:sz w:val="21"/>
          <w:szCs w:val="21"/>
          <w:lang w:val="es-ES"/>
        </w:rPr>
        <w:t xml:space="preserve"> vitae quis </w:t>
      </w:r>
      <w:proofErr w:type="spellStart"/>
      <w:r w:rsidRPr="005501ED">
        <w:rPr>
          <w:rFonts w:ascii="Raleway" w:hAnsi="Raleway"/>
          <w:color w:val="000000"/>
          <w:sz w:val="21"/>
          <w:szCs w:val="21"/>
          <w:lang w:val="es-ES"/>
        </w:rPr>
        <w:t>sapien</w:t>
      </w:r>
      <w:proofErr w:type="spellEnd"/>
      <w:r w:rsidRPr="005501ED">
        <w:rPr>
          <w:rFonts w:ascii="Raleway" w:hAnsi="Raleway"/>
          <w:color w:val="000000"/>
          <w:sz w:val="21"/>
          <w:szCs w:val="21"/>
          <w:lang w:val="es-ES"/>
        </w:rPr>
        <w:t>.</w:t>
      </w:r>
    </w:p>
    <w:p w14:paraId="3D6901AE" w14:textId="4C62AFE3" w:rsidR="00E60971" w:rsidRPr="006715E7" w:rsidRDefault="00E60971" w:rsidP="00736803">
      <w:pPr>
        <w:pStyle w:val="NormalWeb"/>
        <w:shd w:val="clear" w:color="auto" w:fill="FFFFFF"/>
        <w:spacing w:line="360" w:lineRule="auto"/>
        <w:jc w:val="both"/>
        <w:rPr>
          <w:rFonts w:ascii="Raleway" w:hAnsi="Raleway"/>
          <w:color w:val="000000"/>
          <w:sz w:val="21"/>
          <w:szCs w:val="21"/>
          <w:lang w:val="pt-PT"/>
        </w:rPr>
      </w:pPr>
      <w:r w:rsidRPr="006715E7">
        <w:rPr>
          <w:rFonts w:ascii="Raleway" w:hAnsi="Raleway"/>
          <w:color w:val="000000"/>
          <w:sz w:val="21"/>
          <w:szCs w:val="21"/>
          <w:lang w:val="pt-PT"/>
        </w:rPr>
        <w:t>Nam tempor gravida venenatis. Aliquam mattis eros id lacus auctor, in luctus neque faucibus. Donec luctus urna sed dui fringilla iaculis ac ut arcu. Duis a lectus at neque varius vehicula. In faucibus elit ac odio facilisis varius. In varius massa eget eros lobortis pharetra. Mauris posuere in nisl aliquam interdum. Sed pulvinar scelerisque eros vel elementum. Mauris sollicitudin massa commodo hendrerit blandit. Donec euismod purus purus, ut pretium sapien luctus vel. Curabitur commodo mi vel ante accumsan, nec venenatis augue egestas. Nam tincidunt vitae ante eget congue.</w:t>
      </w:r>
    </w:p>
    <w:p w14:paraId="02126A25" w14:textId="0E43CE9F" w:rsidR="003C4E05" w:rsidRDefault="00E60971" w:rsidP="005501ED">
      <w:pPr>
        <w:pStyle w:val="NormalWeb"/>
        <w:shd w:val="clear" w:color="auto" w:fill="FFFFFF"/>
        <w:spacing w:before="720" w:beforeAutospacing="0"/>
        <w:rPr>
          <w:rFonts w:ascii="Raleway" w:hAnsi="Raleway"/>
          <w:color w:val="000000"/>
          <w:sz w:val="21"/>
          <w:szCs w:val="21"/>
          <w:lang w:val="en-US"/>
        </w:rPr>
      </w:pPr>
      <w:r w:rsidRPr="006715E7">
        <w:rPr>
          <w:rFonts w:ascii="Raleway" w:hAnsi="Raleway"/>
          <w:color w:val="000000"/>
          <w:sz w:val="21"/>
          <w:szCs w:val="21"/>
          <w:lang w:val="en-US"/>
        </w:rPr>
        <w:t>Name Surname</w:t>
      </w:r>
    </w:p>
    <w:p w14:paraId="21EAEF25" w14:textId="4CE52732" w:rsidR="003C4E05" w:rsidRDefault="003C4E05" w:rsidP="005501ED">
      <w:pPr>
        <w:pStyle w:val="NormalWeb"/>
        <w:shd w:val="clear" w:color="auto" w:fill="FFFFFF"/>
        <w:spacing w:before="720" w:beforeAutospacing="0"/>
        <w:rPr>
          <w:rFonts w:ascii="Raleway" w:hAnsi="Raleway"/>
          <w:color w:val="000000"/>
          <w:sz w:val="21"/>
          <w:szCs w:val="21"/>
          <w:lang w:val="en-US"/>
        </w:rPr>
      </w:pPr>
    </w:p>
    <w:p w14:paraId="0E1D9151" w14:textId="43FD4917" w:rsidR="003C4E05" w:rsidRDefault="003C4E05" w:rsidP="005501ED">
      <w:pPr>
        <w:pStyle w:val="NormalWeb"/>
        <w:shd w:val="clear" w:color="auto" w:fill="FFFFFF"/>
        <w:spacing w:before="720" w:beforeAutospacing="0"/>
        <w:rPr>
          <w:rFonts w:ascii="Raleway" w:hAnsi="Raleway"/>
          <w:color w:val="000000"/>
          <w:sz w:val="21"/>
          <w:szCs w:val="21"/>
          <w:lang w:val="en-US"/>
        </w:rPr>
      </w:pPr>
    </w:p>
    <w:p w14:paraId="3A3995C9" w14:textId="53B1B5AF" w:rsidR="001170A7" w:rsidRDefault="001170A7" w:rsidP="005501ED">
      <w:pPr>
        <w:pStyle w:val="NormalWeb"/>
        <w:shd w:val="clear" w:color="auto" w:fill="FFFFFF"/>
        <w:spacing w:before="720" w:beforeAutospacing="0"/>
        <w:rPr>
          <w:rFonts w:ascii="Raleway" w:hAnsi="Raleway"/>
          <w:color w:val="000000"/>
          <w:sz w:val="21"/>
          <w:szCs w:val="21"/>
          <w:lang w:val="en-US"/>
        </w:rPr>
      </w:pPr>
      <w:r w:rsidRPr="001170A7">
        <w:rPr>
          <w:rFonts w:ascii="Raleway" w:hAnsi="Raleway"/>
          <w:color w:val="000000"/>
          <w:sz w:val="21"/>
          <w:szCs w:val="21"/>
          <w:highlight w:val="yellow"/>
          <w:lang w:val="en-US"/>
        </w:rPr>
        <w:t xml:space="preserve">***Insert telephone number </w:t>
      </w:r>
      <w:r w:rsidR="00736803">
        <w:rPr>
          <w:rFonts w:ascii="Raleway" w:hAnsi="Raleway"/>
          <w:color w:val="000000"/>
          <w:sz w:val="21"/>
          <w:szCs w:val="21"/>
          <w:highlight w:val="yellow"/>
          <w:lang w:val="en-US"/>
        </w:rPr>
        <w:t xml:space="preserve">&amp; email </w:t>
      </w:r>
      <w:r w:rsidRPr="001170A7">
        <w:rPr>
          <w:rFonts w:ascii="Raleway" w:hAnsi="Raleway"/>
          <w:color w:val="000000"/>
          <w:sz w:val="21"/>
          <w:szCs w:val="21"/>
          <w:highlight w:val="yellow"/>
          <w:lang w:val="en-US"/>
        </w:rPr>
        <w:t>in the footer below</w:t>
      </w:r>
      <w:r>
        <w:rPr>
          <w:rFonts w:ascii="Raleway" w:hAnsi="Raleway"/>
          <w:color w:val="000000"/>
          <w:sz w:val="21"/>
          <w:szCs w:val="21"/>
          <w:highlight w:val="yellow"/>
          <w:lang w:val="en-US"/>
        </w:rPr>
        <w:t xml:space="preserve"> with double click</w:t>
      </w:r>
      <w:r w:rsidR="003C4E05">
        <w:rPr>
          <w:rFonts w:ascii="Raleway" w:hAnsi="Raleway"/>
          <w:color w:val="000000"/>
          <w:sz w:val="21"/>
          <w:szCs w:val="21"/>
          <w:highlight w:val="yellow"/>
          <w:lang w:val="en-US"/>
        </w:rPr>
        <w:t xml:space="preserve"> &amp; delete this</w:t>
      </w:r>
      <w:r w:rsidRPr="001170A7">
        <w:rPr>
          <w:rFonts w:ascii="Raleway" w:hAnsi="Raleway"/>
          <w:color w:val="000000"/>
          <w:sz w:val="21"/>
          <w:szCs w:val="21"/>
          <w:highlight w:val="yellow"/>
          <w:lang w:val="en-US"/>
        </w:rPr>
        <w:t>***</w:t>
      </w:r>
    </w:p>
    <w:p w14:paraId="4E341118" w14:textId="54F23B95" w:rsidR="005501ED" w:rsidRPr="001170A7" w:rsidRDefault="005501ED" w:rsidP="005501ED">
      <w:pPr>
        <w:pStyle w:val="NormalWeb"/>
        <w:shd w:val="clear" w:color="auto" w:fill="FFFFFF"/>
        <w:spacing w:before="720" w:beforeAutospacing="0"/>
        <w:rPr>
          <w:rFonts w:ascii="Raleway" w:hAnsi="Raleway"/>
          <w:color w:val="000000"/>
          <w:sz w:val="21"/>
          <w:szCs w:val="21"/>
          <w:lang w:val="en-US"/>
        </w:rPr>
      </w:pPr>
    </w:p>
    <w:sectPr w:rsidR="005501ED" w:rsidRPr="001170A7" w:rsidSect="001D67FD">
      <w:headerReference w:type="default" r:id="rId11"/>
      <w:footerReference w:type="even" r:id="rId12"/>
      <w:footerReference w:type="default" r:id="rId13"/>
      <w:pgSz w:w="11900" w:h="16840"/>
      <w:pgMar w:top="1433" w:right="1701" w:bottom="1417" w:left="1701" w:header="454"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0F23" w14:textId="77777777" w:rsidR="009E4C5C" w:rsidRDefault="009E4C5C" w:rsidP="009425B6">
      <w:pPr>
        <w:spacing w:after="0"/>
      </w:pPr>
      <w:r>
        <w:separator/>
      </w:r>
    </w:p>
  </w:endnote>
  <w:endnote w:type="continuationSeparator" w:id="0">
    <w:p w14:paraId="0A8FDBA0" w14:textId="77777777" w:rsidR="009E4C5C" w:rsidRDefault="009E4C5C" w:rsidP="009425B6">
      <w:pPr>
        <w:spacing w:after="0"/>
      </w:pPr>
      <w:r>
        <w:continuationSeparator/>
      </w:r>
    </w:p>
  </w:endnote>
  <w:endnote w:type="continuationNotice" w:id="1">
    <w:p w14:paraId="4C84C01A" w14:textId="77777777" w:rsidR="009E4C5C" w:rsidRDefault="009E4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ation">
    <w:altName w:val="Calibri"/>
    <w:panose1 w:val="02000000000000000000"/>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Raleway SemiBold">
    <w:panose1 w:val="020B0703030101060003"/>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0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308E" w14:textId="77777777" w:rsidR="00AD33C8" w:rsidRDefault="00AD33C8" w:rsidP="00A1066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3E2953F" w14:textId="77777777" w:rsidR="00AD33C8" w:rsidRDefault="00AD33C8" w:rsidP="00A106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4CE2" w14:textId="64972EF5" w:rsidR="00326148" w:rsidRPr="00840F78" w:rsidRDefault="007E2BF0" w:rsidP="00326148">
    <w:pPr>
      <w:pStyle w:val="NormalWeb"/>
      <w:spacing w:before="240" w:after="240" w:line="300" w:lineRule="atLeast"/>
      <w:contextualSpacing/>
      <w:jc w:val="center"/>
      <w:rPr>
        <w:rFonts w:ascii="Arial" w:hAnsi="Arial" w:cs="Arial"/>
        <w:color w:val="555555"/>
        <w:sz w:val="14"/>
        <w:szCs w:val="14"/>
        <w:lang w:val="gl-ES"/>
      </w:rPr>
    </w:pPr>
    <w:r>
      <w:rPr>
        <w:rFonts w:ascii="Arial" w:hAnsi="Arial" w:cs="Arial"/>
        <w:noProof/>
        <w:color w:val="555555"/>
        <w:sz w:val="14"/>
        <w:szCs w:val="14"/>
        <w:lang w:val="gl-ES"/>
      </w:rPr>
      <w:drawing>
        <wp:anchor distT="0" distB="0" distL="114300" distR="114300" simplePos="0" relativeHeight="251657218" behindDoc="0" locked="0" layoutInCell="1" allowOverlap="1" wp14:anchorId="7672891C" wp14:editId="1BFF63B9">
          <wp:simplePos x="0" y="0"/>
          <wp:positionH relativeFrom="margin">
            <wp:posOffset>-1082675</wp:posOffset>
          </wp:positionH>
          <wp:positionV relativeFrom="margin">
            <wp:posOffset>8669655</wp:posOffset>
          </wp:positionV>
          <wp:extent cx="7559675" cy="1101090"/>
          <wp:effectExtent l="0" t="0" r="3175" b="3810"/>
          <wp:wrapSquare wrapText="bothSides"/>
          <wp:docPr id="1" name="Imagen 1"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r w:rsidR="00152026" w:rsidRPr="00152026">
      <w:rPr>
        <w:rFonts w:ascii="Arial" w:hAnsi="Arial" w:cs="Arial"/>
        <w:noProof/>
        <w:color w:val="555555"/>
        <w:sz w:val="14"/>
        <w:szCs w:val="14"/>
        <w:lang w:val="gl-ES"/>
      </w:rPr>
      <mc:AlternateContent>
        <mc:Choice Requires="wps">
          <w:drawing>
            <wp:anchor distT="45720" distB="45720" distL="114300" distR="114300" simplePos="0" relativeHeight="251661315" behindDoc="0" locked="0" layoutInCell="1" allowOverlap="1" wp14:anchorId="40BE02E5" wp14:editId="3D887D83">
              <wp:simplePos x="0" y="0"/>
              <wp:positionH relativeFrom="column">
                <wp:posOffset>-260985</wp:posOffset>
              </wp:positionH>
              <wp:positionV relativeFrom="page">
                <wp:posOffset>10065385</wp:posOffset>
              </wp:positionV>
              <wp:extent cx="1009015" cy="412115"/>
              <wp:effectExtent l="0" t="0" r="635"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12115"/>
                      </a:xfrm>
                      <a:prstGeom prst="rect">
                        <a:avLst/>
                      </a:prstGeom>
                      <a:solidFill>
                        <a:srgbClr val="27285B"/>
                      </a:solidFill>
                      <a:ln w="9525">
                        <a:noFill/>
                        <a:miter lim="800000"/>
                        <a:headEnd/>
                        <a:tailEnd/>
                      </a:ln>
                    </wps:spPr>
                    <wps:txbx>
                      <w:txbxContent>
                        <w:p w14:paraId="385EEE80" w14:textId="77777777" w:rsidR="00152026" w:rsidRDefault="00B21B4A">
                          <w:pPr>
                            <w:rPr>
                              <w:rFonts w:ascii="Raleway" w:hAnsi="Raleway"/>
                              <w:color w:val="FFFFFF" w:themeColor="background1"/>
                              <w:sz w:val="14"/>
                              <w:szCs w:val="14"/>
                              <w:lang w:val="es-ES"/>
                            </w:rPr>
                          </w:pPr>
                          <w:r>
                            <w:rPr>
                              <w:rFonts w:ascii="Raleway" w:hAnsi="Raleway"/>
                              <w:color w:val="FFFFFF" w:themeColor="background1"/>
                              <w:sz w:val="14"/>
                              <w:szCs w:val="14"/>
                              <w:lang w:val="es-ES"/>
                            </w:rPr>
                            <w:t>+34 ___ __</w:t>
                          </w:r>
                          <w:r w:rsidR="00C72A07">
                            <w:rPr>
                              <w:rFonts w:ascii="Raleway" w:hAnsi="Raleway"/>
                              <w:color w:val="FFFFFF" w:themeColor="background1"/>
                              <w:sz w:val="14"/>
                              <w:szCs w:val="14"/>
                              <w:lang w:val="es-ES"/>
                            </w:rPr>
                            <w:t>_ ___</w:t>
                          </w:r>
                        </w:p>
                        <w:p w14:paraId="2CF07B58" w14:textId="77777777" w:rsidR="00736803" w:rsidRPr="00B21B4A" w:rsidRDefault="00736803">
                          <w:pPr>
                            <w:rPr>
                              <w:rFonts w:ascii="Raleway" w:hAnsi="Raleway"/>
                              <w:color w:val="FFFFFF" w:themeColor="background1"/>
                              <w:sz w:val="14"/>
                              <w:szCs w:val="14"/>
                              <w:lang w:val="es-ES"/>
                            </w:rPr>
                          </w:pPr>
                          <w:r>
                            <w:rPr>
                              <w:rFonts w:ascii="Raleway" w:hAnsi="Raleway"/>
                              <w:color w:val="FFFFFF" w:themeColor="background1"/>
                              <w:sz w:val="14"/>
                              <w:szCs w:val="14"/>
                              <w:lang w:val="es-ES"/>
                            </w:rPr>
                            <w:t>______@usc.es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E02E5" id="_x0000_t202" coordsize="21600,21600" o:spt="202" path="m,l,21600r21600,l21600,xe">
              <v:stroke joinstyle="miter"/>
              <v:path gradientshapeok="t" o:connecttype="rect"/>
            </v:shapetype>
            <v:shape id="Cuadro de texto 2" o:spid="_x0000_s1026" type="#_x0000_t202" style="position:absolute;left:0;text-align:left;margin-left:-20.55pt;margin-top:792.55pt;width:79.45pt;height:32.45pt;z-index:25166131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" fillcolor="#27285b" stroked="f">
              <v:textbox>
                <w:txbxContent>
                  <w:p w14:paraId="385EEE80" w14:textId="77777777" w:rsidR="00152026" w:rsidRDefault="00B21B4A">
                    <w:pPr>
                      <w:rPr>
                        <w:rFonts w:ascii="Raleway" w:hAnsi="Raleway"/>
                        <w:color w:val="FFFFFF" w:themeColor="background1"/>
                        <w:sz w:val="14"/>
                        <w:szCs w:val="14"/>
                        <w:lang w:val="es-ES"/>
                      </w:rPr>
                    </w:pPr>
                    <w:r>
                      <w:rPr>
                        <w:rFonts w:ascii="Raleway" w:hAnsi="Raleway"/>
                        <w:color w:val="FFFFFF" w:themeColor="background1"/>
                        <w:sz w:val="14"/>
                        <w:szCs w:val="14"/>
                        <w:lang w:val="es-ES"/>
                      </w:rPr>
                      <w:t>+34 ___ __</w:t>
                    </w:r>
                    <w:r w:rsidR="00C72A07">
                      <w:rPr>
                        <w:rFonts w:ascii="Raleway" w:hAnsi="Raleway"/>
                        <w:color w:val="FFFFFF" w:themeColor="background1"/>
                        <w:sz w:val="14"/>
                        <w:szCs w:val="14"/>
                        <w:lang w:val="es-ES"/>
                      </w:rPr>
                      <w:t>_ ___</w:t>
                    </w:r>
                  </w:p>
                  <w:p w14:paraId="2CF07B58" w14:textId="77777777" w:rsidR="00736803" w:rsidRPr="00B21B4A" w:rsidRDefault="00736803">
                    <w:pPr>
                      <w:rPr>
                        <w:rFonts w:ascii="Raleway" w:hAnsi="Raleway"/>
                        <w:color w:val="FFFFFF" w:themeColor="background1"/>
                        <w:sz w:val="14"/>
                        <w:szCs w:val="14"/>
                        <w:lang w:val="es-ES"/>
                      </w:rPr>
                    </w:pPr>
                    <w:r>
                      <w:rPr>
                        <w:rFonts w:ascii="Raleway" w:hAnsi="Raleway"/>
                        <w:color w:val="FFFFFF" w:themeColor="background1"/>
                        <w:sz w:val="14"/>
                        <w:szCs w:val="14"/>
                        <w:lang w:val="es-ES"/>
                      </w:rPr>
                      <w:t>______@usc.es</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A3A7" w14:textId="77777777" w:rsidR="009E4C5C" w:rsidRDefault="009E4C5C" w:rsidP="009425B6">
      <w:pPr>
        <w:spacing w:after="0"/>
      </w:pPr>
      <w:r>
        <w:separator/>
      </w:r>
    </w:p>
  </w:footnote>
  <w:footnote w:type="continuationSeparator" w:id="0">
    <w:p w14:paraId="0290285D" w14:textId="77777777" w:rsidR="009E4C5C" w:rsidRDefault="009E4C5C" w:rsidP="009425B6">
      <w:pPr>
        <w:spacing w:after="0"/>
      </w:pPr>
      <w:r>
        <w:continuationSeparator/>
      </w:r>
    </w:p>
  </w:footnote>
  <w:footnote w:type="continuationNotice" w:id="1">
    <w:p w14:paraId="30659E40" w14:textId="77777777" w:rsidR="009E4C5C" w:rsidRDefault="009E4C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9A63" w14:textId="77777777" w:rsidR="00AD33C8" w:rsidRPr="00266CFC" w:rsidRDefault="001A497D" w:rsidP="00266CFC">
    <w:pPr>
      <w:pStyle w:val="Piedepgina"/>
      <w:rPr>
        <w:rFonts w:ascii="Raleway" w:hAnsi="Raleway"/>
        <w:color w:val="4D4D4D" w:themeColor="text2"/>
        <w:sz w:val="20"/>
        <w:szCs w:val="20"/>
      </w:rPr>
    </w:pPr>
    <w:r>
      <w:rPr>
        <w:rFonts w:ascii="Raleway" w:hAnsi="Raleway"/>
        <w:noProof/>
        <w:color w:val="4D4D4D" w:themeColor="text2"/>
        <w:sz w:val="20"/>
        <w:szCs w:val="20"/>
        <w14:numForm w14:val="default"/>
      </w:rPr>
      <w:drawing>
        <wp:anchor distT="0" distB="0" distL="114300" distR="114300" simplePos="0" relativeHeight="251658243" behindDoc="0" locked="0" layoutInCell="1" allowOverlap="1" wp14:anchorId="429559D4" wp14:editId="76A3F26E">
          <wp:simplePos x="0" y="0"/>
          <wp:positionH relativeFrom="column">
            <wp:posOffset>-631825</wp:posOffset>
          </wp:positionH>
          <wp:positionV relativeFrom="paragraph">
            <wp:posOffset>-62865</wp:posOffset>
          </wp:positionV>
          <wp:extent cx="2279650" cy="449580"/>
          <wp:effectExtent l="0" t="0" r="6350" b="7620"/>
          <wp:wrapNone/>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FAE-USC-XUNTAGALICIA_sinborde.png"/>
                  <pic:cNvPicPr/>
                </pic:nvPicPr>
                <pic:blipFill rotWithShape="1">
                  <a:blip r:embed="rId1">
                    <a:extLst>
                      <a:ext uri="{28A0092B-C50C-407E-A947-70E740481C1C}">
                        <a14:useLocalDpi xmlns:a14="http://schemas.microsoft.com/office/drawing/2010/main" val="0"/>
                      </a:ext>
                    </a:extLst>
                  </a:blip>
                  <a:srcRect r="35427"/>
                  <a:stretch/>
                </pic:blipFill>
                <pic:spPr bwMode="auto">
                  <a:xfrm>
                    <a:off x="0" y="0"/>
                    <a:ext cx="2279650" cy="449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Raleway" w:hAnsi="Raleway"/>
        <w:noProof/>
        <w:sz w:val="14"/>
        <w:szCs w:val="14"/>
      </w:rPr>
      <w:drawing>
        <wp:anchor distT="0" distB="0" distL="114300" distR="114300" simplePos="0" relativeHeight="251663363" behindDoc="0" locked="0" layoutInCell="1" allowOverlap="1" wp14:anchorId="0A984CB1" wp14:editId="0FC2D6FB">
          <wp:simplePos x="0" y="0"/>
          <wp:positionH relativeFrom="column">
            <wp:posOffset>1886749</wp:posOffset>
          </wp:positionH>
          <wp:positionV relativeFrom="paragraph">
            <wp:posOffset>73660</wp:posOffset>
          </wp:positionV>
          <wp:extent cx="1095642" cy="313041"/>
          <wp:effectExtent l="0" t="0" r="0" b="0"/>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095642" cy="3130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745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44C6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9CD3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3AE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2EA8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DE4F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4E97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D04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D8A8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D8D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C46C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77C9F"/>
    <w:multiLevelType w:val="hybridMultilevel"/>
    <w:tmpl w:val="7C8A3306"/>
    <w:lvl w:ilvl="0" w:tplc="831EBCBC">
      <w:start w:val="1"/>
      <w:numFmt w:val="bullet"/>
      <w:pStyle w:val="TDC1"/>
      <w:lvlText w:val=""/>
      <w:lvlJc w:val="left"/>
      <w:pPr>
        <w:ind w:left="720" w:hanging="323"/>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A300D0E"/>
    <w:multiLevelType w:val="hybridMultilevel"/>
    <w:tmpl w:val="FDDA5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CFD7713"/>
    <w:multiLevelType w:val="hybridMultilevel"/>
    <w:tmpl w:val="E756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E5651"/>
    <w:multiLevelType w:val="hybridMultilevel"/>
    <w:tmpl w:val="7376DAEE"/>
    <w:lvl w:ilvl="0" w:tplc="7A2C5D5E">
      <w:start w:val="1"/>
      <w:numFmt w:val="bullet"/>
      <w:pStyle w:val="TDC4"/>
      <w:lvlText w:val=""/>
      <w:lvlJc w:val="left"/>
      <w:pPr>
        <w:ind w:left="1440" w:hanging="360"/>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358254E"/>
    <w:multiLevelType w:val="hybridMultilevel"/>
    <w:tmpl w:val="EBF84A90"/>
    <w:lvl w:ilvl="0" w:tplc="DC60DB9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2C7C9D"/>
    <w:multiLevelType w:val="hybridMultilevel"/>
    <w:tmpl w:val="D9C87BA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435859AA"/>
    <w:multiLevelType w:val="hybridMultilevel"/>
    <w:tmpl w:val="20D0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B42AD7"/>
    <w:multiLevelType w:val="hybridMultilevel"/>
    <w:tmpl w:val="847067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59C4093D"/>
    <w:multiLevelType w:val="hybridMultilevel"/>
    <w:tmpl w:val="0E2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F5C5A"/>
    <w:multiLevelType w:val="hybridMultilevel"/>
    <w:tmpl w:val="477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5706E"/>
    <w:multiLevelType w:val="hybridMultilevel"/>
    <w:tmpl w:val="FBB05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8C7687"/>
    <w:multiLevelType w:val="hybridMultilevel"/>
    <w:tmpl w:val="DE6EB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1E4C95"/>
    <w:multiLevelType w:val="hybridMultilevel"/>
    <w:tmpl w:val="4ECEC946"/>
    <w:lvl w:ilvl="0" w:tplc="E6001654">
      <w:start w:val="1"/>
      <w:numFmt w:val="bullet"/>
      <w:pStyle w:val="TDC3"/>
      <w:lvlText w:val=""/>
      <w:lvlJc w:val="left"/>
      <w:pPr>
        <w:ind w:left="1200" w:hanging="360"/>
      </w:pPr>
      <w:rPr>
        <w:rFonts w:ascii="Wingdings" w:hAnsi="Wingdings" w:hint="default"/>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abstractNum w:abstractNumId="24" w15:restartNumberingAfterBreak="0">
    <w:nsid w:val="71657869"/>
    <w:multiLevelType w:val="hybridMultilevel"/>
    <w:tmpl w:val="4CF02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2FB5140"/>
    <w:multiLevelType w:val="hybridMultilevel"/>
    <w:tmpl w:val="AFD28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D048B9"/>
    <w:multiLevelType w:val="hybridMultilevel"/>
    <w:tmpl w:val="300A38C6"/>
    <w:lvl w:ilvl="0" w:tplc="8FA4FA90">
      <w:start w:val="1"/>
      <w:numFmt w:val="bullet"/>
      <w:pStyle w:val="TDC2"/>
      <w:lvlText w:val="o"/>
      <w:lvlJc w:val="left"/>
      <w:pPr>
        <w:ind w:left="96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FC207C8"/>
    <w:multiLevelType w:val="hybridMultilevel"/>
    <w:tmpl w:val="24D66AFC"/>
    <w:lvl w:ilvl="0" w:tplc="B82ABAFA">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05549851">
    <w:abstractNumId w:val="0"/>
  </w:num>
  <w:num w:numId="2" w16cid:durableId="50467756">
    <w:abstractNumId w:val="5"/>
  </w:num>
  <w:num w:numId="3" w16cid:durableId="342173449">
    <w:abstractNumId w:val="6"/>
  </w:num>
  <w:num w:numId="4" w16cid:durableId="293220481">
    <w:abstractNumId w:val="7"/>
  </w:num>
  <w:num w:numId="5" w16cid:durableId="104082154">
    <w:abstractNumId w:val="8"/>
  </w:num>
  <w:num w:numId="6" w16cid:durableId="1625311361">
    <w:abstractNumId w:val="10"/>
  </w:num>
  <w:num w:numId="7" w16cid:durableId="1302997265">
    <w:abstractNumId w:val="1"/>
  </w:num>
  <w:num w:numId="8" w16cid:durableId="642275268">
    <w:abstractNumId w:val="2"/>
  </w:num>
  <w:num w:numId="9" w16cid:durableId="1494756086">
    <w:abstractNumId w:val="3"/>
  </w:num>
  <w:num w:numId="10" w16cid:durableId="354425057">
    <w:abstractNumId w:val="4"/>
  </w:num>
  <w:num w:numId="11" w16cid:durableId="745688436">
    <w:abstractNumId w:val="9"/>
  </w:num>
  <w:num w:numId="12" w16cid:durableId="927079322">
    <w:abstractNumId w:val="11"/>
  </w:num>
  <w:num w:numId="13" w16cid:durableId="2138209491">
    <w:abstractNumId w:val="26"/>
  </w:num>
  <w:num w:numId="14" w16cid:durableId="279924644">
    <w:abstractNumId w:val="23"/>
  </w:num>
  <w:num w:numId="15" w16cid:durableId="1209100887">
    <w:abstractNumId w:val="14"/>
  </w:num>
  <w:num w:numId="16" w16cid:durableId="1459452447">
    <w:abstractNumId w:val="25"/>
  </w:num>
  <w:num w:numId="17" w16cid:durableId="610745001">
    <w:abstractNumId w:val="21"/>
  </w:num>
  <w:num w:numId="18" w16cid:durableId="175773941">
    <w:abstractNumId w:val="12"/>
  </w:num>
  <w:num w:numId="19" w16cid:durableId="1748725954">
    <w:abstractNumId w:val="24"/>
  </w:num>
  <w:num w:numId="20" w16cid:durableId="169759947">
    <w:abstractNumId w:val="17"/>
  </w:num>
  <w:num w:numId="21" w16cid:durableId="811798011">
    <w:abstractNumId w:val="22"/>
  </w:num>
  <w:num w:numId="22" w16cid:durableId="1714039228">
    <w:abstractNumId w:val="15"/>
  </w:num>
  <w:num w:numId="23" w16cid:durableId="2098207091">
    <w:abstractNumId w:val="27"/>
  </w:num>
  <w:num w:numId="24" w16cid:durableId="2104836260">
    <w:abstractNumId w:val="13"/>
  </w:num>
  <w:num w:numId="25" w16cid:durableId="2019234222">
    <w:abstractNumId w:val="19"/>
  </w:num>
  <w:num w:numId="26" w16cid:durableId="743719025">
    <w:abstractNumId w:val="20"/>
  </w:num>
  <w:num w:numId="27" w16cid:durableId="355812331">
    <w:abstractNumId w:val="18"/>
  </w:num>
  <w:num w:numId="28" w16cid:durableId="1170704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zNDE0MTEyNbIwMDFQ0lEKTi0uzszPAykwqwUAdQdgXywAAAA="/>
  </w:docVars>
  <w:rsids>
    <w:rsidRoot w:val="003C4E05"/>
    <w:rsid w:val="00010831"/>
    <w:rsid w:val="00024841"/>
    <w:rsid w:val="00053941"/>
    <w:rsid w:val="00053CA8"/>
    <w:rsid w:val="00054D0B"/>
    <w:rsid w:val="000A136F"/>
    <w:rsid w:val="000B22D3"/>
    <w:rsid w:val="000B439F"/>
    <w:rsid w:val="000C0B99"/>
    <w:rsid w:val="000C4822"/>
    <w:rsid w:val="000C756B"/>
    <w:rsid w:val="000D12A5"/>
    <w:rsid w:val="000D69E7"/>
    <w:rsid w:val="000D6DD8"/>
    <w:rsid w:val="000F499F"/>
    <w:rsid w:val="0010339A"/>
    <w:rsid w:val="001170A7"/>
    <w:rsid w:val="00123E47"/>
    <w:rsid w:val="001402B2"/>
    <w:rsid w:val="00150879"/>
    <w:rsid w:val="00152026"/>
    <w:rsid w:val="00190D7B"/>
    <w:rsid w:val="001A1FF6"/>
    <w:rsid w:val="001A497D"/>
    <w:rsid w:val="001D2199"/>
    <w:rsid w:val="001D67FD"/>
    <w:rsid w:val="001F6801"/>
    <w:rsid w:val="002258D0"/>
    <w:rsid w:val="0024053C"/>
    <w:rsid w:val="002412CE"/>
    <w:rsid w:val="002438E3"/>
    <w:rsid w:val="0025171D"/>
    <w:rsid w:val="00257FB0"/>
    <w:rsid w:val="00266CFC"/>
    <w:rsid w:val="0027035C"/>
    <w:rsid w:val="002966D3"/>
    <w:rsid w:val="00297D94"/>
    <w:rsid w:val="002A3201"/>
    <w:rsid w:val="002B7583"/>
    <w:rsid w:val="002D77E0"/>
    <w:rsid w:val="002F0553"/>
    <w:rsid w:val="0030742F"/>
    <w:rsid w:val="00326148"/>
    <w:rsid w:val="00326E21"/>
    <w:rsid w:val="00367AA7"/>
    <w:rsid w:val="003714AC"/>
    <w:rsid w:val="00373533"/>
    <w:rsid w:val="0037517F"/>
    <w:rsid w:val="00380B6C"/>
    <w:rsid w:val="00395AF7"/>
    <w:rsid w:val="003A1049"/>
    <w:rsid w:val="003A43CA"/>
    <w:rsid w:val="003C4E05"/>
    <w:rsid w:val="003E0134"/>
    <w:rsid w:val="003F511D"/>
    <w:rsid w:val="00403816"/>
    <w:rsid w:val="00414D64"/>
    <w:rsid w:val="0041581F"/>
    <w:rsid w:val="00420C72"/>
    <w:rsid w:val="00421EFE"/>
    <w:rsid w:val="00427691"/>
    <w:rsid w:val="00431042"/>
    <w:rsid w:val="00434E58"/>
    <w:rsid w:val="00441F56"/>
    <w:rsid w:val="00442BFA"/>
    <w:rsid w:val="004436B8"/>
    <w:rsid w:val="004442DE"/>
    <w:rsid w:val="0045077B"/>
    <w:rsid w:val="00451C4F"/>
    <w:rsid w:val="004565EC"/>
    <w:rsid w:val="004607AE"/>
    <w:rsid w:val="00472C49"/>
    <w:rsid w:val="00497429"/>
    <w:rsid w:val="004A3A87"/>
    <w:rsid w:val="004A62EB"/>
    <w:rsid w:val="004B17AC"/>
    <w:rsid w:val="004B7030"/>
    <w:rsid w:val="004D5977"/>
    <w:rsid w:val="004E355A"/>
    <w:rsid w:val="004F36A0"/>
    <w:rsid w:val="004F792A"/>
    <w:rsid w:val="005106EB"/>
    <w:rsid w:val="00531482"/>
    <w:rsid w:val="005366F4"/>
    <w:rsid w:val="00541D2A"/>
    <w:rsid w:val="00545799"/>
    <w:rsid w:val="00545836"/>
    <w:rsid w:val="005501ED"/>
    <w:rsid w:val="00550B15"/>
    <w:rsid w:val="00563CD3"/>
    <w:rsid w:val="005748A6"/>
    <w:rsid w:val="005A6524"/>
    <w:rsid w:val="005C7880"/>
    <w:rsid w:val="005E1B0E"/>
    <w:rsid w:val="005E2111"/>
    <w:rsid w:val="006049F6"/>
    <w:rsid w:val="0061774E"/>
    <w:rsid w:val="00617859"/>
    <w:rsid w:val="00622A2A"/>
    <w:rsid w:val="00641694"/>
    <w:rsid w:val="00653FF6"/>
    <w:rsid w:val="006715E7"/>
    <w:rsid w:val="006744D1"/>
    <w:rsid w:val="00694AD8"/>
    <w:rsid w:val="006A1DF4"/>
    <w:rsid w:val="006A75A2"/>
    <w:rsid w:val="006B1568"/>
    <w:rsid w:val="006C337B"/>
    <w:rsid w:val="006D3E32"/>
    <w:rsid w:val="006E11AF"/>
    <w:rsid w:val="006E1461"/>
    <w:rsid w:val="006F2518"/>
    <w:rsid w:val="006F3CBF"/>
    <w:rsid w:val="006F4A59"/>
    <w:rsid w:val="007062A1"/>
    <w:rsid w:val="007070B0"/>
    <w:rsid w:val="007325ED"/>
    <w:rsid w:val="00733420"/>
    <w:rsid w:val="00736803"/>
    <w:rsid w:val="007408F1"/>
    <w:rsid w:val="007535E0"/>
    <w:rsid w:val="00763972"/>
    <w:rsid w:val="00794107"/>
    <w:rsid w:val="007B18F7"/>
    <w:rsid w:val="007C7F62"/>
    <w:rsid w:val="007D1A30"/>
    <w:rsid w:val="007D662A"/>
    <w:rsid w:val="007E2BF0"/>
    <w:rsid w:val="007E5726"/>
    <w:rsid w:val="007E6693"/>
    <w:rsid w:val="007F7D01"/>
    <w:rsid w:val="00804A14"/>
    <w:rsid w:val="00816A0B"/>
    <w:rsid w:val="008207AD"/>
    <w:rsid w:val="00824FA0"/>
    <w:rsid w:val="00827FF9"/>
    <w:rsid w:val="008445E1"/>
    <w:rsid w:val="0084518E"/>
    <w:rsid w:val="00847C6D"/>
    <w:rsid w:val="00861018"/>
    <w:rsid w:val="00862A18"/>
    <w:rsid w:val="008651E1"/>
    <w:rsid w:val="008853D7"/>
    <w:rsid w:val="00895C3E"/>
    <w:rsid w:val="008A78B8"/>
    <w:rsid w:val="008B5E5F"/>
    <w:rsid w:val="008D6875"/>
    <w:rsid w:val="008E5219"/>
    <w:rsid w:val="008E78E4"/>
    <w:rsid w:val="008F017C"/>
    <w:rsid w:val="008F51C6"/>
    <w:rsid w:val="00900634"/>
    <w:rsid w:val="00905D54"/>
    <w:rsid w:val="00916D5D"/>
    <w:rsid w:val="009425B6"/>
    <w:rsid w:val="00970711"/>
    <w:rsid w:val="00975C24"/>
    <w:rsid w:val="00976C89"/>
    <w:rsid w:val="009827F1"/>
    <w:rsid w:val="00990967"/>
    <w:rsid w:val="00991A56"/>
    <w:rsid w:val="009B6631"/>
    <w:rsid w:val="009C5C73"/>
    <w:rsid w:val="009D09E9"/>
    <w:rsid w:val="009D5B91"/>
    <w:rsid w:val="009D7E1A"/>
    <w:rsid w:val="009E4C5C"/>
    <w:rsid w:val="009E7D1F"/>
    <w:rsid w:val="009F6DA5"/>
    <w:rsid w:val="00A00B79"/>
    <w:rsid w:val="00A0390E"/>
    <w:rsid w:val="00A10661"/>
    <w:rsid w:val="00A1301C"/>
    <w:rsid w:val="00A355BF"/>
    <w:rsid w:val="00A41449"/>
    <w:rsid w:val="00A4253F"/>
    <w:rsid w:val="00A43711"/>
    <w:rsid w:val="00A54CBA"/>
    <w:rsid w:val="00A55562"/>
    <w:rsid w:val="00A65C6B"/>
    <w:rsid w:val="00A7294A"/>
    <w:rsid w:val="00A773AC"/>
    <w:rsid w:val="00AB406C"/>
    <w:rsid w:val="00AB541A"/>
    <w:rsid w:val="00AC0238"/>
    <w:rsid w:val="00AC0486"/>
    <w:rsid w:val="00AD33C8"/>
    <w:rsid w:val="00AF21CB"/>
    <w:rsid w:val="00AF5053"/>
    <w:rsid w:val="00AF6A7B"/>
    <w:rsid w:val="00B107E3"/>
    <w:rsid w:val="00B21B4A"/>
    <w:rsid w:val="00B32C83"/>
    <w:rsid w:val="00B44CA5"/>
    <w:rsid w:val="00B5288C"/>
    <w:rsid w:val="00B66CD5"/>
    <w:rsid w:val="00B8213F"/>
    <w:rsid w:val="00BB2692"/>
    <w:rsid w:val="00BB4B7D"/>
    <w:rsid w:val="00BC0028"/>
    <w:rsid w:val="00BC2774"/>
    <w:rsid w:val="00BC507D"/>
    <w:rsid w:val="00BD02ED"/>
    <w:rsid w:val="00BD3B64"/>
    <w:rsid w:val="00BD7F08"/>
    <w:rsid w:val="00BE4A70"/>
    <w:rsid w:val="00BF0064"/>
    <w:rsid w:val="00BF2FC2"/>
    <w:rsid w:val="00C0615A"/>
    <w:rsid w:val="00C13635"/>
    <w:rsid w:val="00C16360"/>
    <w:rsid w:val="00C16BBA"/>
    <w:rsid w:val="00C372A8"/>
    <w:rsid w:val="00C37574"/>
    <w:rsid w:val="00C414FE"/>
    <w:rsid w:val="00C47348"/>
    <w:rsid w:val="00C50CC2"/>
    <w:rsid w:val="00C52DDF"/>
    <w:rsid w:val="00C72A07"/>
    <w:rsid w:val="00C77BF1"/>
    <w:rsid w:val="00CA14C3"/>
    <w:rsid w:val="00CA4A99"/>
    <w:rsid w:val="00CB3418"/>
    <w:rsid w:val="00CD77D9"/>
    <w:rsid w:val="00CE4F9C"/>
    <w:rsid w:val="00CE6099"/>
    <w:rsid w:val="00CF72D9"/>
    <w:rsid w:val="00D11082"/>
    <w:rsid w:val="00D12303"/>
    <w:rsid w:val="00D326B7"/>
    <w:rsid w:val="00D32A10"/>
    <w:rsid w:val="00D35674"/>
    <w:rsid w:val="00D373A2"/>
    <w:rsid w:val="00D5125B"/>
    <w:rsid w:val="00D55B93"/>
    <w:rsid w:val="00D560E3"/>
    <w:rsid w:val="00D60EF0"/>
    <w:rsid w:val="00DA37B9"/>
    <w:rsid w:val="00DB01B3"/>
    <w:rsid w:val="00DB4D01"/>
    <w:rsid w:val="00DB6640"/>
    <w:rsid w:val="00DD2187"/>
    <w:rsid w:val="00DD7FD3"/>
    <w:rsid w:val="00DF0183"/>
    <w:rsid w:val="00E04BB5"/>
    <w:rsid w:val="00E10558"/>
    <w:rsid w:val="00E12954"/>
    <w:rsid w:val="00E31F50"/>
    <w:rsid w:val="00E321DD"/>
    <w:rsid w:val="00E40A9A"/>
    <w:rsid w:val="00E4165A"/>
    <w:rsid w:val="00E56A8E"/>
    <w:rsid w:val="00E601E3"/>
    <w:rsid w:val="00E60971"/>
    <w:rsid w:val="00E6186E"/>
    <w:rsid w:val="00E72227"/>
    <w:rsid w:val="00E82DD0"/>
    <w:rsid w:val="00EB4428"/>
    <w:rsid w:val="00EB5AD4"/>
    <w:rsid w:val="00EC67F3"/>
    <w:rsid w:val="00EE2367"/>
    <w:rsid w:val="00EE57FE"/>
    <w:rsid w:val="00F0157E"/>
    <w:rsid w:val="00F06FFD"/>
    <w:rsid w:val="00F07403"/>
    <w:rsid w:val="00F104B2"/>
    <w:rsid w:val="00F2287E"/>
    <w:rsid w:val="00F43956"/>
    <w:rsid w:val="00F43EC4"/>
    <w:rsid w:val="00F506BB"/>
    <w:rsid w:val="00FC68A8"/>
    <w:rsid w:val="00FD0A2E"/>
    <w:rsid w:val="00FD1226"/>
    <w:rsid w:val="00FD2928"/>
    <w:rsid w:val="00FD44C5"/>
    <w:rsid w:val="00FE2784"/>
    <w:rsid w:val="00FE49AC"/>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ECDF8"/>
  <w15:chartTrackingRefBased/>
  <w15:docId w15:val="{B49BE1D4-EF76-4A93-BA9F-980EE3CB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F08"/>
    <w:pPr>
      <w:spacing w:after="160" w:line="256" w:lineRule="auto"/>
    </w:pPr>
    <w:rPr>
      <w:sz w:val="22"/>
      <w:szCs w:val="22"/>
    </w:rPr>
  </w:style>
  <w:style w:type="paragraph" w:styleId="Ttulo1">
    <w:name w:val="heading 1"/>
    <w:basedOn w:val="Normal"/>
    <w:next w:val="Normal"/>
    <w:link w:val="Ttulo1Car"/>
    <w:uiPriority w:val="9"/>
    <w:qFormat/>
    <w:rsid w:val="00AF5053"/>
    <w:pPr>
      <w:keepNext/>
      <w:keepLines/>
      <w:spacing w:before="240" w:after="120" w:line="240" w:lineRule="auto"/>
      <w:outlineLvl w:val="0"/>
    </w:pPr>
    <w:rPr>
      <w:rFonts w:ascii="Sansation" w:eastAsiaTheme="majorEastAsia" w:hAnsi="Sansation" w:cstheme="majorBidi"/>
      <w:b/>
      <w:bCs/>
      <w:color w:val="255EA9" w:themeColor="accent1"/>
      <w:sz w:val="48"/>
      <w:szCs w:val="32"/>
      <w14:numForm w14:val="lining"/>
    </w:rPr>
  </w:style>
  <w:style w:type="paragraph" w:styleId="Ttulo2">
    <w:name w:val="heading 2"/>
    <w:basedOn w:val="Normal"/>
    <w:next w:val="Normal"/>
    <w:link w:val="Ttulo2Car"/>
    <w:uiPriority w:val="9"/>
    <w:unhideWhenUsed/>
    <w:qFormat/>
    <w:rsid w:val="00AF5053"/>
    <w:pPr>
      <w:keepNext/>
      <w:keepLines/>
      <w:spacing w:before="40" w:after="120" w:line="240" w:lineRule="auto"/>
      <w:outlineLvl w:val="1"/>
    </w:pPr>
    <w:rPr>
      <w:rFonts w:ascii="Sansation" w:eastAsiaTheme="majorEastAsia" w:hAnsi="Sansation" w:cstheme="majorBidi"/>
      <w:b/>
      <w:bCs/>
      <w:color w:val="718AC4" w:themeColor="accent4"/>
      <w:sz w:val="36"/>
      <w:szCs w:val="26"/>
      <w14:numForm w14:val="lining"/>
    </w:rPr>
  </w:style>
  <w:style w:type="paragraph" w:styleId="Ttulo3">
    <w:name w:val="heading 3"/>
    <w:basedOn w:val="Normal"/>
    <w:next w:val="Normal"/>
    <w:link w:val="Ttulo3Car"/>
    <w:uiPriority w:val="9"/>
    <w:unhideWhenUsed/>
    <w:qFormat/>
    <w:rsid w:val="00441F56"/>
    <w:pPr>
      <w:keepNext/>
      <w:keepLines/>
      <w:spacing w:before="40" w:after="120" w:line="240" w:lineRule="auto"/>
      <w:outlineLvl w:val="2"/>
    </w:pPr>
    <w:rPr>
      <w:rFonts w:ascii="Open Sans" w:eastAsiaTheme="majorEastAsia" w:hAnsi="Open Sans" w:cstheme="majorBidi"/>
      <w:bCs/>
      <w:color w:val="27285A" w:themeColor="accent2"/>
      <w:sz w:val="32"/>
      <w:szCs w:val="24"/>
      <w14:numForm w14:val="lining"/>
    </w:rPr>
  </w:style>
  <w:style w:type="paragraph" w:styleId="Ttulo4">
    <w:name w:val="heading 4"/>
    <w:basedOn w:val="Normal"/>
    <w:next w:val="Normal"/>
    <w:link w:val="Ttulo4Car"/>
    <w:uiPriority w:val="9"/>
    <w:unhideWhenUsed/>
    <w:qFormat/>
    <w:rsid w:val="00C16360"/>
    <w:pPr>
      <w:keepNext/>
      <w:keepLines/>
      <w:spacing w:before="40" w:after="120" w:line="240" w:lineRule="auto"/>
      <w:outlineLvl w:val="3"/>
    </w:pPr>
    <w:rPr>
      <w:rFonts w:ascii="Raleway SemiBold" w:eastAsiaTheme="majorEastAsia" w:hAnsi="Raleway SemiBold" w:cstheme="majorBidi"/>
      <w:b/>
      <w:bCs/>
      <w:color w:val="255EA9" w:themeColor="accent1"/>
      <w:sz w:val="28"/>
      <w:szCs w:val="24"/>
      <w14:numForm w14:val="lining"/>
    </w:rPr>
  </w:style>
  <w:style w:type="paragraph" w:styleId="Ttulo5">
    <w:name w:val="heading 5"/>
    <w:basedOn w:val="Subttulo"/>
    <w:next w:val="Normal"/>
    <w:link w:val="Ttulo5Car"/>
    <w:uiPriority w:val="9"/>
    <w:unhideWhenUsed/>
    <w:qFormat/>
    <w:rsid w:val="00C16360"/>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5B6"/>
    <w:pPr>
      <w:tabs>
        <w:tab w:val="center" w:pos="4252"/>
        <w:tab w:val="right" w:pos="8504"/>
      </w:tabs>
      <w:spacing w:before="120" w:after="120" w:line="240" w:lineRule="auto"/>
    </w:pPr>
    <w:rPr>
      <w:rFonts w:ascii="Open Sans" w:hAnsi="Open Sans"/>
      <w:color w:val="4D4D4D" w:themeColor="text2"/>
      <w:sz w:val="24"/>
      <w:szCs w:val="24"/>
      <w14:numForm w14:val="lining"/>
    </w:rPr>
  </w:style>
  <w:style w:type="character" w:customStyle="1" w:styleId="EncabezadoCar">
    <w:name w:val="Encabezado Car"/>
    <w:basedOn w:val="Fuentedeprrafopredeter"/>
    <w:link w:val="Encabezado"/>
    <w:uiPriority w:val="99"/>
    <w:rsid w:val="009425B6"/>
  </w:style>
  <w:style w:type="paragraph" w:styleId="Piedepgina">
    <w:name w:val="footer"/>
    <w:basedOn w:val="Normal"/>
    <w:link w:val="PiedepginaCar"/>
    <w:uiPriority w:val="99"/>
    <w:unhideWhenUsed/>
    <w:rsid w:val="001F6801"/>
    <w:pPr>
      <w:tabs>
        <w:tab w:val="center" w:pos="4252"/>
        <w:tab w:val="right" w:pos="8504"/>
      </w:tabs>
      <w:spacing w:before="120" w:after="120" w:line="240" w:lineRule="auto"/>
    </w:pPr>
    <w:rPr>
      <w:rFonts w:ascii="Open Sans" w:hAnsi="Open Sans"/>
      <w:color w:val="718AC4" w:themeColor="accent4"/>
      <w:sz w:val="28"/>
      <w:szCs w:val="24"/>
      <w14:numForm w14:val="lining"/>
    </w:rPr>
  </w:style>
  <w:style w:type="character" w:customStyle="1" w:styleId="PiedepginaCar">
    <w:name w:val="Pie de página Car"/>
    <w:basedOn w:val="Fuentedeprrafopredeter"/>
    <w:link w:val="Piedepgina"/>
    <w:uiPriority w:val="99"/>
    <w:rsid w:val="001F6801"/>
    <w:rPr>
      <w:rFonts w:ascii="Open Sans" w:hAnsi="Open Sans"/>
      <w:color w:val="718AC4" w:themeColor="accent4"/>
      <w:sz w:val="28"/>
      <w14:numForm w14:val="lining"/>
    </w:rPr>
  </w:style>
  <w:style w:type="character" w:styleId="Nmerodepgina">
    <w:name w:val="page number"/>
    <w:basedOn w:val="Fuentedeprrafopredeter"/>
    <w:uiPriority w:val="99"/>
    <w:semiHidden/>
    <w:unhideWhenUsed/>
    <w:rsid w:val="00A10661"/>
  </w:style>
  <w:style w:type="character" w:customStyle="1" w:styleId="Ttulo1Car">
    <w:name w:val="Título 1 Car"/>
    <w:basedOn w:val="Fuentedeprrafopredeter"/>
    <w:link w:val="Ttulo1"/>
    <w:uiPriority w:val="9"/>
    <w:rsid w:val="00AF5053"/>
    <w:rPr>
      <w:rFonts w:ascii="Sansation" w:eastAsiaTheme="majorEastAsia" w:hAnsi="Sansation" w:cstheme="majorBidi"/>
      <w:b/>
      <w:bCs/>
      <w:color w:val="255EA9" w:themeColor="accent1"/>
      <w:sz w:val="48"/>
      <w:szCs w:val="32"/>
      <w14:numForm w14:val="lining"/>
    </w:rPr>
  </w:style>
  <w:style w:type="character" w:customStyle="1" w:styleId="Ttulo2Car">
    <w:name w:val="Título 2 Car"/>
    <w:basedOn w:val="Fuentedeprrafopredeter"/>
    <w:link w:val="Ttulo2"/>
    <w:uiPriority w:val="9"/>
    <w:rsid w:val="00AF5053"/>
    <w:rPr>
      <w:rFonts w:ascii="Sansation" w:eastAsiaTheme="majorEastAsia" w:hAnsi="Sansation" w:cstheme="majorBidi"/>
      <w:b/>
      <w:bCs/>
      <w:color w:val="718AC4" w:themeColor="accent4"/>
      <w:sz w:val="36"/>
      <w:szCs w:val="26"/>
      <w14:numForm w14:val="lining"/>
    </w:rPr>
  </w:style>
  <w:style w:type="character" w:customStyle="1" w:styleId="Ttulo3Car">
    <w:name w:val="Título 3 Car"/>
    <w:basedOn w:val="Fuentedeprrafopredeter"/>
    <w:link w:val="Ttulo3"/>
    <w:uiPriority w:val="9"/>
    <w:rsid w:val="00441F56"/>
    <w:rPr>
      <w:rFonts w:ascii="Raleway" w:eastAsiaTheme="majorEastAsia" w:hAnsi="Raleway" w:cstheme="majorBidi"/>
      <w:bCs/>
      <w:color w:val="27285A" w:themeColor="accent2"/>
      <w:sz w:val="32"/>
      <w14:numForm w14:val="lining"/>
    </w:rPr>
  </w:style>
  <w:style w:type="character" w:customStyle="1" w:styleId="Ttulo4Car">
    <w:name w:val="Título 4 Car"/>
    <w:basedOn w:val="Fuentedeprrafopredeter"/>
    <w:link w:val="Ttulo4"/>
    <w:uiPriority w:val="9"/>
    <w:rsid w:val="00C16360"/>
    <w:rPr>
      <w:rFonts w:ascii="Raleway SemiBold" w:eastAsiaTheme="majorEastAsia" w:hAnsi="Raleway SemiBold" w:cstheme="majorBidi"/>
      <w:b/>
      <w:bCs/>
      <w:color w:val="255EA9" w:themeColor="accent1"/>
      <w:sz w:val="28"/>
      <w14:numForm w14:val="lining"/>
    </w:rPr>
  </w:style>
  <w:style w:type="character" w:customStyle="1" w:styleId="Ttulo5Car">
    <w:name w:val="Título 5 Car"/>
    <w:basedOn w:val="Fuentedeprrafopredeter"/>
    <w:link w:val="Ttulo5"/>
    <w:uiPriority w:val="9"/>
    <w:rsid w:val="00C16360"/>
    <w:rPr>
      <w:rFonts w:ascii="Raleway" w:eastAsiaTheme="minorEastAsia" w:hAnsi="Raleway"/>
      <w:color w:val="5A5A5A" w:themeColor="text1" w:themeTint="A5"/>
      <w:spacing w:val="15"/>
      <w:sz w:val="22"/>
      <w:szCs w:val="22"/>
      <w14:numForm w14:val="lining"/>
    </w:rPr>
  </w:style>
  <w:style w:type="paragraph" w:styleId="Subttulo">
    <w:name w:val="Subtitle"/>
    <w:basedOn w:val="Normal"/>
    <w:next w:val="Normal"/>
    <w:link w:val="SubttuloCar"/>
    <w:uiPriority w:val="11"/>
    <w:qFormat/>
    <w:rsid w:val="00C37574"/>
    <w:pPr>
      <w:numPr>
        <w:ilvl w:val="1"/>
      </w:numPr>
      <w:spacing w:before="120" w:line="240" w:lineRule="auto"/>
    </w:pPr>
    <w:rPr>
      <w:rFonts w:ascii="Open Sans" w:eastAsiaTheme="minorEastAsia" w:hAnsi="Open Sans"/>
      <w:color w:val="5A5A5A" w:themeColor="text1" w:themeTint="A5"/>
      <w:spacing w:val="15"/>
      <w:sz w:val="28"/>
      <w14:numForm w14:val="lining"/>
    </w:rPr>
  </w:style>
  <w:style w:type="character" w:customStyle="1" w:styleId="SubttuloCar">
    <w:name w:val="Subtítulo Car"/>
    <w:basedOn w:val="Fuentedeprrafopredeter"/>
    <w:link w:val="Subttulo"/>
    <w:uiPriority w:val="11"/>
    <w:rsid w:val="00C37574"/>
    <w:rPr>
      <w:rFonts w:ascii="Open Sans" w:eastAsiaTheme="minorEastAsia" w:hAnsi="Open Sans"/>
      <w:color w:val="5A5A5A" w:themeColor="text1" w:themeTint="A5"/>
      <w:spacing w:val="15"/>
      <w:sz w:val="28"/>
      <w:szCs w:val="22"/>
      <w14:numForm w14:val="lining"/>
    </w:rPr>
  </w:style>
  <w:style w:type="character" w:styleId="nfasisintenso">
    <w:name w:val="Intense Emphasis"/>
    <w:basedOn w:val="Fuentedeprrafopredeter"/>
    <w:uiPriority w:val="21"/>
    <w:qFormat/>
    <w:rsid w:val="003A43CA"/>
    <w:rPr>
      <w:i/>
      <w:iCs/>
      <w:color w:val="255EA9" w:themeColor="accent1"/>
    </w:rPr>
  </w:style>
  <w:style w:type="character" w:styleId="Textoennegrita">
    <w:name w:val="Strong"/>
    <w:basedOn w:val="Fuentedeprrafopredeter"/>
    <w:uiPriority w:val="22"/>
    <w:qFormat/>
    <w:rsid w:val="003A43CA"/>
    <w:rPr>
      <w:b/>
      <w:bCs/>
    </w:rPr>
  </w:style>
  <w:style w:type="paragraph" w:styleId="Prrafodelista">
    <w:name w:val="List Paragraph"/>
    <w:basedOn w:val="Normal"/>
    <w:uiPriority w:val="34"/>
    <w:qFormat/>
    <w:rsid w:val="00C16360"/>
    <w:pPr>
      <w:spacing w:before="120" w:after="120" w:line="240" w:lineRule="auto"/>
      <w:ind w:left="720"/>
      <w:contextualSpacing/>
    </w:pPr>
    <w:rPr>
      <w:rFonts w:ascii="Open Sans" w:hAnsi="Open Sans"/>
      <w:color w:val="4D4D4D" w:themeColor="text2"/>
      <w:sz w:val="24"/>
      <w:szCs w:val="24"/>
      <w14:numForm w14:val="lining"/>
    </w:rPr>
  </w:style>
  <w:style w:type="paragraph" w:styleId="TDC1">
    <w:name w:val="toc 1"/>
    <w:basedOn w:val="Normal"/>
    <w:next w:val="Normal"/>
    <w:autoRedefine/>
    <w:uiPriority w:val="39"/>
    <w:unhideWhenUsed/>
    <w:rsid w:val="00C16360"/>
    <w:pPr>
      <w:numPr>
        <w:numId w:val="12"/>
      </w:numPr>
      <w:spacing w:before="120" w:after="100" w:line="240" w:lineRule="auto"/>
    </w:pPr>
    <w:rPr>
      <w:rFonts w:ascii="Open Sans" w:hAnsi="Open Sans"/>
      <w:color w:val="4D4D4D" w:themeColor="text2"/>
      <w:sz w:val="24"/>
      <w:szCs w:val="24"/>
      <w14:numForm w14:val="lining"/>
    </w:rPr>
  </w:style>
  <w:style w:type="paragraph" w:styleId="TDC2">
    <w:name w:val="toc 2"/>
    <w:basedOn w:val="Normal"/>
    <w:next w:val="Normal"/>
    <w:autoRedefine/>
    <w:uiPriority w:val="39"/>
    <w:unhideWhenUsed/>
    <w:rsid w:val="00C16360"/>
    <w:pPr>
      <w:numPr>
        <w:numId w:val="13"/>
      </w:numPr>
      <w:spacing w:before="120" w:after="100" w:line="240" w:lineRule="auto"/>
    </w:pPr>
    <w:rPr>
      <w:rFonts w:ascii="Open Sans" w:hAnsi="Open Sans"/>
      <w:color w:val="4D4D4D" w:themeColor="text2"/>
      <w:sz w:val="24"/>
      <w:szCs w:val="24"/>
      <w14:numForm w14:val="lining"/>
    </w:rPr>
  </w:style>
  <w:style w:type="paragraph" w:styleId="TDC3">
    <w:name w:val="toc 3"/>
    <w:basedOn w:val="Normal"/>
    <w:next w:val="Normal"/>
    <w:autoRedefine/>
    <w:uiPriority w:val="39"/>
    <w:unhideWhenUsed/>
    <w:rsid w:val="00C16360"/>
    <w:pPr>
      <w:numPr>
        <w:numId w:val="14"/>
      </w:numPr>
      <w:spacing w:before="120" w:after="100" w:line="240" w:lineRule="auto"/>
    </w:pPr>
    <w:rPr>
      <w:rFonts w:ascii="Open Sans" w:hAnsi="Open Sans"/>
      <w:color w:val="4D4D4D" w:themeColor="text2"/>
      <w:sz w:val="24"/>
      <w:szCs w:val="24"/>
      <w14:numForm w14:val="lining"/>
    </w:rPr>
  </w:style>
  <w:style w:type="paragraph" w:styleId="TDC4">
    <w:name w:val="toc 4"/>
    <w:basedOn w:val="Normal"/>
    <w:next w:val="Normal"/>
    <w:autoRedefine/>
    <w:uiPriority w:val="39"/>
    <w:unhideWhenUsed/>
    <w:rsid w:val="00C16360"/>
    <w:pPr>
      <w:numPr>
        <w:numId w:val="15"/>
      </w:numPr>
      <w:spacing w:before="120" w:after="100" w:line="240" w:lineRule="auto"/>
    </w:pPr>
    <w:rPr>
      <w:rFonts w:ascii="Open Sans" w:hAnsi="Open Sans"/>
      <w:color w:val="4D4D4D" w:themeColor="text2"/>
      <w:sz w:val="24"/>
      <w:szCs w:val="24"/>
      <w14:numForm w14:val="lining"/>
    </w:rPr>
  </w:style>
  <w:style w:type="paragraph" w:styleId="Sinespaciado">
    <w:name w:val="No Spacing"/>
    <w:link w:val="SinespaciadoCar"/>
    <w:uiPriority w:val="1"/>
    <w:qFormat/>
    <w:rsid w:val="00DB4D0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B4D01"/>
    <w:rPr>
      <w:rFonts w:eastAsiaTheme="minorEastAsia"/>
      <w:sz w:val="22"/>
      <w:szCs w:val="22"/>
      <w:lang w:val="en-US" w:eastAsia="zh-CN"/>
    </w:rPr>
  </w:style>
  <w:style w:type="paragraph" w:customStyle="1" w:styleId="TtuloDocumento">
    <w:name w:val="Título Documento"/>
    <w:basedOn w:val="Normal"/>
    <w:qFormat/>
    <w:rsid w:val="00CF72D9"/>
    <w:pPr>
      <w:spacing w:before="120" w:after="120" w:line="240" w:lineRule="auto"/>
    </w:pPr>
    <w:rPr>
      <w:rFonts w:ascii="Open Sans" w:hAnsi="Open Sans"/>
      <w:color w:val="27285A" w:themeColor="accent2"/>
      <w:sz w:val="72"/>
      <w:szCs w:val="72"/>
      <w:lang w:val="es-ES"/>
      <w14:numForm w14:val="lining"/>
    </w:rPr>
  </w:style>
  <w:style w:type="paragraph" w:styleId="NormalWeb">
    <w:name w:val="Normal (Web)"/>
    <w:basedOn w:val="Normal"/>
    <w:uiPriority w:val="99"/>
    <w:unhideWhenUsed/>
    <w:rsid w:val="0045077B"/>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59"/>
    <w:rsid w:val="0045077B"/>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6DD8"/>
    <w:rPr>
      <w:color w:val="0000FF"/>
      <w:u w:val="single"/>
    </w:rPr>
  </w:style>
  <w:style w:type="paragraph" w:customStyle="1" w:styleId="ff-text-book">
    <w:name w:val="ff-text-book"/>
    <w:basedOn w:val="Normal"/>
    <w:rsid w:val="000D1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D12A5"/>
    <w:rPr>
      <w:i/>
      <w:iCs/>
    </w:rPr>
  </w:style>
  <w:style w:type="character" w:styleId="Mencinsinresolver">
    <w:name w:val="Unresolved Mention"/>
    <w:basedOn w:val="Fuentedeprrafopredeter"/>
    <w:uiPriority w:val="99"/>
    <w:rsid w:val="009B6631"/>
    <w:rPr>
      <w:color w:val="605E5C"/>
      <w:shd w:val="clear" w:color="auto" w:fill="E1DFDD"/>
    </w:rPr>
  </w:style>
  <w:style w:type="character" w:styleId="Hipervnculovisitado">
    <w:name w:val="FollowedHyperlink"/>
    <w:basedOn w:val="Fuentedeprrafopredeter"/>
    <w:uiPriority w:val="99"/>
    <w:semiHidden/>
    <w:unhideWhenUsed/>
    <w:rsid w:val="003A1049"/>
    <w:rPr>
      <w:color w:val="EB513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08974">
      <w:bodyDiv w:val="1"/>
      <w:marLeft w:val="0"/>
      <w:marRight w:val="0"/>
      <w:marTop w:val="0"/>
      <w:marBottom w:val="0"/>
      <w:divBdr>
        <w:top w:val="none" w:sz="0" w:space="0" w:color="auto"/>
        <w:left w:val="none" w:sz="0" w:space="0" w:color="auto"/>
        <w:bottom w:val="none" w:sz="0" w:space="0" w:color="auto"/>
        <w:right w:val="none" w:sz="0" w:space="0" w:color="auto"/>
      </w:divBdr>
    </w:div>
    <w:div w:id="1461605309">
      <w:bodyDiv w:val="1"/>
      <w:marLeft w:val="0"/>
      <w:marRight w:val="0"/>
      <w:marTop w:val="0"/>
      <w:marBottom w:val="0"/>
      <w:divBdr>
        <w:top w:val="none" w:sz="0" w:space="0" w:color="auto"/>
        <w:left w:val="none" w:sz="0" w:space="0" w:color="auto"/>
        <w:bottom w:val="none" w:sz="0" w:space="0" w:color="auto"/>
        <w:right w:val="none" w:sz="0" w:space="0" w:color="auto"/>
      </w:divBdr>
    </w:div>
    <w:div w:id="2088108130">
      <w:bodyDiv w:val="1"/>
      <w:marLeft w:val="0"/>
      <w:marRight w:val="0"/>
      <w:marTop w:val="0"/>
      <w:marBottom w:val="0"/>
      <w:divBdr>
        <w:top w:val="none" w:sz="0" w:space="0" w:color="auto"/>
        <w:left w:val="none" w:sz="0" w:space="0" w:color="auto"/>
        <w:bottom w:val="none" w:sz="0" w:space="0" w:color="auto"/>
        <w:right w:val="none" w:sz="0" w:space="0" w:color="auto"/>
      </w:divBdr>
      <w:divsChild>
        <w:div w:id="685640384">
          <w:marLeft w:val="0"/>
          <w:marRight w:val="0"/>
          <w:marTop w:val="0"/>
          <w:marBottom w:val="0"/>
          <w:divBdr>
            <w:top w:val="none" w:sz="0" w:space="0" w:color="auto"/>
            <w:left w:val="none" w:sz="0" w:space="0" w:color="auto"/>
            <w:bottom w:val="none" w:sz="0" w:space="0" w:color="auto"/>
            <w:right w:val="none" w:sz="0" w:space="0" w:color="auto"/>
          </w:divBdr>
          <w:divsChild>
            <w:div w:id="1466777662">
              <w:marLeft w:val="2855"/>
              <w:marRight w:val="0"/>
              <w:marTop w:val="0"/>
              <w:marBottom w:val="0"/>
              <w:divBdr>
                <w:top w:val="none" w:sz="0" w:space="0" w:color="auto"/>
                <w:left w:val="none" w:sz="0" w:space="0" w:color="auto"/>
                <w:bottom w:val="none" w:sz="0" w:space="0" w:color="auto"/>
                <w:right w:val="none" w:sz="0" w:space="0" w:color="auto"/>
              </w:divBdr>
            </w:div>
          </w:divsChild>
        </w:div>
        <w:div w:id="1927499157">
          <w:marLeft w:val="0"/>
          <w:marRight w:val="0"/>
          <w:marTop w:val="0"/>
          <w:marBottom w:val="0"/>
          <w:divBdr>
            <w:top w:val="none" w:sz="0" w:space="0" w:color="auto"/>
            <w:left w:val="none" w:sz="0" w:space="0" w:color="auto"/>
            <w:bottom w:val="none" w:sz="0" w:space="0" w:color="auto"/>
            <w:right w:val="none" w:sz="0" w:space="0" w:color="auto"/>
          </w:divBdr>
          <w:divsChild>
            <w:div w:id="2128039988">
              <w:marLeft w:val="2855"/>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Universidade%20de%20Santiago%20de%20Compostela\IGFAE-EB%20-%20Documentos\Comunication\CorporativeImage_IGFAE\Templates\LetterA4.dotx" TargetMode="External"/></Relationships>
</file>

<file path=word/theme/theme1.xml><?xml version="1.0" encoding="utf-8"?>
<a:theme xmlns:a="http://schemas.openxmlformats.org/drawingml/2006/main" name="Tema de Office">
  <a:themeElements>
    <a:clrScheme name="IGFAE">
      <a:dk1>
        <a:srgbClr val="000000"/>
      </a:dk1>
      <a:lt1>
        <a:srgbClr val="FFFFFF"/>
      </a:lt1>
      <a:dk2>
        <a:srgbClr val="4D4D4D"/>
      </a:dk2>
      <a:lt2>
        <a:srgbClr val="E7E6E6"/>
      </a:lt2>
      <a:accent1>
        <a:srgbClr val="255EA9"/>
      </a:accent1>
      <a:accent2>
        <a:srgbClr val="27285A"/>
      </a:accent2>
      <a:accent3>
        <a:srgbClr val="A5A5A5"/>
      </a:accent3>
      <a:accent4>
        <a:srgbClr val="718AC4"/>
      </a:accent4>
      <a:accent5>
        <a:srgbClr val="EBF2FB"/>
      </a:accent5>
      <a:accent6>
        <a:srgbClr val="141314"/>
      </a:accent6>
      <a:hlink>
        <a:srgbClr val="255EA9"/>
      </a:hlink>
      <a:folHlink>
        <a:srgbClr val="EB51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198d1e39-b65c-4dc2-894a-9fbd7d0fab3d" xsi:nil="true"/>
    <Data xmlns="198d1e39-b65c-4dc2-894a-9fbd7d0fab3d" xsi:nil="true"/>
    <lcf76f155ced4ddcb4097134ff3c332f xmlns="198d1e39-b65c-4dc2-894a-9fbd7d0fab3d">
      <Terms xmlns="http://schemas.microsoft.com/office/infopath/2007/PartnerControls"/>
    </lcf76f155ced4ddcb4097134ff3c332f>
    <TaxCatchAll xmlns="8e972b41-cc2f-4dc4-9342-e3b4dc3de38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3F4E526841F03499515D90E8166C23C" ma:contentTypeVersion="18" ma:contentTypeDescription="Crear un documento." ma:contentTypeScope="" ma:versionID="066633aaa73c5f699f9e47bbc74e2edd">
  <xsd:schema xmlns:xsd="http://www.w3.org/2001/XMLSchema" xmlns:xs="http://www.w3.org/2001/XMLSchema" xmlns:p="http://schemas.microsoft.com/office/2006/metadata/properties" xmlns:ns2="198d1e39-b65c-4dc2-894a-9fbd7d0fab3d" xmlns:ns3="8e972b41-cc2f-4dc4-9342-e3b4dc3de38f" targetNamespace="http://schemas.microsoft.com/office/2006/metadata/properties" ma:root="true" ma:fieldsID="a6d62c61381c28dcf32bc99a785d612f" ns2:_="" ns3:_="">
    <xsd:import namespace="198d1e39-b65c-4dc2-894a-9fbd7d0fab3d"/>
    <xsd:import namespace="8e972b41-cc2f-4dc4-9342-e3b4dc3de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escription" minOccurs="0"/>
                <xsd:element ref="ns2:Dat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d1e39-b65c-4dc2-894a-9fbd7d0fa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element name="Data" ma:index="21" nillable="true" ma:displayName="Data" ma:format="DateTime" ma:internalName="Data">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a imaxe" ma:readOnly="false" ma:fieldId="{5cf76f15-5ced-4ddc-b409-7134ff3c332f}" ma:taxonomyMulti="true" ma:sspId="04ff2239-6882-44d2-9130-f48d739988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972b41-cc2f-4dc4-9342-e3b4dc3de38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mpartido con detalles" ma:internalName="SharedWithDetails" ma:readOnly="true">
      <xsd:simpleType>
        <xsd:restriction base="dms:Note">
          <xsd:maxLength value="255"/>
        </xsd:restriction>
      </xsd:simpleType>
    </xsd:element>
    <xsd:element name="TaxCatchAll" ma:index="25" nillable="true" ma:displayName="Taxonomy Catch All Column" ma:hidden="true" ma:list="{530b4138-82c3-4a78-8758-5f559e5ce2be}" ma:internalName="TaxCatchAll" ma:showField="CatchAllData" ma:web="8e972b41-cc2f-4dc4-9342-e3b4dc3de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C4F85-FCD0-4555-893E-05968F704A03}">
  <ds:schemaRefs>
    <ds:schemaRef ds:uri="http://schemas.openxmlformats.org/officeDocument/2006/bibliography"/>
  </ds:schemaRefs>
</ds:datastoreItem>
</file>

<file path=customXml/itemProps2.xml><?xml version="1.0" encoding="utf-8"?>
<ds:datastoreItem xmlns:ds="http://schemas.openxmlformats.org/officeDocument/2006/customXml" ds:itemID="{739E1A76-AB57-4C2D-A351-C3A0BED620D1}">
  <ds:schemaRefs>
    <ds:schemaRef ds:uri="http://schemas.microsoft.com/sharepoint/v3/contenttype/forms"/>
  </ds:schemaRefs>
</ds:datastoreItem>
</file>

<file path=customXml/itemProps3.xml><?xml version="1.0" encoding="utf-8"?>
<ds:datastoreItem xmlns:ds="http://schemas.openxmlformats.org/officeDocument/2006/customXml" ds:itemID="{34278C1B-C6C9-486D-A54D-1D9C0ABA4F8F}">
  <ds:schemaRefs>
    <ds:schemaRef ds:uri="http://schemas.microsoft.com/office/2006/metadata/properties"/>
    <ds:schemaRef ds:uri="http://schemas.microsoft.com/office/infopath/2007/PartnerControls"/>
    <ds:schemaRef ds:uri="198d1e39-b65c-4dc2-894a-9fbd7d0fab3d"/>
    <ds:schemaRef ds:uri="8e972b41-cc2f-4dc4-9342-e3b4dc3de38f"/>
  </ds:schemaRefs>
</ds:datastoreItem>
</file>

<file path=customXml/itemProps4.xml><?xml version="1.0" encoding="utf-8"?>
<ds:datastoreItem xmlns:ds="http://schemas.openxmlformats.org/officeDocument/2006/customXml" ds:itemID="{0CC6D681-7C15-4887-8490-28E7741A7AAF}"/>
</file>

<file path=docProps/app.xml><?xml version="1.0" encoding="utf-8"?>
<Properties xmlns="http://schemas.openxmlformats.org/officeDocument/2006/extended-properties" xmlns:vt="http://schemas.openxmlformats.org/officeDocument/2006/docPropsVTypes">
  <Template>LetterA4.dotx</Template>
  <TotalTime>8</TotalTime>
  <Pages>1</Pages>
  <Words>187</Words>
  <Characters>1031</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MORA CUESTA ELENA</cp:lastModifiedBy>
  <cp:revision>6</cp:revision>
  <cp:lastPrinted>2020-02-06T03:07:00Z</cp:lastPrinted>
  <dcterms:created xsi:type="dcterms:W3CDTF">2022-01-10T11:44:00Z</dcterms:created>
  <dcterms:modified xsi:type="dcterms:W3CDTF">2022-09-26T11:45:00Z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0x010100F3F4E526841F03499515D90E8166C23C</vt:lpwstr>
  </property>
  <property fmtid="{D5CDD505-2E9C-101B-9397-08002B2CF9AE}" pid="3" name="MediaServiceImageTags">
    <vt:lpwstr/>
  </property>
</Properties>
</file>