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986B" w14:textId="77777777" w:rsidR="004E355A" w:rsidRDefault="004E355A" w:rsidP="004E355A">
      <w:pPr>
        <w:spacing w:after="0" w:line="276" w:lineRule="auto"/>
        <w:jc w:val="both"/>
        <w:outlineLvl w:val="1"/>
        <w:rPr>
          <w:rFonts w:eastAsia="Times New Roman" w:cstheme="minorHAnsi"/>
          <w:b/>
          <w:bCs/>
          <w:lang w:val="en-US"/>
        </w:rPr>
      </w:pPr>
    </w:p>
    <w:p w14:paraId="70BC0A39" w14:textId="4926856F" w:rsidR="004E355A" w:rsidRDefault="004E355A" w:rsidP="004E355A">
      <w:pPr>
        <w:spacing w:after="0" w:line="276" w:lineRule="auto"/>
        <w:jc w:val="both"/>
        <w:outlineLvl w:val="1"/>
        <w:rPr>
          <w:rFonts w:eastAsia="Times New Roman" w:cstheme="minorHAnsi"/>
          <w:b/>
          <w:bCs/>
          <w:lang w:val="en-US"/>
        </w:rPr>
      </w:pPr>
    </w:p>
    <w:p w14:paraId="78E1263D" w14:textId="64312530" w:rsidR="00DB6640" w:rsidRPr="006715E7" w:rsidRDefault="00DB6640" w:rsidP="00DB6640">
      <w:pPr>
        <w:pStyle w:val="NormalWeb"/>
        <w:shd w:val="clear" w:color="auto" w:fill="FFFFFF"/>
        <w:spacing w:after="920" w:afterAutospacing="0"/>
        <w:jc w:val="right"/>
        <w:rPr>
          <w:rFonts w:ascii="Raleway" w:hAnsi="Raleway"/>
          <w:color w:val="000000"/>
          <w:sz w:val="21"/>
          <w:szCs w:val="21"/>
          <w:lang w:val="pt-PT"/>
        </w:rPr>
      </w:pPr>
      <w:r w:rsidRPr="006715E7">
        <w:rPr>
          <w:rFonts w:ascii="Raleway" w:hAnsi="Raleway"/>
          <w:color w:val="000000"/>
          <w:sz w:val="21"/>
          <w:szCs w:val="21"/>
          <w:lang w:val="pt-PT"/>
        </w:rPr>
        <w:t xml:space="preserve">Santiago de Compostela, </w:t>
      </w:r>
      <w:r w:rsidR="00C72A07" w:rsidRPr="006715E7">
        <w:rPr>
          <w:rFonts w:ascii="Raleway" w:hAnsi="Raleway"/>
          <w:color w:val="000000"/>
          <w:sz w:val="21"/>
          <w:szCs w:val="21"/>
          <w:lang w:val="pt-PT"/>
        </w:rPr>
        <w:t>dd</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Month</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yyyy</w:t>
      </w:r>
    </w:p>
    <w:p w14:paraId="7084E3F9" w14:textId="4490FF0B" w:rsidR="00DB6640" w:rsidRPr="0046247B" w:rsidRDefault="00DB6640" w:rsidP="00DB6640">
      <w:pPr>
        <w:pStyle w:val="NormalWeb"/>
        <w:shd w:val="clear" w:color="auto" w:fill="FFFFFF"/>
        <w:jc w:val="both"/>
        <w:rPr>
          <w:rFonts w:ascii="Raleway" w:hAnsi="Raleway"/>
          <w:color w:val="000000"/>
          <w:sz w:val="21"/>
          <w:szCs w:val="21"/>
          <w:lang w:val="en-GB"/>
        </w:rPr>
      </w:pPr>
      <w:r w:rsidRPr="0046247B">
        <w:rPr>
          <w:rFonts w:ascii="Raleway" w:hAnsi="Raleway"/>
          <w:color w:val="000000"/>
          <w:sz w:val="21"/>
          <w:szCs w:val="21"/>
          <w:lang w:val="en-GB"/>
        </w:rPr>
        <w:t xml:space="preserve">Dear </w:t>
      </w:r>
      <w:r w:rsidR="00C72A07">
        <w:rPr>
          <w:rFonts w:ascii="Raleway" w:hAnsi="Raleway"/>
          <w:color w:val="000000"/>
          <w:sz w:val="21"/>
          <w:szCs w:val="21"/>
          <w:lang w:val="en-GB"/>
        </w:rPr>
        <w:t>________</w:t>
      </w:r>
      <w:r w:rsidRPr="0046247B">
        <w:rPr>
          <w:rFonts w:ascii="Raleway" w:hAnsi="Raleway"/>
          <w:color w:val="000000"/>
          <w:sz w:val="21"/>
          <w:szCs w:val="21"/>
          <w:lang w:val="en-GB"/>
        </w:rPr>
        <w:t>,</w:t>
      </w:r>
    </w:p>
    <w:p w14:paraId="352AC45D" w14:textId="3D41ED00" w:rsidR="00E60971" w:rsidRPr="005501ED" w:rsidRDefault="00E60971" w:rsidP="00736803">
      <w:pPr>
        <w:pStyle w:val="NormalWeb"/>
        <w:shd w:val="clear" w:color="auto" w:fill="FFFFFF"/>
        <w:spacing w:line="360" w:lineRule="auto"/>
        <w:jc w:val="both"/>
        <w:rPr>
          <w:rFonts w:ascii="Raleway" w:hAnsi="Raleway"/>
          <w:color w:val="000000"/>
          <w:sz w:val="21"/>
          <w:szCs w:val="21"/>
          <w:lang w:val="es-ES"/>
        </w:rPr>
      </w:pPr>
      <w:r w:rsidRPr="00E60971">
        <w:rPr>
          <w:rFonts w:ascii="Raleway" w:hAnsi="Raleway"/>
          <w:color w:val="000000"/>
          <w:sz w:val="21"/>
          <w:szCs w:val="21"/>
          <w:lang w:val="en-US"/>
        </w:rPr>
        <w:t xml:space="preserve">Lorem ipsum dolor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consectetur</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adipiscing</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Donec fermentum </w:t>
      </w:r>
      <w:proofErr w:type="spellStart"/>
      <w:r w:rsidRPr="00E60971">
        <w:rPr>
          <w:rFonts w:ascii="Raleway" w:hAnsi="Raleway"/>
          <w:color w:val="000000"/>
          <w:sz w:val="21"/>
          <w:szCs w:val="21"/>
          <w:lang w:val="en-US"/>
        </w:rPr>
        <w:t>rutrum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vulputate</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erat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interdum</w:t>
      </w:r>
      <w:proofErr w:type="spellEnd"/>
      <w:r w:rsidRPr="00E60971">
        <w:rPr>
          <w:rFonts w:ascii="Raleway" w:hAnsi="Raleway"/>
          <w:color w:val="000000"/>
          <w:sz w:val="21"/>
          <w:szCs w:val="21"/>
          <w:lang w:val="en-US"/>
        </w:rPr>
        <w:t xml:space="preserve"> vel. </w:t>
      </w:r>
      <w:r w:rsidRPr="00736803">
        <w:rPr>
          <w:rFonts w:ascii="Raleway" w:hAnsi="Raleway"/>
          <w:color w:val="000000"/>
          <w:sz w:val="21"/>
          <w:szCs w:val="21"/>
          <w:lang w:val="es-ES"/>
        </w:rPr>
        <w:t xml:space="preserve">Quisque </w:t>
      </w:r>
      <w:proofErr w:type="spellStart"/>
      <w:r w:rsidRPr="00736803">
        <w:rPr>
          <w:rFonts w:ascii="Raleway" w:hAnsi="Raleway"/>
          <w:color w:val="000000"/>
          <w:sz w:val="21"/>
          <w:szCs w:val="21"/>
          <w:lang w:val="es-ES"/>
        </w:rPr>
        <w:t>facilisis</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nibh</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eu</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volutpat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Integer</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eget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est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Aliquam</w:t>
      </w:r>
      <w:proofErr w:type="spellEnd"/>
      <w:r w:rsidRPr="00736803">
        <w:rPr>
          <w:rFonts w:ascii="Raleway" w:hAnsi="Raleway"/>
          <w:color w:val="000000"/>
          <w:sz w:val="21"/>
          <w:szCs w:val="21"/>
          <w:lang w:val="es-ES"/>
        </w:rPr>
        <w:t xml:space="preserve"> vitae ultrices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quis </w:t>
      </w:r>
      <w:proofErr w:type="spellStart"/>
      <w:r w:rsidRPr="00736803">
        <w:rPr>
          <w:rFonts w:ascii="Raleway" w:hAnsi="Raleway"/>
          <w:color w:val="000000"/>
          <w:sz w:val="21"/>
          <w:szCs w:val="21"/>
          <w:lang w:val="es-ES"/>
        </w:rPr>
        <w:t>ullamcorper</w:t>
      </w:r>
      <w:proofErr w:type="spellEnd"/>
      <w:r w:rsidRPr="00736803">
        <w:rPr>
          <w:rFonts w:ascii="Raleway" w:hAnsi="Raleway"/>
          <w:color w:val="000000"/>
          <w:sz w:val="21"/>
          <w:szCs w:val="21"/>
          <w:lang w:val="es-ES"/>
        </w:rPr>
        <w:t xml:space="preserve"> odio. </w:t>
      </w:r>
      <w:proofErr w:type="spellStart"/>
      <w:r w:rsidRPr="00736803">
        <w:rPr>
          <w:rFonts w:ascii="Raleway" w:hAnsi="Raleway"/>
          <w:color w:val="000000"/>
          <w:sz w:val="21"/>
          <w:szCs w:val="21"/>
          <w:lang w:val="es-ES"/>
        </w:rPr>
        <w:t>Aenean</w:t>
      </w:r>
      <w:proofErr w:type="spellEnd"/>
      <w:r w:rsidRPr="00736803">
        <w:rPr>
          <w:rFonts w:ascii="Raleway" w:hAnsi="Raleway"/>
          <w:color w:val="000000"/>
          <w:sz w:val="21"/>
          <w:szCs w:val="21"/>
          <w:lang w:val="es-ES"/>
        </w:rPr>
        <w:t xml:space="preserve"> pulvinar vitae </w:t>
      </w:r>
      <w:proofErr w:type="spellStart"/>
      <w:r w:rsidRPr="00736803">
        <w:rPr>
          <w:rFonts w:ascii="Raleway" w:hAnsi="Raleway"/>
          <w:color w:val="000000"/>
          <w:sz w:val="21"/>
          <w:szCs w:val="21"/>
          <w:lang w:val="es-ES"/>
        </w:rPr>
        <w:t>elit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nec</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dapibus</w:t>
      </w:r>
      <w:proofErr w:type="spellEnd"/>
      <w:r w:rsidRPr="00736803">
        <w:rPr>
          <w:rFonts w:ascii="Raleway" w:hAnsi="Raleway"/>
          <w:color w:val="000000"/>
          <w:sz w:val="21"/>
          <w:szCs w:val="21"/>
          <w:lang w:val="es-ES"/>
        </w:rPr>
        <w:t xml:space="preserve">. </w:t>
      </w:r>
      <w:r w:rsidRPr="00E60971">
        <w:rPr>
          <w:rFonts w:ascii="Raleway" w:hAnsi="Raleway"/>
          <w:color w:val="000000"/>
          <w:sz w:val="21"/>
          <w:szCs w:val="21"/>
          <w:lang w:val="en-US"/>
        </w:rPr>
        <w:t xml:space="preserve">Donec </w:t>
      </w:r>
      <w:proofErr w:type="spellStart"/>
      <w:r w:rsidRPr="00E60971">
        <w:rPr>
          <w:rFonts w:ascii="Raleway" w:hAnsi="Raleway"/>
          <w:color w:val="000000"/>
          <w:sz w:val="21"/>
          <w:szCs w:val="21"/>
          <w:lang w:val="en-US"/>
        </w:rPr>
        <w:t>laoreet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libero </w:t>
      </w:r>
      <w:proofErr w:type="spellStart"/>
      <w:r w:rsidRPr="00E60971">
        <w:rPr>
          <w:rFonts w:ascii="Raleway" w:hAnsi="Raleway"/>
          <w:color w:val="000000"/>
          <w:sz w:val="21"/>
          <w:szCs w:val="21"/>
          <w:lang w:val="en-US"/>
        </w:rPr>
        <w:t>pretium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nec</w:t>
      </w:r>
      <w:proofErr w:type="spellEnd"/>
      <w:r w:rsidRPr="00E60971">
        <w:rPr>
          <w:rFonts w:ascii="Raleway" w:hAnsi="Raleway"/>
          <w:color w:val="000000"/>
          <w:sz w:val="21"/>
          <w:szCs w:val="21"/>
          <w:lang w:val="en-US"/>
        </w:rPr>
        <w:t xml:space="preserve"> pharetra ex </w:t>
      </w:r>
      <w:proofErr w:type="spellStart"/>
      <w:r w:rsidRPr="00E60971">
        <w:rPr>
          <w:rFonts w:ascii="Raleway" w:hAnsi="Raleway"/>
          <w:color w:val="000000"/>
          <w:sz w:val="21"/>
          <w:szCs w:val="21"/>
          <w:lang w:val="en-US"/>
        </w:rPr>
        <w:t>accumsan</w:t>
      </w:r>
      <w:proofErr w:type="spellEnd"/>
      <w:r w:rsidRPr="00E60971">
        <w:rPr>
          <w:rFonts w:ascii="Raleway" w:hAnsi="Raleway"/>
          <w:color w:val="000000"/>
          <w:sz w:val="21"/>
          <w:szCs w:val="21"/>
          <w:lang w:val="en-US"/>
        </w:rPr>
        <w:t xml:space="preserve">. </w:t>
      </w:r>
      <w:r w:rsidRPr="00736803">
        <w:rPr>
          <w:rFonts w:ascii="Raleway" w:hAnsi="Raleway"/>
          <w:color w:val="000000"/>
          <w:sz w:val="21"/>
          <w:szCs w:val="21"/>
          <w:lang w:val="es-ES"/>
        </w:rPr>
        <w:t xml:space="preserve">Cras </w:t>
      </w:r>
      <w:proofErr w:type="spellStart"/>
      <w:r w:rsidRPr="00736803">
        <w:rPr>
          <w:rFonts w:ascii="Raleway" w:hAnsi="Raleway"/>
          <w:color w:val="000000"/>
          <w:sz w:val="21"/>
          <w:szCs w:val="21"/>
          <w:lang w:val="es-ES"/>
        </w:rPr>
        <w:t>augue</w:t>
      </w:r>
      <w:proofErr w:type="spellEnd"/>
      <w:r w:rsidRPr="00736803">
        <w:rPr>
          <w:rFonts w:ascii="Raleway" w:hAnsi="Raleway"/>
          <w:color w:val="000000"/>
          <w:sz w:val="21"/>
          <w:szCs w:val="21"/>
          <w:lang w:val="es-ES"/>
        </w:rPr>
        <w:t xml:space="preserve"> libero, </w:t>
      </w:r>
      <w:proofErr w:type="spellStart"/>
      <w:r w:rsidRPr="00736803">
        <w:rPr>
          <w:rFonts w:ascii="Raleway" w:hAnsi="Raleway"/>
          <w:color w:val="000000"/>
          <w:sz w:val="21"/>
          <w:szCs w:val="21"/>
          <w:lang w:val="es-ES"/>
        </w:rPr>
        <w:t>molestie</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nulla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laoreet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purus</w:t>
      </w:r>
      <w:proofErr w:type="spellEnd"/>
      <w:r w:rsidRPr="00736803">
        <w:rPr>
          <w:rFonts w:ascii="Raleway" w:hAnsi="Raleway"/>
          <w:color w:val="000000"/>
          <w:sz w:val="21"/>
          <w:szCs w:val="21"/>
          <w:lang w:val="es-ES"/>
        </w:rPr>
        <w:t xml:space="preserve">. </w:t>
      </w:r>
      <w:r w:rsidRPr="005501ED">
        <w:rPr>
          <w:rFonts w:ascii="Raleway" w:hAnsi="Raleway"/>
          <w:color w:val="000000"/>
          <w:sz w:val="21"/>
          <w:szCs w:val="21"/>
          <w:lang w:val="es-ES"/>
        </w:rPr>
        <w:t xml:space="preserve">Sed ut odio </w:t>
      </w:r>
      <w:proofErr w:type="spellStart"/>
      <w:r w:rsidRPr="005501ED">
        <w:rPr>
          <w:rFonts w:ascii="Raleway" w:hAnsi="Raleway"/>
          <w:color w:val="000000"/>
          <w:sz w:val="21"/>
          <w:szCs w:val="21"/>
          <w:lang w:val="es-ES"/>
        </w:rPr>
        <w:t>nec</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est</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vestibulum</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mattis</w:t>
      </w:r>
      <w:proofErr w:type="spellEnd"/>
      <w:r w:rsidRPr="005501ED">
        <w:rPr>
          <w:rFonts w:ascii="Raleway" w:hAnsi="Raleway"/>
          <w:color w:val="000000"/>
          <w:sz w:val="21"/>
          <w:szCs w:val="21"/>
          <w:lang w:val="es-ES"/>
        </w:rPr>
        <w:t xml:space="preserve"> vitae quis </w:t>
      </w:r>
      <w:proofErr w:type="spellStart"/>
      <w:r w:rsidRPr="005501ED">
        <w:rPr>
          <w:rFonts w:ascii="Raleway" w:hAnsi="Raleway"/>
          <w:color w:val="000000"/>
          <w:sz w:val="21"/>
          <w:szCs w:val="21"/>
          <w:lang w:val="es-ES"/>
        </w:rPr>
        <w:t>sapien</w:t>
      </w:r>
      <w:proofErr w:type="spellEnd"/>
      <w:r w:rsidRPr="005501ED">
        <w:rPr>
          <w:rFonts w:ascii="Raleway" w:hAnsi="Raleway"/>
          <w:color w:val="000000"/>
          <w:sz w:val="21"/>
          <w:szCs w:val="21"/>
          <w:lang w:val="es-ES"/>
        </w:rPr>
        <w:t>.</w:t>
      </w:r>
    </w:p>
    <w:p w14:paraId="44BBF5D5" w14:textId="0C952A15"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purus purus, ut pretium sapien luctus vel. Curabitur commodo mi vel ante accumsan, nec venenatis augue egestas. Nam tincidunt vitae ante eget congue.</w:t>
      </w:r>
    </w:p>
    <w:p w14:paraId="79D2C23E" w14:textId="7BB370F6"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Vestibulum purus justo, ultricies non leo at, lacinia venenatis neque. Nullam ac egestas eros, eget accumsan lacus. Nulla placerat arcu nec augue pharetra, ut feugiat turpis commodo. Nulla pretium lectus mauris, ac ultricies risus tincidunt at. Aliquam venenatis vitae lacus vitae iaculis. Aliquam erat volutpat. Morbi sollicitudin magna vel tellus vestibulum, vel interdum mauris interdum. Suspendisse auctor, nisl nec congue ultricies, magna dolor accumsan massa, ac ornare quam metus blandit diam. Nam pulvinar laoreet purus, a mattis felis pretium et. Morbi sagittis sem sed nulla tempor pellentesque.</w:t>
      </w:r>
    </w:p>
    <w:p w14:paraId="2572CADF" w14:textId="40729F60" w:rsidR="001170A7" w:rsidRDefault="00E60971" w:rsidP="005501ED">
      <w:pPr>
        <w:pStyle w:val="NormalWeb"/>
        <w:shd w:val="clear" w:color="auto" w:fill="FFFFFF"/>
        <w:spacing w:before="720" w:beforeAutospacing="0"/>
        <w:rPr>
          <w:rFonts w:ascii="Raleway" w:hAnsi="Raleway"/>
          <w:color w:val="000000"/>
          <w:sz w:val="21"/>
          <w:szCs w:val="21"/>
          <w:lang w:val="en-US"/>
        </w:rPr>
      </w:pPr>
      <w:r w:rsidRPr="006715E7">
        <w:rPr>
          <w:rFonts w:ascii="Raleway" w:hAnsi="Raleway"/>
          <w:color w:val="000000"/>
          <w:sz w:val="21"/>
          <w:szCs w:val="21"/>
          <w:lang w:val="en-US"/>
        </w:rPr>
        <w:t>Name Surname</w:t>
      </w:r>
      <w:r w:rsidR="00DB6640" w:rsidRPr="006715E7">
        <w:rPr>
          <w:rFonts w:ascii="Raleway" w:hAnsi="Raleway"/>
          <w:color w:val="000000"/>
          <w:sz w:val="21"/>
          <w:szCs w:val="21"/>
          <w:lang w:val="en-US"/>
        </w:rPr>
        <w:br/>
      </w:r>
      <w:r w:rsidR="001170A7" w:rsidRPr="001170A7">
        <w:rPr>
          <w:rFonts w:ascii="Raleway" w:hAnsi="Raleway"/>
          <w:color w:val="000000"/>
          <w:sz w:val="21"/>
          <w:szCs w:val="21"/>
          <w:highlight w:val="yellow"/>
          <w:lang w:val="en-US"/>
        </w:rPr>
        <w:t xml:space="preserve">***Insert telephone number </w:t>
      </w:r>
      <w:r w:rsidR="00736803">
        <w:rPr>
          <w:rFonts w:ascii="Raleway" w:hAnsi="Raleway"/>
          <w:color w:val="000000"/>
          <w:sz w:val="21"/>
          <w:szCs w:val="21"/>
          <w:highlight w:val="yellow"/>
          <w:lang w:val="en-US"/>
        </w:rPr>
        <w:t xml:space="preserve">&amp; email </w:t>
      </w:r>
      <w:r w:rsidR="001170A7" w:rsidRPr="001170A7">
        <w:rPr>
          <w:rFonts w:ascii="Raleway" w:hAnsi="Raleway"/>
          <w:color w:val="000000"/>
          <w:sz w:val="21"/>
          <w:szCs w:val="21"/>
          <w:highlight w:val="yellow"/>
          <w:lang w:val="en-US"/>
        </w:rPr>
        <w:t>in the footer below</w:t>
      </w:r>
      <w:r w:rsidR="001170A7">
        <w:rPr>
          <w:rFonts w:ascii="Raleway" w:hAnsi="Raleway"/>
          <w:color w:val="000000"/>
          <w:sz w:val="21"/>
          <w:szCs w:val="21"/>
          <w:highlight w:val="yellow"/>
          <w:lang w:val="en-US"/>
        </w:rPr>
        <w:t xml:space="preserve"> with double click</w:t>
      </w:r>
      <w:r w:rsidR="001170A7" w:rsidRPr="001170A7">
        <w:rPr>
          <w:rFonts w:ascii="Raleway" w:hAnsi="Raleway"/>
          <w:color w:val="000000"/>
          <w:sz w:val="21"/>
          <w:szCs w:val="21"/>
          <w:highlight w:val="yellow"/>
          <w:lang w:val="en-US"/>
        </w:rPr>
        <w:t>***</w:t>
      </w:r>
    </w:p>
    <w:p w14:paraId="3FDD9AB6" w14:textId="457C3410" w:rsidR="005501ED" w:rsidRPr="001170A7" w:rsidRDefault="001A497D" w:rsidP="005501ED">
      <w:pPr>
        <w:pStyle w:val="NormalWeb"/>
        <w:shd w:val="clear" w:color="auto" w:fill="FFFFFF"/>
        <w:spacing w:before="720" w:beforeAutospacing="0"/>
        <w:rPr>
          <w:rFonts w:ascii="Raleway" w:hAnsi="Raleway"/>
          <w:color w:val="000000"/>
          <w:sz w:val="21"/>
          <w:szCs w:val="21"/>
          <w:lang w:val="en-US"/>
        </w:rPr>
      </w:pPr>
      <w:r w:rsidRPr="00531563">
        <w:rPr>
          <w:rFonts w:ascii="Raleway" w:hAnsi="Raleway"/>
          <w:noProof/>
          <w:sz w:val="14"/>
          <w:szCs w:val="14"/>
        </w:rPr>
        <mc:AlternateContent>
          <mc:Choice Requires="wpg">
            <w:drawing>
              <wp:anchor distT="0" distB="0" distL="114300" distR="114300" simplePos="0" relativeHeight="251659264" behindDoc="0" locked="0" layoutInCell="1" allowOverlap="1" wp14:anchorId="673F0D02" wp14:editId="03D82C9F">
                <wp:simplePos x="0" y="0"/>
                <wp:positionH relativeFrom="page">
                  <wp:posOffset>834390</wp:posOffset>
                </wp:positionH>
                <wp:positionV relativeFrom="page">
                  <wp:posOffset>9020175</wp:posOffset>
                </wp:positionV>
                <wp:extent cx="4400550" cy="449580"/>
                <wp:effectExtent l="0" t="0" r="0" b="7620"/>
                <wp:wrapNone/>
                <wp:docPr id="2" name="Grupo 2"/>
                <wp:cNvGraphicFramePr/>
                <a:graphic xmlns:a="http://schemas.openxmlformats.org/drawingml/2006/main">
                  <a:graphicData uri="http://schemas.microsoft.com/office/word/2010/wordprocessingGroup">
                    <wpg:wgp>
                      <wpg:cNvGrpSpPr/>
                      <wpg:grpSpPr>
                        <a:xfrm>
                          <a:off x="0" y="0"/>
                          <a:ext cx="4400550" cy="449580"/>
                          <a:chOff x="0" y="0"/>
                          <a:chExt cx="4400256" cy="449160"/>
                        </a:xfrm>
                      </wpg:grpSpPr>
                      <pic:pic xmlns:pic="http://schemas.openxmlformats.org/drawingml/2006/picture">
                        <pic:nvPicPr>
                          <pic:cNvPr id="3" name="Imagen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95250"/>
                            <a:ext cx="817880" cy="269875"/>
                          </a:xfrm>
                          <a:prstGeom prst="rect">
                            <a:avLst/>
                          </a:prstGeom>
                        </pic:spPr>
                      </pic:pic>
                      <pic:pic xmlns:pic="http://schemas.openxmlformats.org/drawingml/2006/picture">
                        <pic:nvPicPr>
                          <pic:cNvPr id="4" name="Imagen 4"/>
                          <pic:cNvPicPr>
                            <a:picLocks noChangeAspect="1"/>
                          </pic:cNvPicPr>
                        </pic:nvPicPr>
                        <pic:blipFill rotWithShape="1">
                          <a:blip r:embed="rId12" cstate="print">
                            <a:extLst>
                              <a:ext uri="{28A0092B-C50C-407E-A947-70E740481C1C}">
                                <a14:useLocalDpi xmlns:a14="http://schemas.microsoft.com/office/drawing/2010/main" val="0"/>
                              </a:ext>
                            </a:extLst>
                          </a:blip>
                          <a:srcRect l="-12" t="1" r="72852" b="92"/>
                          <a:stretch/>
                        </pic:blipFill>
                        <pic:spPr>
                          <a:xfrm>
                            <a:off x="3847843" y="0"/>
                            <a:ext cx="552413" cy="4491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1E290A" id="Grupo 2" o:spid="_x0000_s1026" style="position:absolute;margin-left:65.7pt;margin-top:710.25pt;width:346.5pt;height:35.4pt;z-index:251659264;mso-position-horizontal-relative:page;mso-position-vertical-relative:page;mso-width-relative:margin;mso-height-relative:margin" coordsize="44002,4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952;width:817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">
                  <v:imagedata r:id="rId13" o:title=""/>
                </v:shape>
                <v:shape id="Imagen 4" o:spid="_x0000_s1028" type="#_x0000_t75" style="position:absolute;left:38478;width:5524;height:4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">
                  <v:imagedata r:id="rId14" o:title="" croptop="1f" cropbottom="60f" cropleft="-8f" cropright="47744f"/>
                </v:shape>
                <w10:wrap anchorx="page" anchory="page"/>
              </v:group>
            </w:pict>
          </mc:Fallback>
        </mc:AlternateContent>
      </w:r>
      <w:r>
        <w:rPr>
          <w:rFonts w:ascii="Raleway" w:hAnsi="Raleway"/>
          <w:noProof/>
          <w:sz w:val="14"/>
          <w:szCs w:val="14"/>
        </w:rPr>
        <w:drawing>
          <wp:anchor distT="0" distB="0" distL="114300" distR="114300" simplePos="0" relativeHeight="251663360" behindDoc="0" locked="0" layoutInCell="1" allowOverlap="1" wp14:anchorId="12DBDBCA" wp14:editId="588CB909">
            <wp:simplePos x="0" y="0"/>
            <wp:positionH relativeFrom="column">
              <wp:posOffset>4427220</wp:posOffset>
            </wp:positionH>
            <wp:positionV relativeFrom="paragraph">
              <wp:posOffset>464820</wp:posOffset>
            </wp:positionV>
            <wp:extent cx="1297305" cy="370659"/>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2957" cy="372274"/>
                    </a:xfrm>
                    <a:prstGeom prst="rect">
                      <a:avLst/>
                    </a:prstGeom>
                  </pic:spPr>
                </pic:pic>
              </a:graphicData>
            </a:graphic>
            <wp14:sizeRelH relativeFrom="margin">
              <wp14:pctWidth>0</wp14:pctWidth>
            </wp14:sizeRelH>
            <wp14:sizeRelV relativeFrom="margin">
              <wp14:pctHeight>0</wp14:pctHeight>
            </wp14:sizeRelV>
          </wp:anchor>
        </w:drawing>
      </w:r>
      <w:r w:rsidR="00A0390E">
        <w:rPr>
          <w:rFonts w:ascii="Raleway" w:hAnsi="Raleway"/>
          <w:noProof/>
          <w:sz w:val="14"/>
          <w:szCs w:val="14"/>
        </w:rPr>
        <w:drawing>
          <wp:anchor distT="0" distB="0" distL="114300" distR="114300" simplePos="0" relativeHeight="251662336" behindDoc="0" locked="0" layoutInCell="1" allowOverlap="1" wp14:anchorId="33851FD2" wp14:editId="48E6162A">
            <wp:simplePos x="0" y="0"/>
            <wp:positionH relativeFrom="column">
              <wp:posOffset>863193</wp:posOffset>
            </wp:positionH>
            <wp:positionV relativeFrom="paragraph">
              <wp:posOffset>534010</wp:posOffset>
            </wp:positionV>
            <wp:extent cx="1472696" cy="270000"/>
            <wp:effectExtent l="0" t="0" r="0" b="0"/>
            <wp:wrapNone/>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2696" cy="270000"/>
                    </a:xfrm>
                    <a:prstGeom prst="rect">
                      <a:avLst/>
                    </a:prstGeom>
                  </pic:spPr>
                </pic:pic>
              </a:graphicData>
            </a:graphic>
          </wp:anchor>
        </w:drawing>
      </w:r>
    </w:p>
    <w:sectPr w:rsidR="005501ED" w:rsidRPr="001170A7" w:rsidSect="001D67FD">
      <w:headerReference w:type="even" r:id="rId17"/>
      <w:headerReference w:type="default" r:id="rId18"/>
      <w:footerReference w:type="even" r:id="rId19"/>
      <w:footerReference w:type="default" r:id="rId20"/>
      <w:headerReference w:type="first" r:id="rId21"/>
      <w:footerReference w:type="first" r:id="rId22"/>
      <w:pgSz w:w="11900" w:h="16840"/>
      <w:pgMar w:top="1433"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8975" w14:textId="77777777" w:rsidR="001A497D" w:rsidRDefault="001A497D" w:rsidP="009425B6">
      <w:pPr>
        <w:spacing w:after="0"/>
      </w:pPr>
      <w:r>
        <w:separator/>
      </w:r>
    </w:p>
  </w:endnote>
  <w:endnote w:type="continuationSeparator" w:id="0">
    <w:p w14:paraId="1E22A936" w14:textId="77777777" w:rsidR="001A497D" w:rsidRDefault="001A497D" w:rsidP="009425B6">
      <w:pPr>
        <w:spacing w:after="0"/>
      </w:pPr>
      <w:r>
        <w:continuationSeparator/>
      </w:r>
    </w:p>
  </w:endnote>
  <w:endnote w:type="continuationNotice" w:id="1">
    <w:p w14:paraId="5F48B40D" w14:textId="77777777" w:rsidR="001A497D" w:rsidRDefault="001A4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0B8"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6C35A54"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BE10" w14:textId="77777777" w:rsidR="00326148" w:rsidRPr="00840F78" w:rsidRDefault="00152026" w:rsidP="00326148">
    <w:pPr>
      <w:pStyle w:val="NormalWeb"/>
      <w:spacing w:before="240" w:after="240" w:line="300" w:lineRule="atLeast"/>
      <w:contextualSpacing/>
      <w:jc w:val="center"/>
      <w:rPr>
        <w:rFonts w:ascii="Arial" w:hAnsi="Arial" w:cs="Arial"/>
        <w:color w:val="555555"/>
        <w:sz w:val="14"/>
        <w:szCs w:val="14"/>
        <w:lang w:val="gl-ES"/>
      </w:rPr>
    </w:pPr>
    <w:r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124DEAE2" wp14:editId="49401B9F">
              <wp:simplePos x="0" y="0"/>
              <wp:positionH relativeFrom="column">
                <wp:posOffset>-260985</wp:posOffset>
              </wp:positionH>
              <wp:positionV relativeFrom="page">
                <wp:posOffset>10065385</wp:posOffset>
              </wp:positionV>
              <wp:extent cx="1009015" cy="412115"/>
              <wp:effectExtent l="0" t="0" r="63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12115"/>
                      </a:xfrm>
                      <a:prstGeom prst="rect">
                        <a:avLst/>
                      </a:prstGeom>
                      <a:solidFill>
                        <a:srgbClr val="27285B"/>
                      </a:solidFill>
                      <a:ln w="9525">
                        <a:noFill/>
                        <a:miter lim="800000"/>
                        <a:headEnd/>
                        <a:tailEnd/>
                      </a:ln>
                    </wps:spPr>
                    <wps:txbx>
                      <w:txbxContent>
                        <w:p w14:paraId="26532AEC"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5FA26CE9"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DEAE2" id="_x0000_t202" coordsize="21600,21600" o:spt="202" path="m,l,21600r21600,l21600,xe">
              <v:stroke joinstyle="miter"/>
              <v:path gradientshapeok="t" o:connecttype="rect"/>
            </v:shapetype>
            <v:shape id="Cuadro de texto 2" o:spid="_x0000_s1026" type="#_x0000_t202" style="position:absolute;left:0;text-align:left;margin-left:-20.55pt;margin-top:792.55pt;width:79.45pt;height:32.4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" fillcolor="#27285b" stroked="f">
              <v:textbox>
                <w:txbxContent>
                  <w:p w14:paraId="26532AEC"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5FA26CE9"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v:textbox>
              <w10:wrap type="square" anchory="page"/>
            </v:shape>
          </w:pict>
        </mc:Fallback>
      </mc:AlternateContent>
    </w:r>
    <w:r w:rsidR="00DB6640">
      <w:rPr>
        <w:rFonts w:ascii="Arial" w:hAnsi="Arial" w:cs="Arial"/>
        <w:noProof/>
        <w:color w:val="555555"/>
        <w:sz w:val="14"/>
        <w:szCs w:val="14"/>
        <w:lang w:val="gl-ES"/>
      </w:rPr>
      <w:drawing>
        <wp:anchor distT="0" distB="0" distL="114300" distR="114300" simplePos="0" relativeHeight="251659267" behindDoc="0" locked="0" layoutInCell="1" allowOverlap="1" wp14:anchorId="5F294A72" wp14:editId="4E19DD77">
          <wp:simplePos x="1078173" y="9123528"/>
          <wp:positionH relativeFrom="margin">
            <wp:align>center</wp:align>
          </wp:positionH>
          <wp:positionV relativeFrom="page">
            <wp:align>bottom</wp:align>
          </wp:positionV>
          <wp:extent cx="7560000" cy="1105200"/>
          <wp:effectExtent l="0" t="0" r="3175" b="0"/>
          <wp:wrapSquare wrapText="bothSides"/>
          <wp:docPr id="240" name="Imagen 24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art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sidR="00D32A10">
      <w:rPr>
        <w:rFonts w:ascii="Arial" w:hAnsi="Arial" w:cs="Arial"/>
        <w:noProof/>
        <w:color w:val="555555"/>
        <w:sz w:val="14"/>
        <w:szCs w:val="14"/>
        <w:lang w:val="gl-ES"/>
      </w:rPr>
      <w:drawing>
        <wp:inline distT="0" distB="0" distL="0" distR="0" wp14:anchorId="51520734" wp14:editId="52EB4216">
          <wp:extent cx="0" cy="0"/>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A6CA" w14:textId="77777777" w:rsidR="001A497D" w:rsidRDefault="001A49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2DFC" w14:textId="77777777" w:rsidR="001A497D" w:rsidRDefault="001A497D" w:rsidP="009425B6">
      <w:pPr>
        <w:spacing w:after="0"/>
      </w:pPr>
      <w:r>
        <w:separator/>
      </w:r>
    </w:p>
  </w:footnote>
  <w:footnote w:type="continuationSeparator" w:id="0">
    <w:p w14:paraId="54B0B5BF" w14:textId="77777777" w:rsidR="001A497D" w:rsidRDefault="001A497D" w:rsidP="009425B6">
      <w:pPr>
        <w:spacing w:after="0"/>
      </w:pPr>
      <w:r>
        <w:continuationSeparator/>
      </w:r>
    </w:p>
  </w:footnote>
  <w:footnote w:type="continuationNotice" w:id="1">
    <w:p w14:paraId="2030D81B" w14:textId="77777777" w:rsidR="001A497D" w:rsidRDefault="001A4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7832" w14:textId="77777777" w:rsidR="001A497D" w:rsidRDefault="001A49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4600" w14:textId="31A71FF0" w:rsidR="00AD33C8" w:rsidRPr="00266CFC" w:rsidRDefault="001A497D"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1658243" behindDoc="0" locked="0" layoutInCell="1" allowOverlap="1" wp14:anchorId="782EEECE" wp14:editId="14F680B0">
          <wp:simplePos x="0" y="0"/>
          <wp:positionH relativeFrom="column">
            <wp:posOffset>-631825</wp:posOffset>
          </wp:positionH>
          <wp:positionV relativeFrom="paragraph">
            <wp:posOffset>-62865</wp:posOffset>
          </wp:positionV>
          <wp:extent cx="2279650" cy="449580"/>
          <wp:effectExtent l="0" t="0" r="6350" b="762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rotWithShape="1">
                  <a:blip r:embed="rId1">
                    <a:extLst>
                      <a:ext uri="{28A0092B-C50C-407E-A947-70E740481C1C}">
                        <a14:useLocalDpi xmlns:a14="http://schemas.microsoft.com/office/drawing/2010/main" val="0"/>
                      </a:ext>
                    </a:extLst>
                  </a:blip>
                  <a:srcRect r="35427"/>
                  <a:stretch/>
                </pic:blipFill>
                <pic:spPr bwMode="auto">
                  <a:xfrm>
                    <a:off x="0" y="0"/>
                    <a:ext cx="2279650"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aleway" w:hAnsi="Raleway"/>
        <w:noProof/>
        <w:sz w:val="14"/>
        <w:szCs w:val="14"/>
      </w:rPr>
      <w:drawing>
        <wp:anchor distT="0" distB="0" distL="114300" distR="114300" simplePos="0" relativeHeight="251663363" behindDoc="0" locked="0" layoutInCell="1" allowOverlap="1" wp14:anchorId="2117CD1C" wp14:editId="1EF03D11">
          <wp:simplePos x="0" y="0"/>
          <wp:positionH relativeFrom="column">
            <wp:posOffset>1886749</wp:posOffset>
          </wp:positionH>
          <wp:positionV relativeFrom="paragraph">
            <wp:posOffset>73660</wp:posOffset>
          </wp:positionV>
          <wp:extent cx="1095642" cy="313041"/>
          <wp:effectExtent l="0" t="0" r="0" b="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95642" cy="31304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8771" w14:textId="77777777" w:rsidR="001A497D" w:rsidRDefault="001A49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26"/>
  </w:num>
  <w:num w:numId="14">
    <w:abstractNumId w:val="23"/>
  </w:num>
  <w:num w:numId="15">
    <w:abstractNumId w:val="14"/>
  </w:num>
  <w:num w:numId="16">
    <w:abstractNumId w:val="25"/>
  </w:num>
  <w:num w:numId="17">
    <w:abstractNumId w:val="21"/>
  </w:num>
  <w:num w:numId="18">
    <w:abstractNumId w:val="12"/>
  </w:num>
  <w:num w:numId="19">
    <w:abstractNumId w:val="24"/>
  </w:num>
  <w:num w:numId="20">
    <w:abstractNumId w:val="17"/>
  </w:num>
  <w:num w:numId="21">
    <w:abstractNumId w:val="22"/>
  </w:num>
  <w:num w:numId="22">
    <w:abstractNumId w:val="15"/>
  </w:num>
  <w:num w:numId="23">
    <w:abstractNumId w:val="27"/>
  </w:num>
  <w:num w:numId="24">
    <w:abstractNumId w:val="13"/>
  </w:num>
  <w:num w:numId="25">
    <w:abstractNumId w:val="19"/>
  </w:num>
  <w:num w:numId="26">
    <w:abstractNumId w:val="20"/>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1A497D"/>
    <w:rsid w:val="00010831"/>
    <w:rsid w:val="00024841"/>
    <w:rsid w:val="00053941"/>
    <w:rsid w:val="00053CA8"/>
    <w:rsid w:val="00054D0B"/>
    <w:rsid w:val="000A136F"/>
    <w:rsid w:val="000B22D3"/>
    <w:rsid w:val="000B439F"/>
    <w:rsid w:val="000C0B99"/>
    <w:rsid w:val="000C4822"/>
    <w:rsid w:val="000C756B"/>
    <w:rsid w:val="000D12A5"/>
    <w:rsid w:val="000D69E7"/>
    <w:rsid w:val="000D6DD8"/>
    <w:rsid w:val="000F499F"/>
    <w:rsid w:val="0010339A"/>
    <w:rsid w:val="001170A7"/>
    <w:rsid w:val="00123E47"/>
    <w:rsid w:val="001402B2"/>
    <w:rsid w:val="00150879"/>
    <w:rsid w:val="00152026"/>
    <w:rsid w:val="00190D7B"/>
    <w:rsid w:val="001A1FF6"/>
    <w:rsid w:val="001A497D"/>
    <w:rsid w:val="001D2199"/>
    <w:rsid w:val="001D67FD"/>
    <w:rsid w:val="001F6801"/>
    <w:rsid w:val="002258D0"/>
    <w:rsid w:val="0024053C"/>
    <w:rsid w:val="002412CE"/>
    <w:rsid w:val="002438E3"/>
    <w:rsid w:val="0025171D"/>
    <w:rsid w:val="00257FB0"/>
    <w:rsid w:val="00266CFC"/>
    <w:rsid w:val="0027035C"/>
    <w:rsid w:val="002966D3"/>
    <w:rsid w:val="00297D94"/>
    <w:rsid w:val="002A3201"/>
    <w:rsid w:val="002B7583"/>
    <w:rsid w:val="002D77E0"/>
    <w:rsid w:val="002F0553"/>
    <w:rsid w:val="0030742F"/>
    <w:rsid w:val="00326148"/>
    <w:rsid w:val="00326E21"/>
    <w:rsid w:val="00367AA7"/>
    <w:rsid w:val="003714AC"/>
    <w:rsid w:val="00373533"/>
    <w:rsid w:val="0037517F"/>
    <w:rsid w:val="00380B6C"/>
    <w:rsid w:val="00395AF7"/>
    <w:rsid w:val="003A1049"/>
    <w:rsid w:val="003A43CA"/>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106EB"/>
    <w:rsid w:val="00531482"/>
    <w:rsid w:val="005366F4"/>
    <w:rsid w:val="00541D2A"/>
    <w:rsid w:val="00545799"/>
    <w:rsid w:val="00545836"/>
    <w:rsid w:val="005501ED"/>
    <w:rsid w:val="00550B15"/>
    <w:rsid w:val="00563CD3"/>
    <w:rsid w:val="005748A6"/>
    <w:rsid w:val="005C7880"/>
    <w:rsid w:val="005E1B0E"/>
    <w:rsid w:val="005E2111"/>
    <w:rsid w:val="006049F6"/>
    <w:rsid w:val="0061774E"/>
    <w:rsid w:val="00617859"/>
    <w:rsid w:val="00622A2A"/>
    <w:rsid w:val="00641694"/>
    <w:rsid w:val="00653FF6"/>
    <w:rsid w:val="006715E7"/>
    <w:rsid w:val="006744D1"/>
    <w:rsid w:val="00694AD8"/>
    <w:rsid w:val="006A1DF4"/>
    <w:rsid w:val="006A75A2"/>
    <w:rsid w:val="006B1568"/>
    <w:rsid w:val="006C337B"/>
    <w:rsid w:val="006D3E32"/>
    <w:rsid w:val="006E1461"/>
    <w:rsid w:val="006F2518"/>
    <w:rsid w:val="006F3CBF"/>
    <w:rsid w:val="006F4A59"/>
    <w:rsid w:val="007062A1"/>
    <w:rsid w:val="007070B0"/>
    <w:rsid w:val="007325ED"/>
    <w:rsid w:val="00733420"/>
    <w:rsid w:val="00736803"/>
    <w:rsid w:val="0073695D"/>
    <w:rsid w:val="007408F1"/>
    <w:rsid w:val="007535E0"/>
    <w:rsid w:val="00763972"/>
    <w:rsid w:val="00794107"/>
    <w:rsid w:val="007B18F7"/>
    <w:rsid w:val="007C7F62"/>
    <w:rsid w:val="007D1A30"/>
    <w:rsid w:val="007D662A"/>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425B6"/>
    <w:rsid w:val="00970711"/>
    <w:rsid w:val="00975C24"/>
    <w:rsid w:val="00976C89"/>
    <w:rsid w:val="009827F1"/>
    <w:rsid w:val="00990967"/>
    <w:rsid w:val="00991A56"/>
    <w:rsid w:val="009B6631"/>
    <w:rsid w:val="009C5C73"/>
    <w:rsid w:val="009D09E9"/>
    <w:rsid w:val="009D5B91"/>
    <w:rsid w:val="009D7E1A"/>
    <w:rsid w:val="009E7D1F"/>
    <w:rsid w:val="009F6DA5"/>
    <w:rsid w:val="00A00B79"/>
    <w:rsid w:val="00A0390E"/>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3B64"/>
    <w:rsid w:val="00BD7F08"/>
    <w:rsid w:val="00BE4A70"/>
    <w:rsid w:val="00BF0064"/>
    <w:rsid w:val="00BF2FC2"/>
    <w:rsid w:val="00C0615A"/>
    <w:rsid w:val="00C13635"/>
    <w:rsid w:val="00C16360"/>
    <w:rsid w:val="00C16BBA"/>
    <w:rsid w:val="00C372A8"/>
    <w:rsid w:val="00C37574"/>
    <w:rsid w:val="00C414FE"/>
    <w:rsid w:val="00C47348"/>
    <w:rsid w:val="00C50CC2"/>
    <w:rsid w:val="00C52DDF"/>
    <w:rsid w:val="00C72A07"/>
    <w:rsid w:val="00C77BF1"/>
    <w:rsid w:val="00CA14C3"/>
    <w:rsid w:val="00CA4A99"/>
    <w:rsid w:val="00CB3418"/>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A37B9"/>
    <w:rsid w:val="00DB01B3"/>
    <w:rsid w:val="00DB4D01"/>
    <w:rsid w:val="00DB6640"/>
    <w:rsid w:val="00DD2187"/>
    <w:rsid w:val="00DD7FD3"/>
    <w:rsid w:val="00DF0183"/>
    <w:rsid w:val="00E04BB5"/>
    <w:rsid w:val="00E10558"/>
    <w:rsid w:val="00E12954"/>
    <w:rsid w:val="00E31F50"/>
    <w:rsid w:val="00E321DD"/>
    <w:rsid w:val="00E40A9A"/>
    <w:rsid w:val="00E56A8E"/>
    <w:rsid w:val="00E601E3"/>
    <w:rsid w:val="00E60971"/>
    <w:rsid w:val="00E6186E"/>
    <w:rsid w:val="00E72227"/>
    <w:rsid w:val="00E82DD0"/>
    <w:rsid w:val="00EB4428"/>
    <w:rsid w:val="00EB5AD4"/>
    <w:rsid w:val="00EC67F3"/>
    <w:rsid w:val="00EE2367"/>
    <w:rsid w:val="00EE57FE"/>
    <w:rsid w:val="00F0157E"/>
    <w:rsid w:val="00F06FFD"/>
    <w:rsid w:val="00F07403"/>
    <w:rsid w:val="00F104B2"/>
    <w:rsid w:val="00F2287E"/>
    <w:rsid w:val="00F43956"/>
    <w:rsid w:val="00F43EC4"/>
    <w:rsid w:val="00F506BB"/>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8759"/>
  <w15:chartTrackingRefBased/>
  <w15:docId w15:val="{D750D410-A788-4A1B-B741-D0606FA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4" ma:contentTypeDescription="Crear nuevo documento." ma:contentTypeScope="" ma:versionID="10ba449450e061692eed5ff27cb6816e">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23b31451a2bd4407592f320993d9c317"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Orden de títul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documentManagement>
</p:properties>
</file>

<file path=customXml/itemProps1.xml><?xml version="1.0" encoding="utf-8"?>
<ds:datastoreItem xmlns:ds="http://schemas.openxmlformats.org/officeDocument/2006/customXml" ds:itemID="{062B55EF-5E48-4A80-9EDC-58AB77F3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C4F85-FCD0-4555-893E-05968F704A03}">
  <ds:schemaRefs>
    <ds:schemaRef ds:uri="http://schemas.openxmlformats.org/officeDocument/2006/bibliography"/>
  </ds:schemaRefs>
</ds:datastoreItem>
</file>

<file path=customXml/itemProps3.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4.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docProps/app.xml><?xml version="1.0" encoding="utf-8"?>
<Properties xmlns="http://schemas.openxmlformats.org/officeDocument/2006/extended-properties" xmlns:vt="http://schemas.openxmlformats.org/officeDocument/2006/docPropsVTypes">
  <Template>LetterA4+.dotx</Template>
  <TotalTime>0</TotalTime>
  <Pages>1</Pages>
  <Words>278</Words>
  <Characters>1533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2</cp:revision>
  <cp:lastPrinted>2020-02-06T03:07:00Z</cp:lastPrinted>
  <dcterms:created xsi:type="dcterms:W3CDTF">2021-09-13T11:18:00Z</dcterms:created>
  <dcterms:modified xsi:type="dcterms:W3CDTF">2021-09-13T11:18:00Z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