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9056" w14:textId="77777777" w:rsidR="004E355A" w:rsidRDefault="004E355A" w:rsidP="004E355A">
      <w:pPr>
        <w:spacing w:after="0" w:line="276" w:lineRule="auto"/>
        <w:jc w:val="both"/>
        <w:outlineLvl w:val="1"/>
        <w:rPr>
          <w:rFonts w:eastAsia="Times New Roman" w:cstheme="minorHAnsi"/>
          <w:b/>
          <w:bCs/>
          <w:lang w:val="en-US"/>
        </w:rPr>
      </w:pPr>
    </w:p>
    <w:p w14:paraId="2BA51879" w14:textId="77777777" w:rsidR="004E355A" w:rsidRDefault="004E355A" w:rsidP="004E355A">
      <w:pPr>
        <w:spacing w:after="0" w:line="276" w:lineRule="auto"/>
        <w:jc w:val="both"/>
        <w:outlineLvl w:val="1"/>
        <w:rPr>
          <w:rFonts w:eastAsia="Times New Roman" w:cstheme="minorHAnsi"/>
          <w:b/>
          <w:bCs/>
          <w:lang w:val="en-US"/>
        </w:rPr>
      </w:pPr>
    </w:p>
    <w:p w14:paraId="77A89CA4" w14:textId="77777777" w:rsidR="00DB6640" w:rsidRPr="006715E7" w:rsidRDefault="00DB6640" w:rsidP="00DB6640">
      <w:pPr>
        <w:pStyle w:val="NormalWeb"/>
        <w:shd w:val="clear" w:color="auto" w:fill="FFFFFF"/>
        <w:spacing w:after="920" w:afterAutospacing="0"/>
        <w:jc w:val="right"/>
        <w:rPr>
          <w:rFonts w:ascii="Raleway" w:hAnsi="Raleway"/>
          <w:color w:val="000000"/>
          <w:sz w:val="21"/>
          <w:szCs w:val="21"/>
          <w:lang w:val="pt-PT"/>
        </w:rPr>
      </w:pPr>
      <w:r w:rsidRPr="006715E7">
        <w:rPr>
          <w:rFonts w:ascii="Raleway" w:hAnsi="Raleway"/>
          <w:color w:val="000000"/>
          <w:sz w:val="21"/>
          <w:szCs w:val="21"/>
          <w:lang w:val="pt-PT"/>
        </w:rPr>
        <w:t xml:space="preserve">Santiago de Compostela, </w:t>
      </w:r>
      <w:r w:rsidR="00C72A07" w:rsidRPr="006715E7">
        <w:rPr>
          <w:rFonts w:ascii="Raleway" w:hAnsi="Raleway"/>
          <w:color w:val="000000"/>
          <w:sz w:val="21"/>
          <w:szCs w:val="21"/>
          <w:lang w:val="pt-PT"/>
        </w:rPr>
        <w:t>dd</w:t>
      </w:r>
      <w:r w:rsidRPr="006715E7">
        <w:rPr>
          <w:rFonts w:ascii="Raleway" w:hAnsi="Raleway"/>
          <w:color w:val="000000"/>
          <w:sz w:val="21"/>
          <w:szCs w:val="21"/>
          <w:lang w:val="pt-PT"/>
        </w:rPr>
        <w:t xml:space="preserve"> </w:t>
      </w:r>
      <w:r w:rsidR="00C72A07" w:rsidRPr="006715E7">
        <w:rPr>
          <w:rFonts w:ascii="Raleway" w:hAnsi="Raleway"/>
          <w:color w:val="000000"/>
          <w:sz w:val="21"/>
          <w:szCs w:val="21"/>
          <w:lang w:val="pt-PT"/>
        </w:rPr>
        <w:t>Month</w:t>
      </w:r>
      <w:r w:rsidRPr="006715E7">
        <w:rPr>
          <w:rFonts w:ascii="Raleway" w:hAnsi="Raleway"/>
          <w:color w:val="000000"/>
          <w:sz w:val="21"/>
          <w:szCs w:val="21"/>
          <w:lang w:val="pt-PT"/>
        </w:rPr>
        <w:t xml:space="preserve"> </w:t>
      </w:r>
      <w:r w:rsidR="00C72A07" w:rsidRPr="006715E7">
        <w:rPr>
          <w:rFonts w:ascii="Raleway" w:hAnsi="Raleway"/>
          <w:color w:val="000000"/>
          <w:sz w:val="21"/>
          <w:szCs w:val="21"/>
          <w:lang w:val="pt-PT"/>
        </w:rPr>
        <w:t>yyyy</w:t>
      </w:r>
    </w:p>
    <w:p w14:paraId="1A8E32BF" w14:textId="77777777" w:rsidR="00DB6640" w:rsidRPr="0046247B" w:rsidRDefault="00DB6640" w:rsidP="00DB6640">
      <w:pPr>
        <w:pStyle w:val="NormalWeb"/>
        <w:shd w:val="clear" w:color="auto" w:fill="FFFFFF"/>
        <w:jc w:val="both"/>
        <w:rPr>
          <w:rFonts w:ascii="Raleway" w:hAnsi="Raleway"/>
          <w:color w:val="000000"/>
          <w:sz w:val="21"/>
          <w:szCs w:val="21"/>
          <w:lang w:val="en-GB"/>
        </w:rPr>
      </w:pPr>
      <w:r w:rsidRPr="0046247B">
        <w:rPr>
          <w:rFonts w:ascii="Raleway" w:hAnsi="Raleway"/>
          <w:color w:val="000000"/>
          <w:sz w:val="21"/>
          <w:szCs w:val="21"/>
          <w:lang w:val="en-GB"/>
        </w:rPr>
        <w:t xml:space="preserve">Dear </w:t>
      </w:r>
      <w:r w:rsidR="00C72A07">
        <w:rPr>
          <w:rFonts w:ascii="Raleway" w:hAnsi="Raleway"/>
          <w:color w:val="000000"/>
          <w:sz w:val="21"/>
          <w:szCs w:val="21"/>
          <w:lang w:val="en-GB"/>
        </w:rPr>
        <w:t>________</w:t>
      </w:r>
      <w:r w:rsidRPr="0046247B">
        <w:rPr>
          <w:rFonts w:ascii="Raleway" w:hAnsi="Raleway"/>
          <w:color w:val="000000"/>
          <w:sz w:val="21"/>
          <w:szCs w:val="21"/>
          <w:lang w:val="en-GB"/>
        </w:rPr>
        <w:t>,</w:t>
      </w:r>
    </w:p>
    <w:p w14:paraId="5C3D83E8" w14:textId="77777777" w:rsidR="00E60971" w:rsidRPr="005501ED" w:rsidRDefault="00E60971" w:rsidP="00736803">
      <w:pPr>
        <w:pStyle w:val="NormalWeb"/>
        <w:shd w:val="clear" w:color="auto" w:fill="FFFFFF"/>
        <w:spacing w:line="360" w:lineRule="auto"/>
        <w:jc w:val="both"/>
        <w:rPr>
          <w:rFonts w:ascii="Raleway" w:hAnsi="Raleway"/>
          <w:color w:val="000000"/>
          <w:sz w:val="21"/>
          <w:szCs w:val="21"/>
          <w:lang w:val="es-ES"/>
        </w:rPr>
      </w:pPr>
      <w:r w:rsidRPr="00E60971">
        <w:rPr>
          <w:rFonts w:ascii="Raleway" w:hAnsi="Raleway"/>
          <w:color w:val="000000"/>
          <w:sz w:val="21"/>
          <w:szCs w:val="21"/>
          <w:lang w:val="en-US"/>
        </w:rPr>
        <w:t xml:space="preserve">Lorem ipsum dolor sit amet, consectetur adipiscing elit. Donec fermentum rutrum velit, sit amet vulputate erat interdum vel. </w:t>
      </w:r>
      <w:r w:rsidRPr="00736803">
        <w:rPr>
          <w:rFonts w:ascii="Raleway" w:hAnsi="Raleway"/>
          <w:color w:val="000000"/>
          <w:sz w:val="21"/>
          <w:szCs w:val="21"/>
          <w:lang w:val="es-ES"/>
        </w:rPr>
        <w:t xml:space="preserve">Quisque facilisis nibh eu gravida volutpat. Integer eget erat est. Aliquam vitae ultrices erat, quis ullamcorper odio. Aenean pulvinar vitae elit nec dapibus. </w:t>
      </w:r>
      <w:r w:rsidRPr="00E60971">
        <w:rPr>
          <w:rFonts w:ascii="Raleway" w:hAnsi="Raleway"/>
          <w:color w:val="000000"/>
          <w:sz w:val="21"/>
          <w:szCs w:val="21"/>
          <w:lang w:val="en-US"/>
        </w:rPr>
        <w:t xml:space="preserve">Donec laoreet elit sit amet libero pretium, nec pharetra ex accumsan. </w:t>
      </w:r>
      <w:r w:rsidRPr="00736803">
        <w:rPr>
          <w:rFonts w:ascii="Raleway" w:hAnsi="Raleway"/>
          <w:color w:val="000000"/>
          <w:sz w:val="21"/>
          <w:szCs w:val="21"/>
          <w:lang w:val="es-ES"/>
        </w:rPr>
        <w:t xml:space="preserve">Cras augue libero, molestie vel nulla vel, gravida laoreet purus. </w:t>
      </w:r>
      <w:r w:rsidRPr="005501ED">
        <w:rPr>
          <w:rFonts w:ascii="Raleway" w:hAnsi="Raleway"/>
          <w:color w:val="000000"/>
          <w:sz w:val="21"/>
          <w:szCs w:val="21"/>
          <w:lang w:val="es-ES"/>
        </w:rPr>
        <w:t>Sed ut odio nec est vestibulum mattis vitae quis sapien.</w:t>
      </w:r>
    </w:p>
    <w:p w14:paraId="3EFA2FCD" w14:textId="77777777" w:rsidR="00E60971" w:rsidRPr="006715E7" w:rsidRDefault="00E60971" w:rsidP="00736803">
      <w:pPr>
        <w:pStyle w:val="NormalWeb"/>
        <w:shd w:val="clear" w:color="auto" w:fill="FFFFFF"/>
        <w:spacing w:line="360" w:lineRule="auto"/>
        <w:jc w:val="both"/>
        <w:rPr>
          <w:rFonts w:ascii="Raleway" w:hAnsi="Raleway"/>
          <w:color w:val="000000"/>
          <w:sz w:val="21"/>
          <w:szCs w:val="21"/>
          <w:lang w:val="pt-PT"/>
        </w:rPr>
      </w:pPr>
      <w:r w:rsidRPr="006715E7">
        <w:rPr>
          <w:rFonts w:ascii="Raleway" w:hAnsi="Raleway"/>
          <w:color w:val="000000"/>
          <w:sz w:val="21"/>
          <w:szCs w:val="21"/>
          <w:lang w:val="pt-PT"/>
        </w:rPr>
        <w:t>Nam tempor gravida venenatis. Aliquam mattis eros id lacus auctor, in luctus neque faucibus. Donec luctus urna sed dui fringilla iaculis ac ut arcu. Duis a lectus at neque varius vehicula. In faucibus elit ac odio facilisis varius. In varius massa eget eros lobortis pharetra. Mauris posuere in nisl aliquam interdum. Sed pulvinar scelerisque eros vel elementum. Mauris sollicitudin massa commodo hendrerit blandit. Donec euismod purus purus, ut pretium sapien luctus vel. Curabitur commodo mi vel ante accumsan, nec venenatis augue egestas. Nam tincidunt vitae ante eget congue.</w:t>
      </w:r>
    </w:p>
    <w:p w14:paraId="1F08A11E" w14:textId="77777777" w:rsidR="00E60971" w:rsidRPr="006715E7" w:rsidRDefault="00E60971" w:rsidP="00736803">
      <w:pPr>
        <w:pStyle w:val="NormalWeb"/>
        <w:shd w:val="clear" w:color="auto" w:fill="FFFFFF"/>
        <w:spacing w:line="360" w:lineRule="auto"/>
        <w:jc w:val="both"/>
        <w:rPr>
          <w:rFonts w:ascii="Raleway" w:hAnsi="Raleway"/>
          <w:color w:val="000000"/>
          <w:sz w:val="21"/>
          <w:szCs w:val="21"/>
          <w:lang w:val="pt-PT"/>
        </w:rPr>
      </w:pPr>
      <w:r w:rsidRPr="006715E7">
        <w:rPr>
          <w:rFonts w:ascii="Raleway" w:hAnsi="Raleway"/>
          <w:color w:val="000000"/>
          <w:sz w:val="21"/>
          <w:szCs w:val="21"/>
          <w:lang w:val="pt-PT"/>
        </w:rPr>
        <w:t>Vestibulum purus justo, ultricies non leo at, lacinia venenatis neque. Nullam ac egestas eros, eget accumsan lacus. Nulla placerat arcu nec augue pharetra, ut feugiat turpis commodo. Nulla pretium lectus mauris, ac ultricies risus tincidunt at. Aliquam venenatis vitae lacus vitae iaculis. Aliquam erat volutpat. Morbi sollicitudin magna vel tellus vestibulum, vel interdum mauris interdum. Suspendisse auctor, nisl nec congue ultricies, magna dolor accumsan massa, ac ornare quam metus blandit diam. Nam pulvinar laoreet purus, a mattis felis pretium et. Morbi sagittis sem sed nulla tempor pellentesque.</w:t>
      </w:r>
    </w:p>
    <w:p w14:paraId="2919C6FA" w14:textId="77777777" w:rsidR="001170A7" w:rsidRDefault="00E60971" w:rsidP="005501ED">
      <w:pPr>
        <w:pStyle w:val="NormalWeb"/>
        <w:shd w:val="clear" w:color="auto" w:fill="FFFFFF"/>
        <w:spacing w:before="720" w:beforeAutospacing="0"/>
        <w:rPr>
          <w:rFonts w:ascii="Raleway" w:hAnsi="Raleway"/>
          <w:color w:val="000000"/>
          <w:sz w:val="21"/>
          <w:szCs w:val="21"/>
          <w:lang w:val="en-US"/>
        </w:rPr>
      </w:pPr>
      <w:r w:rsidRPr="006715E7">
        <w:rPr>
          <w:rFonts w:ascii="Raleway" w:hAnsi="Raleway"/>
          <w:color w:val="000000"/>
          <w:sz w:val="21"/>
          <w:szCs w:val="21"/>
          <w:lang w:val="en-US"/>
        </w:rPr>
        <w:t>Name Surname</w:t>
      </w:r>
      <w:r w:rsidR="00DB6640" w:rsidRPr="006715E7">
        <w:rPr>
          <w:rFonts w:ascii="Raleway" w:hAnsi="Raleway"/>
          <w:color w:val="000000"/>
          <w:sz w:val="21"/>
          <w:szCs w:val="21"/>
          <w:lang w:val="en-US"/>
        </w:rPr>
        <w:br/>
      </w:r>
      <w:r w:rsidR="001170A7" w:rsidRPr="001170A7">
        <w:rPr>
          <w:rFonts w:ascii="Raleway" w:hAnsi="Raleway"/>
          <w:color w:val="000000"/>
          <w:sz w:val="21"/>
          <w:szCs w:val="21"/>
          <w:highlight w:val="yellow"/>
          <w:lang w:val="en-US"/>
        </w:rPr>
        <w:t xml:space="preserve">***Insert telephone number </w:t>
      </w:r>
      <w:r w:rsidR="00736803">
        <w:rPr>
          <w:rFonts w:ascii="Raleway" w:hAnsi="Raleway"/>
          <w:color w:val="000000"/>
          <w:sz w:val="21"/>
          <w:szCs w:val="21"/>
          <w:highlight w:val="yellow"/>
          <w:lang w:val="en-US"/>
        </w:rPr>
        <w:t xml:space="preserve">&amp; email </w:t>
      </w:r>
      <w:r w:rsidR="001170A7" w:rsidRPr="001170A7">
        <w:rPr>
          <w:rFonts w:ascii="Raleway" w:hAnsi="Raleway"/>
          <w:color w:val="000000"/>
          <w:sz w:val="21"/>
          <w:szCs w:val="21"/>
          <w:highlight w:val="yellow"/>
          <w:lang w:val="en-US"/>
        </w:rPr>
        <w:t>in the footer below</w:t>
      </w:r>
      <w:r w:rsidR="001170A7">
        <w:rPr>
          <w:rFonts w:ascii="Raleway" w:hAnsi="Raleway"/>
          <w:color w:val="000000"/>
          <w:sz w:val="21"/>
          <w:szCs w:val="21"/>
          <w:highlight w:val="yellow"/>
          <w:lang w:val="en-US"/>
        </w:rPr>
        <w:t xml:space="preserve"> with double click</w:t>
      </w:r>
      <w:r w:rsidR="001170A7" w:rsidRPr="001170A7">
        <w:rPr>
          <w:rFonts w:ascii="Raleway" w:hAnsi="Raleway"/>
          <w:color w:val="000000"/>
          <w:sz w:val="21"/>
          <w:szCs w:val="21"/>
          <w:highlight w:val="yellow"/>
          <w:lang w:val="en-US"/>
        </w:rPr>
        <w:t>***</w:t>
      </w:r>
    </w:p>
    <w:p w14:paraId="5CF33ECF" w14:textId="77777777" w:rsidR="005501ED" w:rsidRPr="001170A7" w:rsidRDefault="00A0390E" w:rsidP="005501ED">
      <w:pPr>
        <w:pStyle w:val="NormalWeb"/>
        <w:shd w:val="clear" w:color="auto" w:fill="FFFFFF"/>
        <w:spacing w:before="720" w:beforeAutospacing="0"/>
        <w:rPr>
          <w:rFonts w:ascii="Raleway" w:hAnsi="Raleway"/>
          <w:color w:val="000000"/>
          <w:sz w:val="21"/>
          <w:szCs w:val="21"/>
          <w:lang w:val="en-US"/>
        </w:rPr>
      </w:pPr>
      <w:r>
        <w:rPr>
          <w:rFonts w:ascii="Raleway" w:hAnsi="Raleway"/>
          <w:noProof/>
          <w:sz w:val="14"/>
          <w:szCs w:val="14"/>
        </w:rPr>
        <w:drawing>
          <wp:anchor distT="0" distB="0" distL="114300" distR="114300" simplePos="0" relativeHeight="251662336" behindDoc="0" locked="0" layoutInCell="1" allowOverlap="1" wp14:anchorId="7ABD6ACE" wp14:editId="4FB75859">
            <wp:simplePos x="0" y="0"/>
            <wp:positionH relativeFrom="column">
              <wp:posOffset>863193</wp:posOffset>
            </wp:positionH>
            <wp:positionV relativeFrom="paragraph">
              <wp:posOffset>534010</wp:posOffset>
            </wp:positionV>
            <wp:extent cx="1472696" cy="270000"/>
            <wp:effectExtent l="0" t="0" r="0" b="0"/>
            <wp:wrapNone/>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2696" cy="270000"/>
                    </a:xfrm>
                    <a:prstGeom prst="rect">
                      <a:avLst/>
                    </a:prstGeom>
                  </pic:spPr>
                </pic:pic>
              </a:graphicData>
            </a:graphic>
          </wp:anchor>
        </w:drawing>
      </w:r>
      <w:r w:rsidR="005501ED" w:rsidRPr="00531563">
        <w:rPr>
          <w:rFonts w:ascii="Raleway" w:hAnsi="Raleway"/>
          <w:noProof/>
          <w:sz w:val="14"/>
          <w:szCs w:val="14"/>
        </w:rPr>
        <mc:AlternateContent>
          <mc:Choice Requires="wpg">
            <w:drawing>
              <wp:anchor distT="0" distB="0" distL="114300" distR="114300" simplePos="0" relativeHeight="251659264" behindDoc="0" locked="0" layoutInCell="1" allowOverlap="1" wp14:anchorId="47C51D62" wp14:editId="70050447">
                <wp:simplePos x="0" y="0"/>
                <wp:positionH relativeFrom="page">
                  <wp:posOffset>833933</wp:posOffset>
                </wp:positionH>
                <wp:positionV relativeFrom="page">
                  <wp:posOffset>9019642</wp:posOffset>
                </wp:positionV>
                <wp:extent cx="5882400" cy="450000"/>
                <wp:effectExtent l="0" t="0" r="4445" b="7620"/>
                <wp:wrapNone/>
                <wp:docPr id="2" name="Grupo 2"/>
                <wp:cNvGraphicFramePr/>
                <a:graphic xmlns:a="http://schemas.openxmlformats.org/drawingml/2006/main">
                  <a:graphicData uri="http://schemas.microsoft.com/office/word/2010/wordprocessingGroup">
                    <wpg:wgp>
                      <wpg:cNvGrpSpPr/>
                      <wpg:grpSpPr>
                        <a:xfrm>
                          <a:off x="0" y="0"/>
                          <a:ext cx="5882400" cy="450000"/>
                          <a:chOff x="0" y="0"/>
                          <a:chExt cx="5882005" cy="449580"/>
                        </a:xfrm>
                      </wpg:grpSpPr>
                      <pic:pic xmlns:pic="http://schemas.openxmlformats.org/drawingml/2006/picture">
                        <pic:nvPicPr>
                          <pic:cNvPr id="3" name="Imagen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95250"/>
                            <a:ext cx="817880" cy="269875"/>
                          </a:xfrm>
                          <a:prstGeom prst="rect">
                            <a:avLst/>
                          </a:prstGeom>
                        </pic:spPr>
                      </pic:pic>
                      <pic:pic xmlns:pic="http://schemas.openxmlformats.org/drawingml/2006/picture">
                        <pic:nvPicPr>
                          <pic:cNvPr id="4" name="Imagen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848100" y="0"/>
                            <a:ext cx="2033905" cy="4495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12417CB" id="Grupo 2" o:spid="_x0000_s1026" style="position:absolute;margin-left:65.65pt;margin-top:710.2pt;width:463.2pt;height:35.45pt;z-index:251659264;mso-position-horizontal-relative:page;mso-position-vertical-relative:page;mso-width-relative:margin;mso-height-relative:margin" coordsize="58820,4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top:952;width:8178;height:2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">
                  <v:imagedata r:id="rId14" o:title=""/>
                </v:shape>
                <v:shape id="Imagen 4" o:spid="_x0000_s1028" type="#_x0000_t75" style="position:absolute;left:38481;width:20339;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">
                  <v:imagedata r:id="rId15" o:title=""/>
                </v:shape>
                <w10:wrap anchorx="page" anchory="page"/>
              </v:group>
            </w:pict>
          </mc:Fallback>
        </mc:AlternateContent>
      </w:r>
    </w:p>
    <w:sectPr w:rsidR="005501ED" w:rsidRPr="001170A7" w:rsidSect="001D67FD">
      <w:headerReference w:type="default" r:id="rId16"/>
      <w:footerReference w:type="even" r:id="rId17"/>
      <w:footerReference w:type="default" r:id="rId18"/>
      <w:pgSz w:w="11900" w:h="16840"/>
      <w:pgMar w:top="1433" w:right="1701" w:bottom="1417" w:left="1701" w:header="454" w:footer="45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281D" w14:textId="77777777" w:rsidR="00FA281A" w:rsidRDefault="00FA281A" w:rsidP="009425B6">
      <w:pPr>
        <w:spacing w:after="0"/>
      </w:pPr>
      <w:r>
        <w:separator/>
      </w:r>
    </w:p>
  </w:endnote>
  <w:endnote w:type="continuationSeparator" w:id="0">
    <w:p w14:paraId="7DF024EB" w14:textId="77777777" w:rsidR="00FA281A" w:rsidRDefault="00FA281A" w:rsidP="009425B6">
      <w:pPr>
        <w:spacing w:after="0"/>
      </w:pPr>
      <w:r>
        <w:continuationSeparator/>
      </w:r>
    </w:p>
  </w:endnote>
  <w:endnote w:type="continuationNotice" w:id="1">
    <w:p w14:paraId="2C475445" w14:textId="77777777" w:rsidR="00FA281A" w:rsidRDefault="00FA28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ation">
    <w:altName w:val="Calibri"/>
    <w:panose1 w:val="02000000000000000000"/>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panose1 w:val="020B0606030504020204"/>
    <w:charset w:val="00"/>
    <w:family w:val="swiss"/>
    <w:pitch w:val="variable"/>
    <w:sig w:usb0="E00002EF" w:usb1="4000205B" w:usb2="00000028" w:usb3="00000000" w:csb0="0000019F" w:csb1="00000000"/>
  </w:font>
  <w:font w:name="Raleway SemiBold">
    <w:altName w:val="Trebuchet MS"/>
    <w:panose1 w:val="020B0703030101060003"/>
    <w:charset w:val="00"/>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Raleway">
    <w:panose1 w:val="020B00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7CF5" w14:textId="77777777" w:rsidR="00AD33C8" w:rsidRDefault="00AD33C8" w:rsidP="00A1066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A1DAD08" w14:textId="77777777" w:rsidR="00AD33C8" w:rsidRDefault="00AD33C8" w:rsidP="00A106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82D9" w14:textId="77777777" w:rsidR="00326148" w:rsidRPr="00840F78" w:rsidRDefault="00152026" w:rsidP="00326148">
    <w:pPr>
      <w:pStyle w:val="NormalWeb"/>
      <w:spacing w:before="240" w:after="240" w:line="300" w:lineRule="atLeast"/>
      <w:contextualSpacing/>
      <w:jc w:val="center"/>
      <w:rPr>
        <w:rFonts w:ascii="Arial" w:hAnsi="Arial" w:cs="Arial"/>
        <w:color w:val="555555"/>
        <w:sz w:val="14"/>
        <w:szCs w:val="14"/>
        <w:lang w:val="gl-ES"/>
      </w:rPr>
    </w:pPr>
    <w:r w:rsidRPr="00152026">
      <w:rPr>
        <w:rFonts w:ascii="Arial" w:hAnsi="Arial" w:cs="Arial"/>
        <w:noProof/>
        <w:color w:val="555555"/>
        <w:sz w:val="14"/>
        <w:szCs w:val="14"/>
        <w:lang w:val="gl-ES"/>
      </w:rPr>
      <mc:AlternateContent>
        <mc:Choice Requires="wps">
          <w:drawing>
            <wp:anchor distT="45720" distB="45720" distL="114300" distR="114300" simplePos="0" relativeHeight="251661315" behindDoc="0" locked="0" layoutInCell="1" allowOverlap="1" wp14:anchorId="04EBC217" wp14:editId="18A1F8C4">
              <wp:simplePos x="0" y="0"/>
              <wp:positionH relativeFrom="column">
                <wp:posOffset>-260985</wp:posOffset>
              </wp:positionH>
              <wp:positionV relativeFrom="page">
                <wp:posOffset>10065385</wp:posOffset>
              </wp:positionV>
              <wp:extent cx="958215" cy="467995"/>
              <wp:effectExtent l="0" t="0" r="0"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467995"/>
                      </a:xfrm>
                      <a:prstGeom prst="rect">
                        <a:avLst/>
                      </a:prstGeom>
                      <a:solidFill>
                        <a:srgbClr val="27285B"/>
                      </a:solidFill>
                      <a:ln w="9525">
                        <a:noFill/>
                        <a:miter lim="800000"/>
                        <a:headEnd/>
                        <a:tailEnd/>
                      </a:ln>
                    </wps:spPr>
                    <wps:txbx>
                      <w:txbxContent>
                        <w:p w14:paraId="69565471" w14:textId="77777777" w:rsidR="00152026" w:rsidRDefault="00B21B4A">
                          <w:pPr>
                            <w:rPr>
                              <w:rFonts w:ascii="Raleway" w:hAnsi="Raleway"/>
                              <w:color w:val="FFFFFF" w:themeColor="background1"/>
                              <w:sz w:val="14"/>
                              <w:szCs w:val="14"/>
                              <w:lang w:val="es-ES"/>
                            </w:rPr>
                          </w:pPr>
                          <w:r>
                            <w:rPr>
                              <w:rFonts w:ascii="Raleway" w:hAnsi="Raleway"/>
                              <w:color w:val="FFFFFF" w:themeColor="background1"/>
                              <w:sz w:val="14"/>
                              <w:szCs w:val="14"/>
                              <w:lang w:val="es-ES"/>
                            </w:rPr>
                            <w:t>+34 ___ __</w:t>
                          </w:r>
                          <w:r w:rsidR="00C72A07">
                            <w:rPr>
                              <w:rFonts w:ascii="Raleway" w:hAnsi="Raleway"/>
                              <w:color w:val="FFFFFF" w:themeColor="background1"/>
                              <w:sz w:val="14"/>
                              <w:szCs w:val="14"/>
                              <w:lang w:val="es-ES"/>
                            </w:rPr>
                            <w:t>_ ___</w:t>
                          </w:r>
                        </w:p>
                        <w:p w14:paraId="2FF25283" w14:textId="77777777" w:rsidR="00736803" w:rsidRPr="00B21B4A" w:rsidRDefault="00736803">
                          <w:pPr>
                            <w:rPr>
                              <w:rFonts w:ascii="Raleway" w:hAnsi="Raleway"/>
                              <w:color w:val="FFFFFF" w:themeColor="background1"/>
                              <w:sz w:val="14"/>
                              <w:szCs w:val="14"/>
                              <w:lang w:val="es-ES"/>
                            </w:rPr>
                          </w:pPr>
                          <w:r>
                            <w:rPr>
                              <w:rFonts w:ascii="Raleway" w:hAnsi="Raleway"/>
                              <w:color w:val="FFFFFF" w:themeColor="background1"/>
                              <w:sz w:val="14"/>
                              <w:szCs w:val="14"/>
                              <w:lang w:val="es-ES"/>
                            </w:rPr>
                            <w:t>______@usc.es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BC217" id="_x0000_t202" coordsize="21600,21600" o:spt="202" path="m,l,21600r21600,l21600,xe">
              <v:stroke joinstyle="miter"/>
              <v:path gradientshapeok="t" o:connecttype="rect"/>
            </v:shapetype>
            <v:shape id="Cuadro de texto 2" o:spid="_x0000_s1026" type="#_x0000_t202" style="position:absolute;left:0;text-align:left;margin-left:-20.55pt;margin-top:792.55pt;width:75.45pt;height:36.85pt;z-index:25166131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" fillcolor="#27285b" stroked="f">
              <v:textbox>
                <w:txbxContent>
                  <w:p w14:paraId="69565471" w14:textId="77777777" w:rsidR="00152026" w:rsidRDefault="00B21B4A">
                    <w:pPr>
                      <w:rPr>
                        <w:rFonts w:ascii="Raleway" w:hAnsi="Raleway"/>
                        <w:color w:val="FFFFFF" w:themeColor="background1"/>
                        <w:sz w:val="14"/>
                        <w:szCs w:val="14"/>
                        <w:lang w:val="es-ES"/>
                      </w:rPr>
                    </w:pPr>
                    <w:r>
                      <w:rPr>
                        <w:rFonts w:ascii="Raleway" w:hAnsi="Raleway"/>
                        <w:color w:val="FFFFFF" w:themeColor="background1"/>
                        <w:sz w:val="14"/>
                        <w:szCs w:val="14"/>
                        <w:lang w:val="es-ES"/>
                      </w:rPr>
                      <w:t>+34 ___ __</w:t>
                    </w:r>
                    <w:r w:rsidR="00C72A07">
                      <w:rPr>
                        <w:rFonts w:ascii="Raleway" w:hAnsi="Raleway"/>
                        <w:color w:val="FFFFFF" w:themeColor="background1"/>
                        <w:sz w:val="14"/>
                        <w:szCs w:val="14"/>
                        <w:lang w:val="es-ES"/>
                      </w:rPr>
                      <w:t>_ ___</w:t>
                    </w:r>
                  </w:p>
                  <w:p w14:paraId="2FF25283" w14:textId="77777777" w:rsidR="00736803" w:rsidRPr="00B21B4A" w:rsidRDefault="00736803">
                    <w:pPr>
                      <w:rPr>
                        <w:rFonts w:ascii="Raleway" w:hAnsi="Raleway"/>
                        <w:color w:val="FFFFFF" w:themeColor="background1"/>
                        <w:sz w:val="14"/>
                        <w:szCs w:val="14"/>
                        <w:lang w:val="es-ES"/>
                      </w:rPr>
                    </w:pPr>
                    <w:r>
                      <w:rPr>
                        <w:rFonts w:ascii="Raleway" w:hAnsi="Raleway"/>
                        <w:color w:val="FFFFFF" w:themeColor="background1"/>
                        <w:sz w:val="14"/>
                        <w:szCs w:val="14"/>
                        <w:lang w:val="es-ES"/>
                      </w:rPr>
                      <w:t>______@usc.es</w:t>
                    </w:r>
                  </w:p>
                </w:txbxContent>
              </v:textbox>
              <w10:wrap type="square" anchory="page"/>
            </v:shape>
          </w:pict>
        </mc:Fallback>
      </mc:AlternateContent>
    </w:r>
    <w:r w:rsidR="00DB6640">
      <w:rPr>
        <w:rFonts w:ascii="Arial" w:hAnsi="Arial" w:cs="Arial"/>
        <w:noProof/>
        <w:color w:val="555555"/>
        <w:sz w:val="14"/>
        <w:szCs w:val="14"/>
        <w:lang w:val="gl-ES"/>
      </w:rPr>
      <w:drawing>
        <wp:anchor distT="0" distB="0" distL="114300" distR="114300" simplePos="0" relativeHeight="251659267" behindDoc="0" locked="0" layoutInCell="1" allowOverlap="1" wp14:anchorId="7FEBB3E4" wp14:editId="10612DD6">
          <wp:simplePos x="1078173" y="9123528"/>
          <wp:positionH relativeFrom="margin">
            <wp:align>center</wp:align>
          </wp:positionH>
          <wp:positionV relativeFrom="page">
            <wp:align>bottom</wp:align>
          </wp:positionV>
          <wp:extent cx="7560000" cy="1105200"/>
          <wp:effectExtent l="0" t="0" r="3175" b="0"/>
          <wp:wrapSquare wrapText="bothSides"/>
          <wp:docPr id="240" name="Imagen 240"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art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05200"/>
                  </a:xfrm>
                  <a:prstGeom prst="rect">
                    <a:avLst/>
                  </a:prstGeom>
                </pic:spPr>
              </pic:pic>
            </a:graphicData>
          </a:graphic>
          <wp14:sizeRelH relativeFrom="margin">
            <wp14:pctWidth>0</wp14:pctWidth>
          </wp14:sizeRelH>
          <wp14:sizeRelV relativeFrom="margin">
            <wp14:pctHeight>0</wp14:pctHeight>
          </wp14:sizeRelV>
        </wp:anchor>
      </w:drawing>
    </w:r>
    <w:r w:rsidR="00D32A10">
      <w:rPr>
        <w:rFonts w:ascii="Arial" w:hAnsi="Arial" w:cs="Arial"/>
        <w:noProof/>
        <w:color w:val="555555"/>
        <w:sz w:val="14"/>
        <w:szCs w:val="14"/>
        <w:lang w:val="gl-ES"/>
      </w:rPr>
      <w:drawing>
        <wp:inline distT="0" distB="0" distL="0" distR="0" wp14:anchorId="7B2835E4" wp14:editId="50A87326">
          <wp:extent cx="0" cy="0"/>
          <wp:effectExtent l="0" t="0" r="0" b="0"/>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ng"/>
                  <pic:cNvPicPr/>
                </pic:nvPicPr>
                <pic:blipFill>
                  <a:blip r:embed="rId2">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032B" w14:textId="77777777" w:rsidR="00FA281A" w:rsidRDefault="00FA281A" w:rsidP="009425B6">
      <w:pPr>
        <w:spacing w:after="0"/>
      </w:pPr>
      <w:r>
        <w:separator/>
      </w:r>
    </w:p>
  </w:footnote>
  <w:footnote w:type="continuationSeparator" w:id="0">
    <w:p w14:paraId="0C7D895C" w14:textId="77777777" w:rsidR="00FA281A" w:rsidRDefault="00FA281A" w:rsidP="009425B6">
      <w:pPr>
        <w:spacing w:after="0"/>
      </w:pPr>
      <w:r>
        <w:continuationSeparator/>
      </w:r>
    </w:p>
  </w:footnote>
  <w:footnote w:type="continuationNotice" w:id="1">
    <w:p w14:paraId="1533EE82" w14:textId="77777777" w:rsidR="00FA281A" w:rsidRDefault="00FA28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68F1" w14:textId="77777777" w:rsidR="00AD33C8" w:rsidRPr="00266CFC" w:rsidRDefault="00CE6099" w:rsidP="00266CFC">
    <w:pPr>
      <w:pStyle w:val="Piedepgina"/>
      <w:rPr>
        <w:rFonts w:ascii="Raleway" w:hAnsi="Raleway"/>
        <w:color w:val="4D4D4D" w:themeColor="text2"/>
        <w:sz w:val="20"/>
        <w:szCs w:val="20"/>
      </w:rPr>
    </w:pPr>
    <w:r>
      <w:rPr>
        <w:rFonts w:ascii="Raleway" w:hAnsi="Raleway"/>
        <w:noProof/>
        <w:color w:val="4D4D4D" w:themeColor="text2"/>
        <w:sz w:val="20"/>
        <w:szCs w:val="20"/>
        <w14:numForm w14:val="default"/>
      </w:rPr>
      <w:drawing>
        <wp:anchor distT="0" distB="0" distL="114300" distR="114300" simplePos="0" relativeHeight="251658243" behindDoc="0" locked="0" layoutInCell="1" allowOverlap="1" wp14:anchorId="41568687" wp14:editId="2F73B4CC">
          <wp:simplePos x="0" y="0"/>
          <wp:positionH relativeFrom="column">
            <wp:posOffset>-631366</wp:posOffset>
          </wp:positionH>
          <wp:positionV relativeFrom="paragraph">
            <wp:posOffset>-62865</wp:posOffset>
          </wp:positionV>
          <wp:extent cx="3530600" cy="449580"/>
          <wp:effectExtent l="0" t="0" r="0" b="7620"/>
          <wp:wrapNone/>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GFAE-USC-XUNTAGALICIA_sinborde.png"/>
                  <pic:cNvPicPr/>
                </pic:nvPicPr>
                <pic:blipFill>
                  <a:blip r:embed="rId1">
                    <a:extLst>
                      <a:ext uri="{28A0092B-C50C-407E-A947-70E740481C1C}">
                        <a14:useLocalDpi xmlns:a14="http://schemas.microsoft.com/office/drawing/2010/main" val="0"/>
                      </a:ext>
                    </a:extLst>
                  </a:blip>
                  <a:stretch>
                    <a:fillRect/>
                  </a:stretch>
                </pic:blipFill>
                <pic:spPr>
                  <a:xfrm>
                    <a:off x="0" y="0"/>
                    <a:ext cx="3530600" cy="449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745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44C6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9CD3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3AE3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62EA8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DE4F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4E97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D04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DD8A8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BD8DD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C46C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77C9F"/>
    <w:multiLevelType w:val="hybridMultilevel"/>
    <w:tmpl w:val="7C8A3306"/>
    <w:lvl w:ilvl="0" w:tplc="831EBCBC">
      <w:start w:val="1"/>
      <w:numFmt w:val="bullet"/>
      <w:pStyle w:val="TDC1"/>
      <w:lvlText w:val=""/>
      <w:lvlJc w:val="left"/>
      <w:pPr>
        <w:ind w:left="720" w:hanging="323"/>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0A300D0E"/>
    <w:multiLevelType w:val="hybridMultilevel"/>
    <w:tmpl w:val="FDDA5B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CFD7713"/>
    <w:multiLevelType w:val="hybridMultilevel"/>
    <w:tmpl w:val="E7565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E5651"/>
    <w:multiLevelType w:val="hybridMultilevel"/>
    <w:tmpl w:val="7376DAEE"/>
    <w:lvl w:ilvl="0" w:tplc="7A2C5D5E">
      <w:start w:val="1"/>
      <w:numFmt w:val="bullet"/>
      <w:pStyle w:val="TDC4"/>
      <w:lvlText w:val=""/>
      <w:lvlJc w:val="left"/>
      <w:pPr>
        <w:ind w:left="1440" w:hanging="360"/>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358254E"/>
    <w:multiLevelType w:val="hybridMultilevel"/>
    <w:tmpl w:val="EBF84A90"/>
    <w:lvl w:ilvl="0" w:tplc="DC60DB96">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2C7C9D"/>
    <w:multiLevelType w:val="hybridMultilevel"/>
    <w:tmpl w:val="D9C87BAE"/>
    <w:lvl w:ilvl="0" w:tplc="0409000F">
      <w:start w:val="1"/>
      <w:numFmt w:val="decimal"/>
      <w:lvlText w:val="%1."/>
      <w:lvlJc w:val="lef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15:restartNumberingAfterBreak="0">
    <w:nsid w:val="435859AA"/>
    <w:multiLevelType w:val="hybridMultilevel"/>
    <w:tmpl w:val="20D037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B42AD7"/>
    <w:multiLevelType w:val="hybridMultilevel"/>
    <w:tmpl w:val="8470670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15:restartNumberingAfterBreak="0">
    <w:nsid w:val="59C4093D"/>
    <w:multiLevelType w:val="hybridMultilevel"/>
    <w:tmpl w:val="0E2C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F5C5A"/>
    <w:multiLevelType w:val="hybridMultilevel"/>
    <w:tmpl w:val="4778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5706E"/>
    <w:multiLevelType w:val="hybridMultilevel"/>
    <w:tmpl w:val="FBB05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08C7687"/>
    <w:multiLevelType w:val="hybridMultilevel"/>
    <w:tmpl w:val="DE6EBE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11E4C95"/>
    <w:multiLevelType w:val="hybridMultilevel"/>
    <w:tmpl w:val="4ECEC946"/>
    <w:lvl w:ilvl="0" w:tplc="E6001654">
      <w:start w:val="1"/>
      <w:numFmt w:val="bullet"/>
      <w:pStyle w:val="TDC3"/>
      <w:lvlText w:val=""/>
      <w:lvlJc w:val="left"/>
      <w:pPr>
        <w:ind w:left="1200" w:hanging="360"/>
      </w:pPr>
      <w:rPr>
        <w:rFonts w:ascii="Wingdings" w:hAnsi="Wingdings" w:hint="default"/>
      </w:rPr>
    </w:lvl>
    <w:lvl w:ilvl="1" w:tplc="040A0003" w:tentative="1">
      <w:start w:val="1"/>
      <w:numFmt w:val="bullet"/>
      <w:lvlText w:val="o"/>
      <w:lvlJc w:val="left"/>
      <w:pPr>
        <w:ind w:left="1920" w:hanging="360"/>
      </w:pPr>
      <w:rPr>
        <w:rFonts w:ascii="Courier New" w:hAnsi="Courier New" w:cs="Courier New" w:hint="default"/>
      </w:rPr>
    </w:lvl>
    <w:lvl w:ilvl="2" w:tplc="040A0005" w:tentative="1">
      <w:start w:val="1"/>
      <w:numFmt w:val="bullet"/>
      <w:lvlText w:val=""/>
      <w:lvlJc w:val="left"/>
      <w:pPr>
        <w:ind w:left="2640" w:hanging="360"/>
      </w:pPr>
      <w:rPr>
        <w:rFonts w:ascii="Wingdings" w:hAnsi="Wingdings" w:hint="default"/>
      </w:rPr>
    </w:lvl>
    <w:lvl w:ilvl="3" w:tplc="040A0001" w:tentative="1">
      <w:start w:val="1"/>
      <w:numFmt w:val="bullet"/>
      <w:lvlText w:val=""/>
      <w:lvlJc w:val="left"/>
      <w:pPr>
        <w:ind w:left="3360" w:hanging="360"/>
      </w:pPr>
      <w:rPr>
        <w:rFonts w:ascii="Symbol" w:hAnsi="Symbol" w:hint="default"/>
      </w:rPr>
    </w:lvl>
    <w:lvl w:ilvl="4" w:tplc="040A0003" w:tentative="1">
      <w:start w:val="1"/>
      <w:numFmt w:val="bullet"/>
      <w:lvlText w:val="o"/>
      <w:lvlJc w:val="left"/>
      <w:pPr>
        <w:ind w:left="4080" w:hanging="360"/>
      </w:pPr>
      <w:rPr>
        <w:rFonts w:ascii="Courier New" w:hAnsi="Courier New" w:cs="Courier New" w:hint="default"/>
      </w:rPr>
    </w:lvl>
    <w:lvl w:ilvl="5" w:tplc="040A0005" w:tentative="1">
      <w:start w:val="1"/>
      <w:numFmt w:val="bullet"/>
      <w:lvlText w:val=""/>
      <w:lvlJc w:val="left"/>
      <w:pPr>
        <w:ind w:left="4800" w:hanging="360"/>
      </w:pPr>
      <w:rPr>
        <w:rFonts w:ascii="Wingdings" w:hAnsi="Wingdings" w:hint="default"/>
      </w:rPr>
    </w:lvl>
    <w:lvl w:ilvl="6" w:tplc="040A0001" w:tentative="1">
      <w:start w:val="1"/>
      <w:numFmt w:val="bullet"/>
      <w:lvlText w:val=""/>
      <w:lvlJc w:val="left"/>
      <w:pPr>
        <w:ind w:left="5520" w:hanging="360"/>
      </w:pPr>
      <w:rPr>
        <w:rFonts w:ascii="Symbol" w:hAnsi="Symbol" w:hint="default"/>
      </w:rPr>
    </w:lvl>
    <w:lvl w:ilvl="7" w:tplc="040A0003" w:tentative="1">
      <w:start w:val="1"/>
      <w:numFmt w:val="bullet"/>
      <w:lvlText w:val="o"/>
      <w:lvlJc w:val="left"/>
      <w:pPr>
        <w:ind w:left="6240" w:hanging="360"/>
      </w:pPr>
      <w:rPr>
        <w:rFonts w:ascii="Courier New" w:hAnsi="Courier New" w:cs="Courier New" w:hint="default"/>
      </w:rPr>
    </w:lvl>
    <w:lvl w:ilvl="8" w:tplc="040A0005" w:tentative="1">
      <w:start w:val="1"/>
      <w:numFmt w:val="bullet"/>
      <w:lvlText w:val=""/>
      <w:lvlJc w:val="left"/>
      <w:pPr>
        <w:ind w:left="6960" w:hanging="360"/>
      </w:pPr>
      <w:rPr>
        <w:rFonts w:ascii="Wingdings" w:hAnsi="Wingdings" w:hint="default"/>
      </w:rPr>
    </w:lvl>
  </w:abstractNum>
  <w:abstractNum w:abstractNumId="24" w15:restartNumberingAfterBreak="0">
    <w:nsid w:val="71657869"/>
    <w:multiLevelType w:val="hybridMultilevel"/>
    <w:tmpl w:val="4CF02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2FB5140"/>
    <w:multiLevelType w:val="hybridMultilevel"/>
    <w:tmpl w:val="AFD28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D048B9"/>
    <w:multiLevelType w:val="hybridMultilevel"/>
    <w:tmpl w:val="300A38C6"/>
    <w:lvl w:ilvl="0" w:tplc="8FA4FA90">
      <w:start w:val="1"/>
      <w:numFmt w:val="bullet"/>
      <w:pStyle w:val="TDC2"/>
      <w:lvlText w:val="o"/>
      <w:lvlJc w:val="left"/>
      <w:pPr>
        <w:ind w:left="96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FC207C8"/>
    <w:multiLevelType w:val="hybridMultilevel"/>
    <w:tmpl w:val="24D66AFC"/>
    <w:lvl w:ilvl="0" w:tplc="B82ABAFA">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1"/>
  </w:num>
  <w:num w:numId="13">
    <w:abstractNumId w:val="26"/>
  </w:num>
  <w:num w:numId="14">
    <w:abstractNumId w:val="23"/>
  </w:num>
  <w:num w:numId="15">
    <w:abstractNumId w:val="14"/>
  </w:num>
  <w:num w:numId="16">
    <w:abstractNumId w:val="25"/>
  </w:num>
  <w:num w:numId="17">
    <w:abstractNumId w:val="21"/>
  </w:num>
  <w:num w:numId="18">
    <w:abstractNumId w:val="12"/>
  </w:num>
  <w:num w:numId="19">
    <w:abstractNumId w:val="24"/>
  </w:num>
  <w:num w:numId="20">
    <w:abstractNumId w:val="17"/>
  </w:num>
  <w:num w:numId="21">
    <w:abstractNumId w:val="22"/>
  </w:num>
  <w:num w:numId="22">
    <w:abstractNumId w:val="15"/>
  </w:num>
  <w:num w:numId="23">
    <w:abstractNumId w:val="27"/>
  </w:num>
  <w:num w:numId="24">
    <w:abstractNumId w:val="13"/>
  </w:num>
  <w:num w:numId="25">
    <w:abstractNumId w:val="19"/>
  </w:num>
  <w:num w:numId="26">
    <w:abstractNumId w:val="20"/>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zNDE0MTEyNbIwMDFQ0lEKTi0uzszPAykwqwUAdQdgXywAAAA="/>
  </w:docVars>
  <w:rsids>
    <w:rsidRoot w:val="00FA281A"/>
    <w:rsid w:val="00010831"/>
    <w:rsid w:val="00024841"/>
    <w:rsid w:val="00053941"/>
    <w:rsid w:val="00053CA8"/>
    <w:rsid w:val="00054D0B"/>
    <w:rsid w:val="000A136F"/>
    <w:rsid w:val="000B22D3"/>
    <w:rsid w:val="000B439F"/>
    <w:rsid w:val="000C0B99"/>
    <w:rsid w:val="000C4822"/>
    <w:rsid w:val="000C756B"/>
    <w:rsid w:val="000D12A5"/>
    <w:rsid w:val="000D69E7"/>
    <w:rsid w:val="000D6DD8"/>
    <w:rsid w:val="000F499F"/>
    <w:rsid w:val="0010339A"/>
    <w:rsid w:val="001170A7"/>
    <w:rsid w:val="00123E47"/>
    <w:rsid w:val="001402B2"/>
    <w:rsid w:val="00150879"/>
    <w:rsid w:val="00152026"/>
    <w:rsid w:val="00190D7B"/>
    <w:rsid w:val="001A1FF6"/>
    <w:rsid w:val="001D2199"/>
    <w:rsid w:val="001D67FD"/>
    <w:rsid w:val="001F6801"/>
    <w:rsid w:val="002258D0"/>
    <w:rsid w:val="0024053C"/>
    <w:rsid w:val="002412CE"/>
    <w:rsid w:val="002438E3"/>
    <w:rsid w:val="0025171D"/>
    <w:rsid w:val="00257FB0"/>
    <w:rsid w:val="00266CFC"/>
    <w:rsid w:val="0027035C"/>
    <w:rsid w:val="002966D3"/>
    <w:rsid w:val="00297D94"/>
    <w:rsid w:val="002A3201"/>
    <w:rsid w:val="002B7583"/>
    <w:rsid w:val="002D77E0"/>
    <w:rsid w:val="002F0553"/>
    <w:rsid w:val="0030742F"/>
    <w:rsid w:val="00326148"/>
    <w:rsid w:val="00326E21"/>
    <w:rsid w:val="00367AA7"/>
    <w:rsid w:val="003714AC"/>
    <w:rsid w:val="00373533"/>
    <w:rsid w:val="0037517F"/>
    <w:rsid w:val="00380B6C"/>
    <w:rsid w:val="00395AF7"/>
    <w:rsid w:val="003A1049"/>
    <w:rsid w:val="003A43CA"/>
    <w:rsid w:val="003E0134"/>
    <w:rsid w:val="003F511D"/>
    <w:rsid w:val="00403816"/>
    <w:rsid w:val="00414D64"/>
    <w:rsid w:val="0041581F"/>
    <w:rsid w:val="00420C72"/>
    <w:rsid w:val="00421EFE"/>
    <w:rsid w:val="00427691"/>
    <w:rsid w:val="00431042"/>
    <w:rsid w:val="00434E58"/>
    <w:rsid w:val="00441F56"/>
    <w:rsid w:val="00442BFA"/>
    <w:rsid w:val="004436B8"/>
    <w:rsid w:val="004442DE"/>
    <w:rsid w:val="0045077B"/>
    <w:rsid w:val="00451C4F"/>
    <w:rsid w:val="004565EC"/>
    <w:rsid w:val="004607AE"/>
    <w:rsid w:val="00472C49"/>
    <w:rsid w:val="00497429"/>
    <w:rsid w:val="004A3A87"/>
    <w:rsid w:val="004A62EB"/>
    <w:rsid w:val="004B17AC"/>
    <w:rsid w:val="004B7030"/>
    <w:rsid w:val="004D5977"/>
    <w:rsid w:val="004E355A"/>
    <w:rsid w:val="004F36A0"/>
    <w:rsid w:val="004F792A"/>
    <w:rsid w:val="005106EB"/>
    <w:rsid w:val="00531482"/>
    <w:rsid w:val="005366F4"/>
    <w:rsid w:val="00541D2A"/>
    <w:rsid w:val="00545799"/>
    <w:rsid w:val="00545836"/>
    <w:rsid w:val="005501ED"/>
    <w:rsid w:val="00550B15"/>
    <w:rsid w:val="00563CD3"/>
    <w:rsid w:val="005748A6"/>
    <w:rsid w:val="005C7880"/>
    <w:rsid w:val="005E1B0E"/>
    <w:rsid w:val="005E2111"/>
    <w:rsid w:val="006049F6"/>
    <w:rsid w:val="0061774E"/>
    <w:rsid w:val="00617859"/>
    <w:rsid w:val="00622A2A"/>
    <w:rsid w:val="00641694"/>
    <w:rsid w:val="00653FF6"/>
    <w:rsid w:val="006715E7"/>
    <w:rsid w:val="006744D1"/>
    <w:rsid w:val="00694AD8"/>
    <w:rsid w:val="006A1DF4"/>
    <w:rsid w:val="006A75A2"/>
    <w:rsid w:val="006B1568"/>
    <w:rsid w:val="006C337B"/>
    <w:rsid w:val="006D3E32"/>
    <w:rsid w:val="006E1461"/>
    <w:rsid w:val="006F2518"/>
    <w:rsid w:val="006F3CBF"/>
    <w:rsid w:val="006F4A59"/>
    <w:rsid w:val="007062A1"/>
    <w:rsid w:val="007070B0"/>
    <w:rsid w:val="007325ED"/>
    <w:rsid w:val="00733420"/>
    <w:rsid w:val="00736803"/>
    <w:rsid w:val="007408F1"/>
    <w:rsid w:val="007535E0"/>
    <w:rsid w:val="00763972"/>
    <w:rsid w:val="00794107"/>
    <w:rsid w:val="007B18F7"/>
    <w:rsid w:val="007C7F62"/>
    <w:rsid w:val="007D1A30"/>
    <w:rsid w:val="007D662A"/>
    <w:rsid w:val="007E5726"/>
    <w:rsid w:val="007E6693"/>
    <w:rsid w:val="007F7D01"/>
    <w:rsid w:val="00804A14"/>
    <w:rsid w:val="00816A0B"/>
    <w:rsid w:val="008207AD"/>
    <w:rsid w:val="00824FA0"/>
    <w:rsid w:val="00827FF9"/>
    <w:rsid w:val="008445E1"/>
    <w:rsid w:val="0084518E"/>
    <w:rsid w:val="00847C6D"/>
    <w:rsid w:val="00861018"/>
    <w:rsid w:val="00862A18"/>
    <w:rsid w:val="008651E1"/>
    <w:rsid w:val="008853D7"/>
    <w:rsid w:val="00895C3E"/>
    <w:rsid w:val="008A78B8"/>
    <w:rsid w:val="008B5E5F"/>
    <w:rsid w:val="008D29E0"/>
    <w:rsid w:val="008D6875"/>
    <w:rsid w:val="008E5219"/>
    <w:rsid w:val="008E78E4"/>
    <w:rsid w:val="008F017C"/>
    <w:rsid w:val="008F51C6"/>
    <w:rsid w:val="00900634"/>
    <w:rsid w:val="00905D54"/>
    <w:rsid w:val="00916D5D"/>
    <w:rsid w:val="009425B6"/>
    <w:rsid w:val="00970711"/>
    <w:rsid w:val="00975C24"/>
    <w:rsid w:val="00976C89"/>
    <w:rsid w:val="009827F1"/>
    <w:rsid w:val="00990967"/>
    <w:rsid w:val="00991A56"/>
    <w:rsid w:val="009B6631"/>
    <w:rsid w:val="009C5C73"/>
    <w:rsid w:val="009D09E9"/>
    <w:rsid w:val="009D5B91"/>
    <w:rsid w:val="009D7E1A"/>
    <w:rsid w:val="009E7D1F"/>
    <w:rsid w:val="009F6DA5"/>
    <w:rsid w:val="00A00B79"/>
    <w:rsid w:val="00A0390E"/>
    <w:rsid w:val="00A10661"/>
    <w:rsid w:val="00A1301C"/>
    <w:rsid w:val="00A355BF"/>
    <w:rsid w:val="00A41449"/>
    <w:rsid w:val="00A4253F"/>
    <w:rsid w:val="00A43711"/>
    <w:rsid w:val="00A54CBA"/>
    <w:rsid w:val="00A55562"/>
    <w:rsid w:val="00A65C6B"/>
    <w:rsid w:val="00A7294A"/>
    <w:rsid w:val="00A773AC"/>
    <w:rsid w:val="00AB406C"/>
    <w:rsid w:val="00AB541A"/>
    <w:rsid w:val="00AC0238"/>
    <w:rsid w:val="00AC0486"/>
    <w:rsid w:val="00AD33C8"/>
    <w:rsid w:val="00AF21CB"/>
    <w:rsid w:val="00AF5053"/>
    <w:rsid w:val="00AF6A7B"/>
    <w:rsid w:val="00B107E3"/>
    <w:rsid w:val="00B21B4A"/>
    <w:rsid w:val="00B32C83"/>
    <w:rsid w:val="00B44CA5"/>
    <w:rsid w:val="00B5288C"/>
    <w:rsid w:val="00B66CD5"/>
    <w:rsid w:val="00B8213F"/>
    <w:rsid w:val="00BB2692"/>
    <w:rsid w:val="00BB4B7D"/>
    <w:rsid w:val="00BC0028"/>
    <w:rsid w:val="00BC2774"/>
    <w:rsid w:val="00BC507D"/>
    <w:rsid w:val="00BD02ED"/>
    <w:rsid w:val="00BD3B64"/>
    <w:rsid w:val="00BD7F08"/>
    <w:rsid w:val="00BE4A70"/>
    <w:rsid w:val="00BF0064"/>
    <w:rsid w:val="00BF2FC2"/>
    <w:rsid w:val="00C0615A"/>
    <w:rsid w:val="00C13635"/>
    <w:rsid w:val="00C16360"/>
    <w:rsid w:val="00C16BBA"/>
    <w:rsid w:val="00C372A8"/>
    <w:rsid w:val="00C37574"/>
    <w:rsid w:val="00C414FE"/>
    <w:rsid w:val="00C47348"/>
    <w:rsid w:val="00C50CC2"/>
    <w:rsid w:val="00C52DDF"/>
    <w:rsid w:val="00C72A07"/>
    <w:rsid w:val="00C77BF1"/>
    <w:rsid w:val="00CA14C3"/>
    <w:rsid w:val="00CA4A99"/>
    <w:rsid w:val="00CB3418"/>
    <w:rsid w:val="00CD77D9"/>
    <w:rsid w:val="00CE4F9C"/>
    <w:rsid w:val="00CE6099"/>
    <w:rsid w:val="00CF72D9"/>
    <w:rsid w:val="00D11082"/>
    <w:rsid w:val="00D12303"/>
    <w:rsid w:val="00D326B7"/>
    <w:rsid w:val="00D32A10"/>
    <w:rsid w:val="00D35674"/>
    <w:rsid w:val="00D373A2"/>
    <w:rsid w:val="00D5125B"/>
    <w:rsid w:val="00D55B93"/>
    <w:rsid w:val="00D560E3"/>
    <w:rsid w:val="00D60EF0"/>
    <w:rsid w:val="00DA37B9"/>
    <w:rsid w:val="00DB01B3"/>
    <w:rsid w:val="00DB4D01"/>
    <w:rsid w:val="00DB6640"/>
    <w:rsid w:val="00DD2187"/>
    <w:rsid w:val="00DD7FD3"/>
    <w:rsid w:val="00DF0183"/>
    <w:rsid w:val="00E04BB5"/>
    <w:rsid w:val="00E10558"/>
    <w:rsid w:val="00E12954"/>
    <w:rsid w:val="00E31F50"/>
    <w:rsid w:val="00E321DD"/>
    <w:rsid w:val="00E40A9A"/>
    <w:rsid w:val="00E56A8E"/>
    <w:rsid w:val="00E601E3"/>
    <w:rsid w:val="00E60971"/>
    <w:rsid w:val="00E6186E"/>
    <w:rsid w:val="00E72227"/>
    <w:rsid w:val="00E82DD0"/>
    <w:rsid w:val="00EB4428"/>
    <w:rsid w:val="00EB5AD4"/>
    <w:rsid w:val="00EC67F3"/>
    <w:rsid w:val="00EE2367"/>
    <w:rsid w:val="00EE57FE"/>
    <w:rsid w:val="00F0157E"/>
    <w:rsid w:val="00F06FFD"/>
    <w:rsid w:val="00F07403"/>
    <w:rsid w:val="00F104B2"/>
    <w:rsid w:val="00F2287E"/>
    <w:rsid w:val="00F43956"/>
    <w:rsid w:val="00F43EC4"/>
    <w:rsid w:val="00F506BB"/>
    <w:rsid w:val="00FA281A"/>
    <w:rsid w:val="00FD1226"/>
    <w:rsid w:val="00FD2928"/>
    <w:rsid w:val="00FD44C5"/>
    <w:rsid w:val="00FE2784"/>
    <w:rsid w:val="00FE49AC"/>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3E997"/>
  <w15:chartTrackingRefBased/>
  <w15:docId w15:val="{BF2CFD7B-3177-4367-8E48-DCAF1E3F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7F08"/>
    <w:pPr>
      <w:spacing w:after="160" w:line="256" w:lineRule="auto"/>
    </w:pPr>
    <w:rPr>
      <w:sz w:val="22"/>
      <w:szCs w:val="22"/>
    </w:rPr>
  </w:style>
  <w:style w:type="paragraph" w:styleId="Ttulo1">
    <w:name w:val="heading 1"/>
    <w:basedOn w:val="Normal"/>
    <w:next w:val="Normal"/>
    <w:link w:val="Ttulo1Car"/>
    <w:uiPriority w:val="9"/>
    <w:qFormat/>
    <w:rsid w:val="00AF5053"/>
    <w:pPr>
      <w:keepNext/>
      <w:keepLines/>
      <w:spacing w:before="240" w:after="120" w:line="240" w:lineRule="auto"/>
      <w:outlineLvl w:val="0"/>
    </w:pPr>
    <w:rPr>
      <w:rFonts w:ascii="Sansation" w:eastAsiaTheme="majorEastAsia" w:hAnsi="Sansation" w:cstheme="majorBidi"/>
      <w:b/>
      <w:bCs/>
      <w:color w:val="255EA9" w:themeColor="accent1"/>
      <w:sz w:val="48"/>
      <w:szCs w:val="32"/>
      <w14:numForm w14:val="lining"/>
    </w:rPr>
  </w:style>
  <w:style w:type="paragraph" w:styleId="Ttulo2">
    <w:name w:val="heading 2"/>
    <w:basedOn w:val="Normal"/>
    <w:next w:val="Normal"/>
    <w:link w:val="Ttulo2Car"/>
    <w:uiPriority w:val="9"/>
    <w:unhideWhenUsed/>
    <w:qFormat/>
    <w:rsid w:val="00AF5053"/>
    <w:pPr>
      <w:keepNext/>
      <w:keepLines/>
      <w:spacing w:before="40" w:after="120" w:line="240" w:lineRule="auto"/>
      <w:outlineLvl w:val="1"/>
    </w:pPr>
    <w:rPr>
      <w:rFonts w:ascii="Sansation" w:eastAsiaTheme="majorEastAsia" w:hAnsi="Sansation" w:cstheme="majorBidi"/>
      <w:b/>
      <w:bCs/>
      <w:color w:val="718AC4" w:themeColor="accent4"/>
      <w:sz w:val="36"/>
      <w:szCs w:val="26"/>
      <w14:numForm w14:val="lining"/>
    </w:rPr>
  </w:style>
  <w:style w:type="paragraph" w:styleId="Ttulo3">
    <w:name w:val="heading 3"/>
    <w:basedOn w:val="Normal"/>
    <w:next w:val="Normal"/>
    <w:link w:val="Ttulo3Car"/>
    <w:uiPriority w:val="9"/>
    <w:unhideWhenUsed/>
    <w:qFormat/>
    <w:rsid w:val="00441F56"/>
    <w:pPr>
      <w:keepNext/>
      <w:keepLines/>
      <w:spacing w:before="40" w:after="120" w:line="240" w:lineRule="auto"/>
      <w:outlineLvl w:val="2"/>
    </w:pPr>
    <w:rPr>
      <w:rFonts w:ascii="Open Sans" w:eastAsiaTheme="majorEastAsia" w:hAnsi="Open Sans" w:cstheme="majorBidi"/>
      <w:bCs/>
      <w:color w:val="27285A" w:themeColor="accent2"/>
      <w:sz w:val="32"/>
      <w:szCs w:val="24"/>
      <w14:numForm w14:val="lining"/>
    </w:rPr>
  </w:style>
  <w:style w:type="paragraph" w:styleId="Ttulo4">
    <w:name w:val="heading 4"/>
    <w:basedOn w:val="Normal"/>
    <w:next w:val="Normal"/>
    <w:link w:val="Ttulo4Car"/>
    <w:uiPriority w:val="9"/>
    <w:unhideWhenUsed/>
    <w:qFormat/>
    <w:rsid w:val="00C16360"/>
    <w:pPr>
      <w:keepNext/>
      <w:keepLines/>
      <w:spacing w:before="40" w:after="120" w:line="240" w:lineRule="auto"/>
      <w:outlineLvl w:val="3"/>
    </w:pPr>
    <w:rPr>
      <w:rFonts w:ascii="Raleway SemiBold" w:eastAsiaTheme="majorEastAsia" w:hAnsi="Raleway SemiBold" w:cstheme="majorBidi"/>
      <w:b/>
      <w:bCs/>
      <w:color w:val="255EA9" w:themeColor="accent1"/>
      <w:sz w:val="28"/>
      <w:szCs w:val="24"/>
      <w14:numForm w14:val="lining"/>
    </w:rPr>
  </w:style>
  <w:style w:type="paragraph" w:styleId="Ttulo5">
    <w:name w:val="heading 5"/>
    <w:basedOn w:val="Subttulo"/>
    <w:next w:val="Normal"/>
    <w:link w:val="Ttulo5Car"/>
    <w:uiPriority w:val="9"/>
    <w:unhideWhenUsed/>
    <w:qFormat/>
    <w:rsid w:val="00C16360"/>
    <w:p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5B6"/>
    <w:pPr>
      <w:tabs>
        <w:tab w:val="center" w:pos="4252"/>
        <w:tab w:val="right" w:pos="8504"/>
      </w:tabs>
      <w:spacing w:before="120" w:after="120" w:line="240" w:lineRule="auto"/>
    </w:pPr>
    <w:rPr>
      <w:rFonts w:ascii="Open Sans" w:hAnsi="Open Sans"/>
      <w:color w:val="4D4D4D" w:themeColor="text2"/>
      <w:sz w:val="24"/>
      <w:szCs w:val="24"/>
      <w14:numForm w14:val="lining"/>
    </w:rPr>
  </w:style>
  <w:style w:type="character" w:customStyle="1" w:styleId="EncabezadoCar">
    <w:name w:val="Encabezado Car"/>
    <w:basedOn w:val="Fuentedeprrafopredeter"/>
    <w:link w:val="Encabezado"/>
    <w:uiPriority w:val="99"/>
    <w:rsid w:val="009425B6"/>
  </w:style>
  <w:style w:type="paragraph" w:styleId="Piedepgina">
    <w:name w:val="footer"/>
    <w:basedOn w:val="Normal"/>
    <w:link w:val="PiedepginaCar"/>
    <w:uiPriority w:val="99"/>
    <w:unhideWhenUsed/>
    <w:rsid w:val="001F6801"/>
    <w:pPr>
      <w:tabs>
        <w:tab w:val="center" w:pos="4252"/>
        <w:tab w:val="right" w:pos="8504"/>
      </w:tabs>
      <w:spacing w:before="120" w:after="120" w:line="240" w:lineRule="auto"/>
    </w:pPr>
    <w:rPr>
      <w:rFonts w:ascii="Open Sans" w:hAnsi="Open Sans"/>
      <w:color w:val="718AC4" w:themeColor="accent4"/>
      <w:sz w:val="28"/>
      <w:szCs w:val="24"/>
      <w14:numForm w14:val="lining"/>
    </w:rPr>
  </w:style>
  <w:style w:type="character" w:customStyle="1" w:styleId="PiedepginaCar">
    <w:name w:val="Pie de página Car"/>
    <w:basedOn w:val="Fuentedeprrafopredeter"/>
    <w:link w:val="Piedepgina"/>
    <w:uiPriority w:val="99"/>
    <w:rsid w:val="001F6801"/>
    <w:rPr>
      <w:rFonts w:ascii="Open Sans" w:hAnsi="Open Sans"/>
      <w:color w:val="718AC4" w:themeColor="accent4"/>
      <w:sz w:val="28"/>
      <w14:numForm w14:val="lining"/>
    </w:rPr>
  </w:style>
  <w:style w:type="character" w:styleId="Nmerodepgina">
    <w:name w:val="page number"/>
    <w:basedOn w:val="Fuentedeprrafopredeter"/>
    <w:uiPriority w:val="99"/>
    <w:semiHidden/>
    <w:unhideWhenUsed/>
    <w:rsid w:val="00A10661"/>
  </w:style>
  <w:style w:type="character" w:customStyle="1" w:styleId="Ttulo1Car">
    <w:name w:val="Título 1 Car"/>
    <w:basedOn w:val="Fuentedeprrafopredeter"/>
    <w:link w:val="Ttulo1"/>
    <w:uiPriority w:val="9"/>
    <w:rsid w:val="00AF5053"/>
    <w:rPr>
      <w:rFonts w:ascii="Sansation" w:eastAsiaTheme="majorEastAsia" w:hAnsi="Sansation" w:cstheme="majorBidi"/>
      <w:b/>
      <w:bCs/>
      <w:color w:val="255EA9" w:themeColor="accent1"/>
      <w:sz w:val="48"/>
      <w:szCs w:val="32"/>
      <w14:numForm w14:val="lining"/>
    </w:rPr>
  </w:style>
  <w:style w:type="character" w:customStyle="1" w:styleId="Ttulo2Car">
    <w:name w:val="Título 2 Car"/>
    <w:basedOn w:val="Fuentedeprrafopredeter"/>
    <w:link w:val="Ttulo2"/>
    <w:uiPriority w:val="9"/>
    <w:rsid w:val="00AF5053"/>
    <w:rPr>
      <w:rFonts w:ascii="Sansation" w:eastAsiaTheme="majorEastAsia" w:hAnsi="Sansation" w:cstheme="majorBidi"/>
      <w:b/>
      <w:bCs/>
      <w:color w:val="718AC4" w:themeColor="accent4"/>
      <w:sz w:val="36"/>
      <w:szCs w:val="26"/>
      <w14:numForm w14:val="lining"/>
    </w:rPr>
  </w:style>
  <w:style w:type="character" w:customStyle="1" w:styleId="Ttulo3Car">
    <w:name w:val="Título 3 Car"/>
    <w:basedOn w:val="Fuentedeprrafopredeter"/>
    <w:link w:val="Ttulo3"/>
    <w:uiPriority w:val="9"/>
    <w:rsid w:val="00441F56"/>
    <w:rPr>
      <w:rFonts w:ascii="Raleway" w:eastAsiaTheme="majorEastAsia" w:hAnsi="Raleway" w:cstheme="majorBidi"/>
      <w:bCs/>
      <w:color w:val="27285A" w:themeColor="accent2"/>
      <w:sz w:val="32"/>
      <w14:numForm w14:val="lining"/>
    </w:rPr>
  </w:style>
  <w:style w:type="character" w:customStyle="1" w:styleId="Ttulo4Car">
    <w:name w:val="Título 4 Car"/>
    <w:basedOn w:val="Fuentedeprrafopredeter"/>
    <w:link w:val="Ttulo4"/>
    <w:uiPriority w:val="9"/>
    <w:rsid w:val="00C16360"/>
    <w:rPr>
      <w:rFonts w:ascii="Raleway SemiBold" w:eastAsiaTheme="majorEastAsia" w:hAnsi="Raleway SemiBold" w:cstheme="majorBidi"/>
      <w:b/>
      <w:bCs/>
      <w:color w:val="255EA9" w:themeColor="accent1"/>
      <w:sz w:val="28"/>
      <w14:numForm w14:val="lining"/>
    </w:rPr>
  </w:style>
  <w:style w:type="character" w:customStyle="1" w:styleId="Ttulo5Car">
    <w:name w:val="Título 5 Car"/>
    <w:basedOn w:val="Fuentedeprrafopredeter"/>
    <w:link w:val="Ttulo5"/>
    <w:uiPriority w:val="9"/>
    <w:rsid w:val="00C16360"/>
    <w:rPr>
      <w:rFonts w:ascii="Raleway" w:eastAsiaTheme="minorEastAsia" w:hAnsi="Raleway"/>
      <w:color w:val="5A5A5A" w:themeColor="text1" w:themeTint="A5"/>
      <w:spacing w:val="15"/>
      <w:sz w:val="22"/>
      <w:szCs w:val="22"/>
      <w14:numForm w14:val="lining"/>
    </w:rPr>
  </w:style>
  <w:style w:type="paragraph" w:styleId="Subttulo">
    <w:name w:val="Subtitle"/>
    <w:basedOn w:val="Normal"/>
    <w:next w:val="Normal"/>
    <w:link w:val="SubttuloCar"/>
    <w:uiPriority w:val="11"/>
    <w:qFormat/>
    <w:rsid w:val="00C37574"/>
    <w:pPr>
      <w:numPr>
        <w:ilvl w:val="1"/>
      </w:numPr>
      <w:spacing w:before="120" w:line="240" w:lineRule="auto"/>
    </w:pPr>
    <w:rPr>
      <w:rFonts w:ascii="Open Sans" w:eastAsiaTheme="minorEastAsia" w:hAnsi="Open Sans"/>
      <w:color w:val="5A5A5A" w:themeColor="text1" w:themeTint="A5"/>
      <w:spacing w:val="15"/>
      <w:sz w:val="28"/>
      <w14:numForm w14:val="lining"/>
    </w:rPr>
  </w:style>
  <w:style w:type="character" w:customStyle="1" w:styleId="SubttuloCar">
    <w:name w:val="Subtítulo Car"/>
    <w:basedOn w:val="Fuentedeprrafopredeter"/>
    <w:link w:val="Subttulo"/>
    <w:uiPriority w:val="11"/>
    <w:rsid w:val="00C37574"/>
    <w:rPr>
      <w:rFonts w:ascii="Open Sans" w:eastAsiaTheme="minorEastAsia" w:hAnsi="Open Sans"/>
      <w:color w:val="5A5A5A" w:themeColor="text1" w:themeTint="A5"/>
      <w:spacing w:val="15"/>
      <w:sz w:val="28"/>
      <w:szCs w:val="22"/>
      <w14:numForm w14:val="lining"/>
    </w:rPr>
  </w:style>
  <w:style w:type="character" w:styleId="nfasisintenso">
    <w:name w:val="Intense Emphasis"/>
    <w:basedOn w:val="Fuentedeprrafopredeter"/>
    <w:uiPriority w:val="21"/>
    <w:qFormat/>
    <w:rsid w:val="003A43CA"/>
    <w:rPr>
      <w:i/>
      <w:iCs/>
      <w:color w:val="255EA9" w:themeColor="accent1"/>
    </w:rPr>
  </w:style>
  <w:style w:type="character" w:styleId="Textoennegrita">
    <w:name w:val="Strong"/>
    <w:basedOn w:val="Fuentedeprrafopredeter"/>
    <w:uiPriority w:val="22"/>
    <w:qFormat/>
    <w:rsid w:val="003A43CA"/>
    <w:rPr>
      <w:b/>
      <w:bCs/>
    </w:rPr>
  </w:style>
  <w:style w:type="paragraph" w:styleId="Prrafodelista">
    <w:name w:val="List Paragraph"/>
    <w:basedOn w:val="Normal"/>
    <w:uiPriority w:val="34"/>
    <w:qFormat/>
    <w:rsid w:val="00C16360"/>
    <w:pPr>
      <w:spacing w:before="120" w:after="120" w:line="240" w:lineRule="auto"/>
      <w:ind w:left="720"/>
      <w:contextualSpacing/>
    </w:pPr>
    <w:rPr>
      <w:rFonts w:ascii="Open Sans" w:hAnsi="Open Sans"/>
      <w:color w:val="4D4D4D" w:themeColor="text2"/>
      <w:sz w:val="24"/>
      <w:szCs w:val="24"/>
      <w14:numForm w14:val="lining"/>
    </w:rPr>
  </w:style>
  <w:style w:type="paragraph" w:styleId="TDC1">
    <w:name w:val="toc 1"/>
    <w:basedOn w:val="Normal"/>
    <w:next w:val="Normal"/>
    <w:autoRedefine/>
    <w:uiPriority w:val="39"/>
    <w:unhideWhenUsed/>
    <w:rsid w:val="00C16360"/>
    <w:pPr>
      <w:numPr>
        <w:numId w:val="12"/>
      </w:numPr>
      <w:spacing w:before="120" w:after="100" w:line="240" w:lineRule="auto"/>
    </w:pPr>
    <w:rPr>
      <w:rFonts w:ascii="Open Sans" w:hAnsi="Open Sans"/>
      <w:color w:val="4D4D4D" w:themeColor="text2"/>
      <w:sz w:val="24"/>
      <w:szCs w:val="24"/>
      <w14:numForm w14:val="lining"/>
    </w:rPr>
  </w:style>
  <w:style w:type="paragraph" w:styleId="TDC2">
    <w:name w:val="toc 2"/>
    <w:basedOn w:val="Normal"/>
    <w:next w:val="Normal"/>
    <w:autoRedefine/>
    <w:uiPriority w:val="39"/>
    <w:unhideWhenUsed/>
    <w:rsid w:val="00C16360"/>
    <w:pPr>
      <w:numPr>
        <w:numId w:val="13"/>
      </w:numPr>
      <w:spacing w:before="120" w:after="100" w:line="240" w:lineRule="auto"/>
    </w:pPr>
    <w:rPr>
      <w:rFonts w:ascii="Open Sans" w:hAnsi="Open Sans"/>
      <w:color w:val="4D4D4D" w:themeColor="text2"/>
      <w:sz w:val="24"/>
      <w:szCs w:val="24"/>
      <w14:numForm w14:val="lining"/>
    </w:rPr>
  </w:style>
  <w:style w:type="paragraph" w:styleId="TDC3">
    <w:name w:val="toc 3"/>
    <w:basedOn w:val="Normal"/>
    <w:next w:val="Normal"/>
    <w:autoRedefine/>
    <w:uiPriority w:val="39"/>
    <w:unhideWhenUsed/>
    <w:rsid w:val="00C16360"/>
    <w:pPr>
      <w:numPr>
        <w:numId w:val="14"/>
      </w:numPr>
      <w:spacing w:before="120" w:after="100" w:line="240" w:lineRule="auto"/>
    </w:pPr>
    <w:rPr>
      <w:rFonts w:ascii="Open Sans" w:hAnsi="Open Sans"/>
      <w:color w:val="4D4D4D" w:themeColor="text2"/>
      <w:sz w:val="24"/>
      <w:szCs w:val="24"/>
      <w14:numForm w14:val="lining"/>
    </w:rPr>
  </w:style>
  <w:style w:type="paragraph" w:styleId="TDC4">
    <w:name w:val="toc 4"/>
    <w:basedOn w:val="Normal"/>
    <w:next w:val="Normal"/>
    <w:autoRedefine/>
    <w:uiPriority w:val="39"/>
    <w:unhideWhenUsed/>
    <w:rsid w:val="00C16360"/>
    <w:pPr>
      <w:numPr>
        <w:numId w:val="15"/>
      </w:numPr>
      <w:spacing w:before="120" w:after="100" w:line="240" w:lineRule="auto"/>
    </w:pPr>
    <w:rPr>
      <w:rFonts w:ascii="Open Sans" w:hAnsi="Open Sans"/>
      <w:color w:val="4D4D4D" w:themeColor="text2"/>
      <w:sz w:val="24"/>
      <w:szCs w:val="24"/>
      <w14:numForm w14:val="lining"/>
    </w:rPr>
  </w:style>
  <w:style w:type="paragraph" w:styleId="Sinespaciado">
    <w:name w:val="No Spacing"/>
    <w:link w:val="SinespaciadoCar"/>
    <w:uiPriority w:val="1"/>
    <w:qFormat/>
    <w:rsid w:val="00DB4D01"/>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DB4D01"/>
    <w:rPr>
      <w:rFonts w:eastAsiaTheme="minorEastAsia"/>
      <w:sz w:val="22"/>
      <w:szCs w:val="22"/>
      <w:lang w:val="en-US" w:eastAsia="zh-CN"/>
    </w:rPr>
  </w:style>
  <w:style w:type="paragraph" w:customStyle="1" w:styleId="TtuloDocumento">
    <w:name w:val="Título Documento"/>
    <w:basedOn w:val="Normal"/>
    <w:qFormat/>
    <w:rsid w:val="00CF72D9"/>
    <w:pPr>
      <w:spacing w:before="120" w:after="120" w:line="240" w:lineRule="auto"/>
    </w:pPr>
    <w:rPr>
      <w:rFonts w:ascii="Open Sans" w:hAnsi="Open Sans"/>
      <w:color w:val="27285A" w:themeColor="accent2"/>
      <w:sz w:val="72"/>
      <w:szCs w:val="72"/>
      <w:lang w:val="es-ES"/>
      <w14:numForm w14:val="lining"/>
    </w:rPr>
  </w:style>
  <w:style w:type="paragraph" w:styleId="NormalWeb">
    <w:name w:val="Normal (Web)"/>
    <w:basedOn w:val="Normal"/>
    <w:uiPriority w:val="99"/>
    <w:unhideWhenUsed/>
    <w:rsid w:val="0045077B"/>
    <w:pPr>
      <w:spacing w:before="100" w:beforeAutospacing="1" w:after="100" w:afterAutospacing="1" w:line="240" w:lineRule="auto"/>
    </w:pPr>
    <w:rPr>
      <w:rFonts w:ascii="Times New Roman" w:hAnsi="Times New Roman" w:cs="Times New Roman"/>
      <w:sz w:val="24"/>
      <w:szCs w:val="24"/>
      <w:lang w:eastAsia="es-ES_tradnl"/>
    </w:rPr>
  </w:style>
  <w:style w:type="table" w:styleId="Tablaconcuadrcula">
    <w:name w:val="Table Grid"/>
    <w:basedOn w:val="Tablanormal"/>
    <w:uiPriority w:val="59"/>
    <w:rsid w:val="0045077B"/>
    <w:rPr>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D6DD8"/>
    <w:rPr>
      <w:color w:val="0000FF"/>
      <w:u w:val="single"/>
    </w:rPr>
  </w:style>
  <w:style w:type="paragraph" w:customStyle="1" w:styleId="ff-text-book">
    <w:name w:val="ff-text-book"/>
    <w:basedOn w:val="Normal"/>
    <w:rsid w:val="000D12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0D12A5"/>
    <w:rPr>
      <w:i/>
      <w:iCs/>
    </w:rPr>
  </w:style>
  <w:style w:type="character" w:styleId="Mencinsinresolver">
    <w:name w:val="Unresolved Mention"/>
    <w:basedOn w:val="Fuentedeprrafopredeter"/>
    <w:uiPriority w:val="99"/>
    <w:rsid w:val="009B6631"/>
    <w:rPr>
      <w:color w:val="605E5C"/>
      <w:shd w:val="clear" w:color="auto" w:fill="E1DFDD"/>
    </w:rPr>
  </w:style>
  <w:style w:type="character" w:styleId="Hipervnculovisitado">
    <w:name w:val="FollowedHyperlink"/>
    <w:basedOn w:val="Fuentedeprrafopredeter"/>
    <w:uiPriority w:val="99"/>
    <w:semiHidden/>
    <w:unhideWhenUsed/>
    <w:rsid w:val="003A1049"/>
    <w:rPr>
      <w:color w:val="EB513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08974">
      <w:bodyDiv w:val="1"/>
      <w:marLeft w:val="0"/>
      <w:marRight w:val="0"/>
      <w:marTop w:val="0"/>
      <w:marBottom w:val="0"/>
      <w:divBdr>
        <w:top w:val="none" w:sz="0" w:space="0" w:color="auto"/>
        <w:left w:val="none" w:sz="0" w:space="0" w:color="auto"/>
        <w:bottom w:val="none" w:sz="0" w:space="0" w:color="auto"/>
        <w:right w:val="none" w:sz="0" w:space="0" w:color="auto"/>
      </w:divBdr>
    </w:div>
    <w:div w:id="1461605309">
      <w:bodyDiv w:val="1"/>
      <w:marLeft w:val="0"/>
      <w:marRight w:val="0"/>
      <w:marTop w:val="0"/>
      <w:marBottom w:val="0"/>
      <w:divBdr>
        <w:top w:val="none" w:sz="0" w:space="0" w:color="auto"/>
        <w:left w:val="none" w:sz="0" w:space="0" w:color="auto"/>
        <w:bottom w:val="none" w:sz="0" w:space="0" w:color="auto"/>
        <w:right w:val="none" w:sz="0" w:space="0" w:color="auto"/>
      </w:divBdr>
    </w:div>
    <w:div w:id="2088108130">
      <w:bodyDiv w:val="1"/>
      <w:marLeft w:val="0"/>
      <w:marRight w:val="0"/>
      <w:marTop w:val="0"/>
      <w:marBottom w:val="0"/>
      <w:divBdr>
        <w:top w:val="none" w:sz="0" w:space="0" w:color="auto"/>
        <w:left w:val="none" w:sz="0" w:space="0" w:color="auto"/>
        <w:bottom w:val="none" w:sz="0" w:space="0" w:color="auto"/>
        <w:right w:val="none" w:sz="0" w:space="0" w:color="auto"/>
      </w:divBdr>
      <w:divsChild>
        <w:div w:id="685640384">
          <w:marLeft w:val="0"/>
          <w:marRight w:val="0"/>
          <w:marTop w:val="0"/>
          <w:marBottom w:val="0"/>
          <w:divBdr>
            <w:top w:val="none" w:sz="0" w:space="0" w:color="auto"/>
            <w:left w:val="none" w:sz="0" w:space="0" w:color="auto"/>
            <w:bottom w:val="none" w:sz="0" w:space="0" w:color="auto"/>
            <w:right w:val="none" w:sz="0" w:space="0" w:color="auto"/>
          </w:divBdr>
          <w:divsChild>
            <w:div w:id="1466777662">
              <w:marLeft w:val="2855"/>
              <w:marRight w:val="0"/>
              <w:marTop w:val="0"/>
              <w:marBottom w:val="0"/>
              <w:divBdr>
                <w:top w:val="none" w:sz="0" w:space="0" w:color="auto"/>
                <w:left w:val="none" w:sz="0" w:space="0" w:color="auto"/>
                <w:bottom w:val="none" w:sz="0" w:space="0" w:color="auto"/>
                <w:right w:val="none" w:sz="0" w:space="0" w:color="auto"/>
              </w:divBdr>
            </w:div>
          </w:divsChild>
        </w:div>
        <w:div w:id="1927499157">
          <w:marLeft w:val="0"/>
          <w:marRight w:val="0"/>
          <w:marTop w:val="0"/>
          <w:marBottom w:val="0"/>
          <w:divBdr>
            <w:top w:val="none" w:sz="0" w:space="0" w:color="auto"/>
            <w:left w:val="none" w:sz="0" w:space="0" w:color="auto"/>
            <w:bottom w:val="none" w:sz="0" w:space="0" w:color="auto"/>
            <w:right w:val="none" w:sz="0" w:space="0" w:color="auto"/>
          </w:divBdr>
          <w:divsChild>
            <w:div w:id="2128039988">
              <w:marLeft w:val="2855"/>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Universidade%20de%20Santiago%20de%20Compostela\IGFAE-EB%20-%20Documentos\Comunication\CorporativeImage_IGFAE\Templates\LetterA4.dotx" TargetMode="External"/></Relationships>
</file>

<file path=word/theme/theme1.xml><?xml version="1.0" encoding="utf-8"?>
<a:theme xmlns:a="http://schemas.openxmlformats.org/drawingml/2006/main" name="Tema de Office">
  <a:themeElements>
    <a:clrScheme name="IGFAE">
      <a:dk1>
        <a:srgbClr val="000000"/>
      </a:dk1>
      <a:lt1>
        <a:srgbClr val="FFFFFF"/>
      </a:lt1>
      <a:dk2>
        <a:srgbClr val="4D4D4D"/>
      </a:dk2>
      <a:lt2>
        <a:srgbClr val="E7E6E6"/>
      </a:lt2>
      <a:accent1>
        <a:srgbClr val="255EA9"/>
      </a:accent1>
      <a:accent2>
        <a:srgbClr val="27285A"/>
      </a:accent2>
      <a:accent3>
        <a:srgbClr val="A5A5A5"/>
      </a:accent3>
      <a:accent4>
        <a:srgbClr val="718AC4"/>
      </a:accent4>
      <a:accent5>
        <a:srgbClr val="EBF2FB"/>
      </a:accent5>
      <a:accent6>
        <a:srgbClr val="141314"/>
      </a:accent6>
      <a:hlink>
        <a:srgbClr val="255EA9"/>
      </a:hlink>
      <a:folHlink>
        <a:srgbClr val="EB513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198d1e39-b65c-4dc2-894a-9fbd7d0fab3d" xsi:nil="true"/>
    <Data xmlns="198d1e39-b65c-4dc2-894a-9fbd7d0fab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3F4E526841F03499515D90E8166C23C" ma:contentTypeVersion="14" ma:contentTypeDescription="Crear nuevo documento." ma:contentTypeScope="" ma:versionID="10ba449450e061692eed5ff27cb6816e">
  <xsd:schema xmlns:xsd="http://www.w3.org/2001/XMLSchema" xmlns:xs="http://www.w3.org/2001/XMLSchema" xmlns:p="http://schemas.microsoft.com/office/2006/metadata/properties" xmlns:ns2="198d1e39-b65c-4dc2-894a-9fbd7d0fab3d" xmlns:ns3="8e972b41-cc2f-4dc4-9342-e3b4dc3de38f" targetNamespace="http://schemas.microsoft.com/office/2006/metadata/properties" ma:root="true" ma:fieldsID="23b31451a2bd4407592f320993d9c317" ns2:_="" ns3:_="">
    <xsd:import namespace="198d1e39-b65c-4dc2-894a-9fbd7d0fab3d"/>
    <xsd:import namespace="8e972b41-cc2f-4dc4-9342-e3b4dc3de3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escription" minOccurs="0"/>
                <xsd:element ref="ns2: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d1e39-b65c-4dc2-894a-9fbd7d0fa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 ma:index="20" nillable="true" ma:displayName="Description" ma:format="Dropdown" ma:internalName="Description">
      <xsd:simpleType>
        <xsd:restriction base="dms:Note">
          <xsd:maxLength value="255"/>
        </xsd:restriction>
      </xsd:simpleType>
    </xsd:element>
    <xsd:element name="Data" ma:index="21" nillable="true" ma:displayName="Data" ma:format="DateTime" ma:internalName="Dat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972b41-cc2f-4dc4-9342-e3b4dc3de38f"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Orden de título"/>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278C1B-C6C9-486D-A54D-1D9C0ABA4F8F}">
  <ds:schemaRefs>
    <ds:schemaRef ds:uri="http://schemas.microsoft.com/office/2006/metadata/properties"/>
    <ds:schemaRef ds:uri="http://schemas.microsoft.com/office/infopath/2007/PartnerControls"/>
    <ds:schemaRef ds:uri="198d1e39-b65c-4dc2-894a-9fbd7d0fab3d"/>
  </ds:schemaRefs>
</ds:datastoreItem>
</file>

<file path=customXml/itemProps2.xml><?xml version="1.0" encoding="utf-8"?>
<ds:datastoreItem xmlns:ds="http://schemas.openxmlformats.org/officeDocument/2006/customXml" ds:itemID="{062B55EF-5E48-4A80-9EDC-58AB77F36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d1e39-b65c-4dc2-894a-9fbd7d0fab3d"/>
    <ds:schemaRef ds:uri="8e972b41-cc2f-4dc4-9342-e3b4dc3d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C4F85-FCD0-4555-893E-05968F704A03}">
  <ds:schemaRefs>
    <ds:schemaRef ds:uri="http://schemas.openxmlformats.org/officeDocument/2006/bibliography"/>
  </ds:schemaRefs>
</ds:datastoreItem>
</file>

<file path=customXml/itemProps4.xml><?xml version="1.0" encoding="utf-8"?>
<ds:datastoreItem xmlns:ds="http://schemas.openxmlformats.org/officeDocument/2006/customXml" ds:itemID="{739E1A76-AB57-4C2D-A351-C3A0BED62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LetterA4.dotx</Template>
  <TotalTime>0</TotalTime>
  <Pages>1</Pages>
  <Words>278</Words>
  <Characters>1532</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MORA CUESTA ELENA</cp:lastModifiedBy>
  <cp:revision>2</cp:revision>
  <cp:lastPrinted>2020-02-06T03:07:00Z</cp:lastPrinted>
  <dcterms:created xsi:type="dcterms:W3CDTF">2021-07-13T12:23:00Z</dcterms:created>
  <dcterms:modified xsi:type="dcterms:W3CDTF">2021-07-13T12:23:00Z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0x010100F3F4E526841F03499515D90E8166C23C</vt:lpwstr>
  </property>
</Properties>
</file>