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895" w14:textId="5A1863FF" w:rsidR="00B87664" w:rsidRPr="001D22B0" w:rsidRDefault="00D86EB1" w:rsidP="001D22B0">
      <w:pPr>
        <w:pStyle w:val="TtuloDocumento"/>
      </w:pPr>
      <w:r>
        <w:t>Email signature template</w:t>
      </w:r>
    </w:p>
    <w:p w14:paraId="35A52FFA" w14:textId="68101564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  <w:r w:rsidRPr="00D86EB1">
        <w:rPr>
          <w:rFonts w:ascii="Raleway" w:eastAsia="Times New Roman" w:hAnsi="Raleway" w:cs="Calibri"/>
          <w:color w:val="000000"/>
          <w:lang w:val="en-US"/>
        </w:rPr>
        <w:t>Name Surname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Position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Galician Institute of High Energy Physics (IGFAE)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Email: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 xml:space="preserve">Tel: +34 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 xml:space="preserve">Web: </w:t>
      </w:r>
      <w:hyperlink r:id="rId11" w:history="1">
        <w:r w:rsidRPr="00D86EB1">
          <w:rPr>
            <w:rStyle w:val="Hipervnculo"/>
            <w:rFonts w:ascii="Raleway" w:eastAsia="Times New Roman" w:hAnsi="Raleway" w:cs="Calibri"/>
            <w:lang w:val="en-US"/>
          </w:rPr>
          <w:t>https://igfae.usc.es/</w:t>
        </w:r>
      </w:hyperlink>
      <w:r w:rsidRPr="00D86EB1">
        <w:rPr>
          <w:rFonts w:ascii="Raleway" w:eastAsia="Times New Roman" w:hAnsi="Raleway" w:cs="Calibri"/>
          <w:color w:val="000000"/>
          <w:lang w:val="en-US"/>
        </w:rPr>
        <w:t xml:space="preserve"> </w:t>
      </w:r>
      <w:r w:rsidRPr="00D86EB1">
        <w:rPr>
          <w:rFonts w:ascii="Raleway" w:eastAsia="Times New Roman" w:hAnsi="Raleway" w:cs="Calibri"/>
          <w:color w:val="000000"/>
          <w:lang w:val="en-US"/>
        </w:rPr>
        <w:t xml:space="preserve"> 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Personal webpage</w:t>
      </w:r>
      <w:r w:rsidRPr="00D86EB1">
        <w:rPr>
          <w:rFonts w:ascii="Raleway" w:eastAsia="Times New Roman" w:hAnsi="Raleway" w:cs="Calibri"/>
          <w:color w:val="000000"/>
          <w:lang w:val="en-US"/>
        </w:rPr>
        <w:t xml:space="preserve"> or</w:t>
      </w:r>
      <w:r w:rsidRPr="00D86EB1">
        <w:rPr>
          <w:rFonts w:ascii="Raleway" w:eastAsia="Times New Roman" w:hAnsi="Raleway" w:cs="Calibri"/>
          <w:color w:val="000000"/>
          <w:lang w:val="en-US"/>
        </w:rPr>
        <w:t xml:space="preserve"> </w:t>
      </w:r>
      <w:r w:rsidRPr="00D86EB1">
        <w:rPr>
          <w:rFonts w:ascii="Raleway" w:eastAsia="Times New Roman" w:hAnsi="Raleway" w:cs="Calibri"/>
          <w:color w:val="000000"/>
          <w:lang w:val="en-US"/>
        </w:rPr>
        <w:t>social networks</w:t>
      </w:r>
    </w:p>
    <w:p w14:paraId="1D2E57F9" w14:textId="5E44AA62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</w:p>
    <w:p w14:paraId="0B495316" w14:textId="77777777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</w:p>
    <w:p w14:paraId="74030A9E" w14:textId="5586D190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  <w:r w:rsidRPr="00D86EB1">
        <w:rPr>
          <w:rFonts w:ascii="Raleway" w:eastAsia="Times New Roman" w:hAnsi="Raleway" w:cs="Calibri"/>
          <w:color w:val="000000"/>
          <w:lang w:val="en-US"/>
        </w:rPr>
        <w:t>Example:</w:t>
      </w:r>
    </w:p>
    <w:p w14:paraId="46AF5604" w14:textId="5275725B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  <w:r w:rsidRPr="00D86EB1">
        <w:rPr>
          <w:rFonts w:ascii="Raleway" w:eastAsia="Times New Roman" w:hAnsi="Raleway" w:cs="Calibri"/>
          <w:color w:val="000000"/>
          <w:lang w:val="en-US"/>
        </w:rPr>
        <w:t>Elena Mora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IGFAE Communication Officer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Galician Institute of High Energy Physics (IGFAE)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Email: </w:t>
      </w:r>
      <w:hyperlink r:id="rId12" w:history="1">
        <w:r w:rsidRPr="00D86EB1">
          <w:rPr>
            <w:rStyle w:val="Hipervnculo"/>
            <w:rFonts w:ascii="Raleway" w:eastAsia="Times New Roman" w:hAnsi="Raleway" w:cs="Calibri"/>
            <w:lang w:val="en-US"/>
          </w:rPr>
          <w:t>communication@igfae.usc.es</w:t>
        </w:r>
      </w:hyperlink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Tel: +34 881 813 971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Web: </w:t>
      </w:r>
      <w:hyperlink r:id="rId13" w:history="1">
        <w:r w:rsidRPr="00D86EB1">
          <w:rPr>
            <w:rStyle w:val="Hipervnculo"/>
            <w:rFonts w:ascii="Raleway" w:eastAsia="Times New Roman" w:hAnsi="Raleway" w:cs="Calibri"/>
            <w:lang w:val="en-US"/>
          </w:rPr>
          <w:t>https://igfae.usc.es/</w:t>
        </w:r>
      </w:hyperlink>
      <w:r w:rsidRPr="00D86EB1">
        <w:rPr>
          <w:rFonts w:ascii="Raleway" w:eastAsia="Times New Roman" w:hAnsi="Raleway" w:cs="Calibri"/>
          <w:color w:val="000000"/>
          <w:lang w:val="en-US"/>
        </w:rPr>
        <w:br/>
      </w:r>
      <w:r w:rsidRPr="00D86EB1">
        <w:rPr>
          <w:rFonts w:ascii="Raleway" w:eastAsia="Times New Roman" w:hAnsi="Raleway" w:cs="Calibri"/>
          <w:color w:val="000000"/>
          <w:lang w:val="en-US"/>
        </w:rPr>
        <w:t>Follow us on Twitter </w:t>
      </w:r>
      <w:hyperlink r:id="rId14" w:history="1">
        <w:r w:rsidRPr="00D86EB1">
          <w:rPr>
            <w:rStyle w:val="Hipervnculo"/>
            <w:rFonts w:ascii="Raleway" w:eastAsia="Times New Roman" w:hAnsi="Raleway" w:cs="Calibri"/>
            <w:lang w:val="en-US"/>
          </w:rPr>
          <w:t>@IGFAE_HEP</w:t>
        </w:r>
      </w:hyperlink>
    </w:p>
    <w:p w14:paraId="2B5D3DE6" w14:textId="77777777" w:rsidR="005B1DB3" w:rsidRPr="00D86EB1" w:rsidRDefault="005B1DB3" w:rsidP="00B87664">
      <w:pPr>
        <w:ind w:left="450"/>
        <w:jc w:val="both"/>
        <w:rPr>
          <w:rFonts w:ascii="Raleway" w:hAnsi="Raleway"/>
          <w:lang w:val="en-US"/>
        </w:rPr>
      </w:pPr>
    </w:p>
    <w:sectPr w:rsidR="005B1DB3" w:rsidRPr="00D86EB1" w:rsidSect="000B741F">
      <w:headerReference w:type="default" r:id="rId15"/>
      <w:footerReference w:type="even" r:id="rId16"/>
      <w:footerReference w:type="default" r:id="rId17"/>
      <w:pgSz w:w="11900" w:h="16840"/>
      <w:pgMar w:top="990" w:right="1701" w:bottom="1417" w:left="16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28A" w14:textId="77777777" w:rsidR="005C51E4" w:rsidRDefault="005C51E4" w:rsidP="009425B6">
      <w:pPr>
        <w:spacing w:after="0"/>
      </w:pPr>
      <w:r>
        <w:separator/>
      </w:r>
    </w:p>
  </w:endnote>
  <w:endnote w:type="continuationSeparator" w:id="0">
    <w:p w14:paraId="16D49793" w14:textId="77777777" w:rsidR="005C51E4" w:rsidRDefault="005C51E4" w:rsidP="00942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99B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95D04F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CB5F" w14:textId="77777777" w:rsidR="00326148" w:rsidRPr="00840F78" w:rsidRDefault="000B741F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 w:rsidRPr="000B741F">
      <w:rPr>
        <w:rFonts w:ascii="Raleway" w:hAnsi="Raleway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2EA14C" wp14:editId="37EEA3AC">
              <wp:simplePos x="0" y="0"/>
              <wp:positionH relativeFrom="column">
                <wp:align>center</wp:align>
              </wp:positionH>
              <wp:positionV relativeFrom="paragraph">
                <wp:posOffset>-46990</wp:posOffset>
              </wp:positionV>
              <wp:extent cx="5882400" cy="450000"/>
              <wp:effectExtent l="0" t="0" r="4445" b="762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2400" cy="450000"/>
                        <a:chOff x="0" y="0"/>
                        <a:chExt cx="5882005" cy="449580"/>
                      </a:xfrm>
                    </wpg:grpSpPr>
                    <pic:pic xmlns:pic="http://schemas.openxmlformats.org/drawingml/2006/picture">
                      <pic:nvPicPr>
                        <pic:cNvPr id="89" name="Imagen 8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817880" cy="269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" name="Imagen 8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48100" y="0"/>
                          <a:ext cx="2033905" cy="449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" name="Imagen 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6325" y="95250"/>
                          <a:ext cx="1410970" cy="269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DBE02" id="Grupo 1" o:spid="_x0000_s1026" style="position:absolute;margin-left:0;margin-top:-3.7pt;width:463.2pt;height:35.45pt;z-index:251660288;mso-position-horizontal:center;mso-width-relative:margin;mso-height-relative:margin" coordsize="58820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" o:spid="_x0000_s1027" type="#_x0000_t75" style="position:absolute;top:952;width:8178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">
                <v:imagedata r:id="rId4" o:title=""/>
              </v:shape>
              <v:shape id="Imagen 87" o:spid="_x0000_s1028" type="#_x0000_t75" style="position:absolute;left:38481;width:2033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">
                <v:imagedata r:id="rId5" o:title=""/>
              </v:shape>
              <v:shape id="Imagen 88" o:spid="_x0000_s1029" type="#_x0000_t75" style="position:absolute;left:10763;top:952;width:1410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 w:rsidRPr="000B741F">
      <w:rPr>
        <w:rFonts w:ascii="Raleway" w:hAnsi="Raleway" w:cs="Arial"/>
        <w:color w:val="555555"/>
        <w:sz w:val="18"/>
        <w:szCs w:val="18"/>
        <w:lang w:val="gl-ES"/>
      </w:rPr>
      <w:fldChar w:fldCharType="begin"/>
    </w:r>
    <w:r w:rsidRPr="000B741F">
      <w:rPr>
        <w:rFonts w:ascii="Raleway" w:hAnsi="Raleway" w:cs="Arial"/>
        <w:color w:val="555555"/>
        <w:sz w:val="18"/>
        <w:szCs w:val="18"/>
        <w:lang w:val="gl-ES"/>
      </w:rPr>
      <w:instrText>PAGE   \* MERGEFORMAT</w:instrText>
    </w:r>
    <w:r w:rsidRPr="000B741F">
      <w:rPr>
        <w:rFonts w:ascii="Raleway" w:hAnsi="Raleway" w:cs="Arial"/>
        <w:color w:val="555555"/>
        <w:sz w:val="18"/>
        <w:szCs w:val="18"/>
        <w:lang w:val="gl-ES"/>
      </w:rPr>
      <w:fldChar w:fldCharType="separate"/>
    </w:r>
    <w:r w:rsidRPr="000B741F">
      <w:rPr>
        <w:rFonts w:ascii="Raleway" w:hAnsi="Raleway" w:cs="Arial"/>
        <w:color w:val="555555"/>
        <w:sz w:val="18"/>
        <w:szCs w:val="18"/>
        <w:lang w:val="gl-ES"/>
      </w:rPr>
      <w:t>1</w:t>
    </w:r>
    <w:r w:rsidRPr="000B741F">
      <w:rPr>
        <w:rFonts w:ascii="Raleway" w:hAnsi="Raleway" w:cs="Arial"/>
        <w:color w:val="555555"/>
        <w:sz w:val="18"/>
        <w:szCs w:val="18"/>
        <w:lang w:val="gl-ES"/>
      </w:rPr>
      <w:fldChar w:fldCharType="end"/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5909C6C3" wp14:editId="671B1967">
          <wp:extent cx="0" cy="0"/>
          <wp:effectExtent l="0" t="0" r="0" b="0"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6BA2" w14:textId="77777777" w:rsidR="005C51E4" w:rsidRDefault="005C51E4" w:rsidP="009425B6">
      <w:pPr>
        <w:spacing w:after="0"/>
      </w:pPr>
      <w:r>
        <w:separator/>
      </w:r>
    </w:p>
  </w:footnote>
  <w:footnote w:type="continuationSeparator" w:id="0">
    <w:p w14:paraId="6BB8BAB6" w14:textId="77777777" w:rsidR="005C51E4" w:rsidRDefault="005C51E4" w:rsidP="00942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F724" w14:textId="77777777" w:rsidR="002B593B" w:rsidRDefault="005B1DB3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6096" behindDoc="0" locked="0" layoutInCell="1" allowOverlap="1" wp14:anchorId="15976574" wp14:editId="6C1BE004">
          <wp:simplePos x="0" y="0"/>
          <wp:positionH relativeFrom="column">
            <wp:posOffset>2379345</wp:posOffset>
          </wp:positionH>
          <wp:positionV relativeFrom="paragraph">
            <wp:posOffset>82550</wp:posOffset>
          </wp:positionV>
          <wp:extent cx="3530600" cy="449580"/>
          <wp:effectExtent l="0" t="0" r="0" b="762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5072" behindDoc="0" locked="0" layoutInCell="1" allowOverlap="1" wp14:anchorId="046DE13C" wp14:editId="06665DF1">
          <wp:simplePos x="0" y="0"/>
          <wp:positionH relativeFrom="column">
            <wp:posOffset>1318260</wp:posOffset>
          </wp:positionH>
          <wp:positionV relativeFrom="paragraph">
            <wp:posOffset>122555</wp:posOffset>
          </wp:positionV>
          <wp:extent cx="886930" cy="450000"/>
          <wp:effectExtent l="0" t="0" r="8890" b="7620"/>
          <wp:wrapNone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AF951" w14:textId="77777777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  <w:p w14:paraId="0B0B7F15" w14:textId="77777777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  <w:p w14:paraId="5316F642" w14:textId="77777777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325D"/>
    <w:multiLevelType w:val="hybridMultilevel"/>
    <w:tmpl w:val="9D2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D7713"/>
    <w:multiLevelType w:val="hybridMultilevel"/>
    <w:tmpl w:val="E756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7C9D"/>
    <w:multiLevelType w:val="hybridMultilevel"/>
    <w:tmpl w:val="D9C87BAE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5925CFC"/>
    <w:multiLevelType w:val="hybridMultilevel"/>
    <w:tmpl w:val="277E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327"/>
    <w:multiLevelType w:val="hybridMultilevel"/>
    <w:tmpl w:val="977029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AD7"/>
    <w:multiLevelType w:val="hybridMultilevel"/>
    <w:tmpl w:val="847067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9C4093D"/>
    <w:multiLevelType w:val="hybridMultilevel"/>
    <w:tmpl w:val="0E2C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C5A"/>
    <w:multiLevelType w:val="hybridMultilevel"/>
    <w:tmpl w:val="477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0149"/>
    <w:multiLevelType w:val="hybridMultilevel"/>
    <w:tmpl w:val="4B2C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30"/>
  </w:num>
  <w:num w:numId="14">
    <w:abstractNumId w:val="27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28"/>
  </w:num>
  <w:num w:numId="20">
    <w:abstractNumId w:val="20"/>
  </w:num>
  <w:num w:numId="21">
    <w:abstractNumId w:val="26"/>
  </w:num>
  <w:num w:numId="22">
    <w:abstractNumId w:val="16"/>
  </w:num>
  <w:num w:numId="23">
    <w:abstractNumId w:val="31"/>
  </w:num>
  <w:num w:numId="24">
    <w:abstractNumId w:val="14"/>
  </w:num>
  <w:num w:numId="25">
    <w:abstractNumId w:val="22"/>
  </w:num>
  <w:num w:numId="26">
    <w:abstractNumId w:val="23"/>
  </w:num>
  <w:num w:numId="27">
    <w:abstractNumId w:val="21"/>
  </w:num>
  <w:num w:numId="28">
    <w:abstractNumId w:val="17"/>
  </w:num>
  <w:num w:numId="29">
    <w:abstractNumId w:val="11"/>
  </w:num>
  <w:num w:numId="30">
    <w:abstractNumId w:val="18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5C51E4"/>
    <w:rsid w:val="0001340B"/>
    <w:rsid w:val="00024841"/>
    <w:rsid w:val="000315EB"/>
    <w:rsid w:val="00053941"/>
    <w:rsid w:val="00053CA8"/>
    <w:rsid w:val="000A136F"/>
    <w:rsid w:val="000B18D7"/>
    <w:rsid w:val="000B22D3"/>
    <w:rsid w:val="000B439F"/>
    <w:rsid w:val="000B741F"/>
    <w:rsid w:val="000B7A6F"/>
    <w:rsid w:val="000C0B99"/>
    <w:rsid w:val="000C4822"/>
    <w:rsid w:val="000C756B"/>
    <w:rsid w:val="000D12A5"/>
    <w:rsid w:val="000D69E7"/>
    <w:rsid w:val="000D6DD8"/>
    <w:rsid w:val="000E4723"/>
    <w:rsid w:val="00123E47"/>
    <w:rsid w:val="001402B2"/>
    <w:rsid w:val="00150879"/>
    <w:rsid w:val="0016137F"/>
    <w:rsid w:val="0017694A"/>
    <w:rsid w:val="00190D7B"/>
    <w:rsid w:val="001A1FF6"/>
    <w:rsid w:val="001B1C8B"/>
    <w:rsid w:val="001D2199"/>
    <w:rsid w:val="001D22B0"/>
    <w:rsid w:val="001F6801"/>
    <w:rsid w:val="0021706D"/>
    <w:rsid w:val="00221E20"/>
    <w:rsid w:val="002258D0"/>
    <w:rsid w:val="0024053C"/>
    <w:rsid w:val="002412CE"/>
    <w:rsid w:val="002449CA"/>
    <w:rsid w:val="0025171D"/>
    <w:rsid w:val="00257FB0"/>
    <w:rsid w:val="00266CFC"/>
    <w:rsid w:val="0027035C"/>
    <w:rsid w:val="00283A53"/>
    <w:rsid w:val="002966D3"/>
    <w:rsid w:val="00297D94"/>
    <w:rsid w:val="002A3201"/>
    <w:rsid w:val="002A737A"/>
    <w:rsid w:val="002B593B"/>
    <w:rsid w:val="002B7583"/>
    <w:rsid w:val="002D77E0"/>
    <w:rsid w:val="002D7F54"/>
    <w:rsid w:val="002F0553"/>
    <w:rsid w:val="0030742F"/>
    <w:rsid w:val="00326148"/>
    <w:rsid w:val="00326E21"/>
    <w:rsid w:val="003714AC"/>
    <w:rsid w:val="00373533"/>
    <w:rsid w:val="0037517F"/>
    <w:rsid w:val="00380B6C"/>
    <w:rsid w:val="00395AF7"/>
    <w:rsid w:val="003A1049"/>
    <w:rsid w:val="003A43CA"/>
    <w:rsid w:val="003E0134"/>
    <w:rsid w:val="003F511D"/>
    <w:rsid w:val="00400790"/>
    <w:rsid w:val="00403816"/>
    <w:rsid w:val="00414D64"/>
    <w:rsid w:val="0041581F"/>
    <w:rsid w:val="00417D03"/>
    <w:rsid w:val="00420C72"/>
    <w:rsid w:val="00421EFE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607AE"/>
    <w:rsid w:val="00472C49"/>
    <w:rsid w:val="00497429"/>
    <w:rsid w:val="004A3A87"/>
    <w:rsid w:val="004A62EB"/>
    <w:rsid w:val="004B17AC"/>
    <w:rsid w:val="004B7030"/>
    <w:rsid w:val="004D5977"/>
    <w:rsid w:val="004E355A"/>
    <w:rsid w:val="004F36A0"/>
    <w:rsid w:val="004F792A"/>
    <w:rsid w:val="005071B3"/>
    <w:rsid w:val="005106EB"/>
    <w:rsid w:val="00531482"/>
    <w:rsid w:val="005366F4"/>
    <w:rsid w:val="00541D2A"/>
    <w:rsid w:val="00545799"/>
    <w:rsid w:val="00545836"/>
    <w:rsid w:val="00550B15"/>
    <w:rsid w:val="00563CD3"/>
    <w:rsid w:val="005748A6"/>
    <w:rsid w:val="005B1DB3"/>
    <w:rsid w:val="005C51E4"/>
    <w:rsid w:val="005E1B0E"/>
    <w:rsid w:val="005E2111"/>
    <w:rsid w:val="005E465C"/>
    <w:rsid w:val="005F6F59"/>
    <w:rsid w:val="006049F6"/>
    <w:rsid w:val="00607CA6"/>
    <w:rsid w:val="0061774E"/>
    <w:rsid w:val="00617859"/>
    <w:rsid w:val="00622A2A"/>
    <w:rsid w:val="00641694"/>
    <w:rsid w:val="00653FF6"/>
    <w:rsid w:val="006744D1"/>
    <w:rsid w:val="00694AD8"/>
    <w:rsid w:val="00697BCA"/>
    <w:rsid w:val="006A1DF4"/>
    <w:rsid w:val="006A75A2"/>
    <w:rsid w:val="006B1568"/>
    <w:rsid w:val="006C337B"/>
    <w:rsid w:val="006D3AD4"/>
    <w:rsid w:val="006D3E32"/>
    <w:rsid w:val="006E1461"/>
    <w:rsid w:val="006F2518"/>
    <w:rsid w:val="006F3CBF"/>
    <w:rsid w:val="006F4A59"/>
    <w:rsid w:val="007062A1"/>
    <w:rsid w:val="007070B0"/>
    <w:rsid w:val="007165A2"/>
    <w:rsid w:val="00725FF2"/>
    <w:rsid w:val="007325ED"/>
    <w:rsid w:val="00733420"/>
    <w:rsid w:val="007408F1"/>
    <w:rsid w:val="007535E0"/>
    <w:rsid w:val="00763972"/>
    <w:rsid w:val="00794107"/>
    <w:rsid w:val="007B18F7"/>
    <w:rsid w:val="007D1A30"/>
    <w:rsid w:val="007D662A"/>
    <w:rsid w:val="007E564E"/>
    <w:rsid w:val="007E5691"/>
    <w:rsid w:val="007E5726"/>
    <w:rsid w:val="007E6693"/>
    <w:rsid w:val="007F7D01"/>
    <w:rsid w:val="00804A14"/>
    <w:rsid w:val="00813D4C"/>
    <w:rsid w:val="00816A0B"/>
    <w:rsid w:val="008207AD"/>
    <w:rsid w:val="00824FA0"/>
    <w:rsid w:val="00827FF9"/>
    <w:rsid w:val="00833203"/>
    <w:rsid w:val="00843F41"/>
    <w:rsid w:val="008445E1"/>
    <w:rsid w:val="0084518E"/>
    <w:rsid w:val="00847C6D"/>
    <w:rsid w:val="008555D4"/>
    <w:rsid w:val="00861018"/>
    <w:rsid w:val="00862A18"/>
    <w:rsid w:val="008651E1"/>
    <w:rsid w:val="008853D7"/>
    <w:rsid w:val="00895C3E"/>
    <w:rsid w:val="008A78B8"/>
    <w:rsid w:val="008B5E5F"/>
    <w:rsid w:val="008D6875"/>
    <w:rsid w:val="008E5219"/>
    <w:rsid w:val="008E78E4"/>
    <w:rsid w:val="008F017C"/>
    <w:rsid w:val="008F51C6"/>
    <w:rsid w:val="00900634"/>
    <w:rsid w:val="00905D54"/>
    <w:rsid w:val="00916D5D"/>
    <w:rsid w:val="00930BE0"/>
    <w:rsid w:val="00940CC6"/>
    <w:rsid w:val="009425B6"/>
    <w:rsid w:val="0095231E"/>
    <w:rsid w:val="00970711"/>
    <w:rsid w:val="00975C24"/>
    <w:rsid w:val="00976C89"/>
    <w:rsid w:val="009827F1"/>
    <w:rsid w:val="00990967"/>
    <w:rsid w:val="00991A56"/>
    <w:rsid w:val="009B6631"/>
    <w:rsid w:val="009C5C73"/>
    <w:rsid w:val="009D09E9"/>
    <w:rsid w:val="009D52C0"/>
    <w:rsid w:val="009D5B91"/>
    <w:rsid w:val="009D7E1A"/>
    <w:rsid w:val="009E7D1F"/>
    <w:rsid w:val="009F6DA5"/>
    <w:rsid w:val="00A00DA5"/>
    <w:rsid w:val="00A03BA6"/>
    <w:rsid w:val="00A10661"/>
    <w:rsid w:val="00A1301C"/>
    <w:rsid w:val="00A355BF"/>
    <w:rsid w:val="00A41449"/>
    <w:rsid w:val="00A43711"/>
    <w:rsid w:val="00A54CBA"/>
    <w:rsid w:val="00A55562"/>
    <w:rsid w:val="00A65C6B"/>
    <w:rsid w:val="00A7294A"/>
    <w:rsid w:val="00A773AC"/>
    <w:rsid w:val="00AB406C"/>
    <w:rsid w:val="00AB541A"/>
    <w:rsid w:val="00AB7560"/>
    <w:rsid w:val="00AC0238"/>
    <w:rsid w:val="00AC0486"/>
    <w:rsid w:val="00AD33C8"/>
    <w:rsid w:val="00AF21CB"/>
    <w:rsid w:val="00AF4733"/>
    <w:rsid w:val="00AF5053"/>
    <w:rsid w:val="00AF6A7B"/>
    <w:rsid w:val="00B020A8"/>
    <w:rsid w:val="00B107E3"/>
    <w:rsid w:val="00B32C83"/>
    <w:rsid w:val="00B44CA5"/>
    <w:rsid w:val="00B5288C"/>
    <w:rsid w:val="00B61017"/>
    <w:rsid w:val="00B66CD5"/>
    <w:rsid w:val="00B72EDD"/>
    <w:rsid w:val="00B8213F"/>
    <w:rsid w:val="00B87664"/>
    <w:rsid w:val="00B921E2"/>
    <w:rsid w:val="00BA60DC"/>
    <w:rsid w:val="00BB2692"/>
    <w:rsid w:val="00BB4B7D"/>
    <w:rsid w:val="00BC0028"/>
    <w:rsid w:val="00BC2774"/>
    <w:rsid w:val="00BC507D"/>
    <w:rsid w:val="00BD4C21"/>
    <w:rsid w:val="00BD7F08"/>
    <w:rsid w:val="00BE4A70"/>
    <w:rsid w:val="00BF0064"/>
    <w:rsid w:val="00BF2FC2"/>
    <w:rsid w:val="00C0615A"/>
    <w:rsid w:val="00C16360"/>
    <w:rsid w:val="00C16BBA"/>
    <w:rsid w:val="00C24A55"/>
    <w:rsid w:val="00C372A8"/>
    <w:rsid w:val="00C37574"/>
    <w:rsid w:val="00C414FE"/>
    <w:rsid w:val="00C50CC2"/>
    <w:rsid w:val="00C52DDF"/>
    <w:rsid w:val="00C67A48"/>
    <w:rsid w:val="00C77BF1"/>
    <w:rsid w:val="00C879AD"/>
    <w:rsid w:val="00CA14C3"/>
    <w:rsid w:val="00CA4A99"/>
    <w:rsid w:val="00CB3418"/>
    <w:rsid w:val="00CD6CC0"/>
    <w:rsid w:val="00CD77D9"/>
    <w:rsid w:val="00CE4F9C"/>
    <w:rsid w:val="00CE6099"/>
    <w:rsid w:val="00CF72D9"/>
    <w:rsid w:val="00D11082"/>
    <w:rsid w:val="00D12303"/>
    <w:rsid w:val="00D326B7"/>
    <w:rsid w:val="00D32A10"/>
    <w:rsid w:val="00D35674"/>
    <w:rsid w:val="00D373A2"/>
    <w:rsid w:val="00D5125B"/>
    <w:rsid w:val="00D55B93"/>
    <w:rsid w:val="00D560E3"/>
    <w:rsid w:val="00D60EF0"/>
    <w:rsid w:val="00D67168"/>
    <w:rsid w:val="00D85B63"/>
    <w:rsid w:val="00D86EB1"/>
    <w:rsid w:val="00DA37B9"/>
    <w:rsid w:val="00DB01B3"/>
    <w:rsid w:val="00DB4D01"/>
    <w:rsid w:val="00DC186F"/>
    <w:rsid w:val="00DD2187"/>
    <w:rsid w:val="00DD30F6"/>
    <w:rsid w:val="00DD7FD3"/>
    <w:rsid w:val="00DE3C30"/>
    <w:rsid w:val="00DF0183"/>
    <w:rsid w:val="00E04BB5"/>
    <w:rsid w:val="00E10558"/>
    <w:rsid w:val="00E12954"/>
    <w:rsid w:val="00E31F50"/>
    <w:rsid w:val="00E321DD"/>
    <w:rsid w:val="00E40A9A"/>
    <w:rsid w:val="00E475E0"/>
    <w:rsid w:val="00E53B41"/>
    <w:rsid w:val="00E56A8E"/>
    <w:rsid w:val="00E601E3"/>
    <w:rsid w:val="00E6186E"/>
    <w:rsid w:val="00E72227"/>
    <w:rsid w:val="00E82DD0"/>
    <w:rsid w:val="00EB4428"/>
    <w:rsid w:val="00EB5AD4"/>
    <w:rsid w:val="00EC67F3"/>
    <w:rsid w:val="00EE2367"/>
    <w:rsid w:val="00EE57FE"/>
    <w:rsid w:val="00EF76A1"/>
    <w:rsid w:val="00F0157E"/>
    <w:rsid w:val="00F06FFD"/>
    <w:rsid w:val="00F07403"/>
    <w:rsid w:val="00F104B2"/>
    <w:rsid w:val="00F2287E"/>
    <w:rsid w:val="00F43956"/>
    <w:rsid w:val="00F43EC4"/>
    <w:rsid w:val="00F506BB"/>
    <w:rsid w:val="00F83B2E"/>
    <w:rsid w:val="00FC44EC"/>
    <w:rsid w:val="00FD1226"/>
    <w:rsid w:val="00FD2928"/>
    <w:rsid w:val="00FD44C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F0B69"/>
  <w15:chartTrackingRefBased/>
  <w15:docId w15:val="{6B6AFF79-8B5B-4815-976A-90B47258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F08"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 w:after="120" w:line="240" w:lineRule="auto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2B0"/>
    <w:pPr>
      <w:keepNext/>
      <w:keepLines/>
      <w:spacing w:before="40" w:after="120" w:line="240" w:lineRule="auto"/>
      <w:outlineLvl w:val="1"/>
    </w:pPr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 w:after="120" w:line="240" w:lineRule="auto"/>
      <w:outlineLvl w:val="2"/>
    </w:pPr>
    <w:rPr>
      <w:rFonts w:ascii="Open Sans" w:eastAsiaTheme="majorEastAsia" w:hAnsi="Open Sans" w:cstheme="majorBidi"/>
      <w:bCs/>
      <w:color w:val="27285A" w:themeColor="accent2"/>
      <w:sz w:val="32"/>
      <w:szCs w:val="24"/>
      <w14:numForm w14:val="lining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 w:after="120" w:line="240" w:lineRule="auto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  <w:szCs w:val="24"/>
      <w14:numForm w14:val="lining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718AC4" w:themeColor="accent4"/>
      <w:sz w:val="28"/>
      <w:szCs w:val="24"/>
      <w14:numForm w14:val="lini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1D22B0"/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before="120" w:line="240" w:lineRule="auto"/>
    </w:pPr>
    <w:rPr>
      <w:rFonts w:ascii="Open Sans" w:eastAsiaTheme="minorEastAsia" w:hAnsi="Open Sans"/>
      <w:color w:val="5A5A5A" w:themeColor="text1" w:themeTint="A5"/>
      <w:spacing w:val="15"/>
      <w:sz w:val="28"/>
      <w14:numForm w14:val="lining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spacing w:before="120" w:after="120" w:line="240" w:lineRule="auto"/>
      <w:ind w:left="720"/>
      <w:contextualSpacing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1D22B0"/>
    <w:pPr>
      <w:keepNext/>
      <w:keepLines/>
      <w:spacing w:before="240" w:after="120" w:line="360" w:lineRule="auto"/>
      <w:outlineLvl w:val="0"/>
    </w:pPr>
    <w:rPr>
      <w:rFonts w:ascii="Raleway" w:eastAsia="Times New Roman" w:hAnsi="Raleway"/>
      <w:b/>
      <w:bCs/>
      <w:color w:val="27285A" w:themeColor="accent2"/>
      <w:sz w:val="32"/>
      <w:szCs w:val="32"/>
      <w:lang w:val="en-US"/>
      <w14:numForm w14:val="lining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f-text-book">
    <w:name w:val="ff-text-book"/>
    <w:basedOn w:val="Normal"/>
    <w:rsid w:val="000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D12A5"/>
    <w:rPr>
      <w:i/>
      <w:iCs/>
    </w:rPr>
  </w:style>
  <w:style w:type="character" w:styleId="Mencinsinresolver">
    <w:name w:val="Unresolved Mention"/>
    <w:basedOn w:val="Fuentedeprrafopredeter"/>
    <w:uiPriority w:val="99"/>
    <w:rsid w:val="009B66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049"/>
    <w:rPr>
      <w:color w:val="EB5134" w:themeColor="followedHyperlink"/>
      <w:u w:val="single"/>
    </w:rPr>
  </w:style>
  <w:style w:type="paragraph" w:customStyle="1" w:styleId="Body">
    <w:name w:val="Body"/>
    <w:rsid w:val="005B1DB3"/>
    <w:pPr>
      <w:spacing w:after="240"/>
    </w:pPr>
    <w:rPr>
      <w:rFonts w:ascii="Helvetica" w:eastAsia="ヒラギノ角ゴ Pro W3" w:hAnsi="Helvetica" w:cs="Times New Roman"/>
      <w:color w:val="000000"/>
      <w:szCs w:val="20"/>
      <w:lang w:val="es-ES" w:eastAsia="es-ES"/>
    </w:rPr>
  </w:style>
  <w:style w:type="paragraph" w:customStyle="1" w:styleId="xxmsonormal">
    <w:name w:val="x_xmsonormal"/>
    <w:basedOn w:val="Normal"/>
    <w:rsid w:val="005B1DB3"/>
    <w:pPr>
      <w:spacing w:after="0" w:line="240" w:lineRule="auto"/>
    </w:pPr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662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88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fae.usc.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@igfae.usc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fae.usc.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GFAE_HE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26965-baa2-4804-bfbc-fd71e482c8c6" xsi:nil="true"/>
    <ContactPerson xmlns="f0726965-baa2-4804-bfbc-fd71e482c8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C2AB173B94C8E4C5E37CC39C99F" ma:contentTypeVersion="9" ma:contentTypeDescription="Create a new document." ma:contentTypeScope="" ma:versionID="f6aed8dc4ee42b30218794d87c70f06f">
  <xsd:schema xmlns:xsd="http://www.w3.org/2001/XMLSchema" xmlns:xs="http://www.w3.org/2001/XMLSchema" xmlns:p="http://schemas.microsoft.com/office/2006/metadata/properties" xmlns:ns2="f0726965-baa2-4804-bfbc-fd71e482c8c6" targetNamespace="http://schemas.microsoft.com/office/2006/metadata/properties" ma:root="true" ma:fieldsID="aff4aae9d20d8b2f1259325211cf4541" ns2:_="">
    <xsd:import namespace="f0726965-baa2-4804-bfbc-fd71e482c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ContactPers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6965-baa2-4804-bfbc-fd71e482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description="Templates for word documents and slides presentations." ma:format="Dropdown" ma:internalName="Description">
      <xsd:simpleType>
        <xsd:restriction base="dms:Note">
          <xsd:maxLength value="255"/>
        </xsd:restriction>
      </xsd:simpleType>
    </xsd:element>
    <xsd:element name="ContactPerson" ma:index="11" nillable="true" ma:displayName="Contact Person " ma:description="Elena Mora (communication@igfae.usc.es)" ma:format="Dropdown" ma:internalName="ContactPerson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78C1B-C6C9-486D-A54D-1D9C0ABA4F8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0726965-baa2-4804-bfbc-fd71e482c8c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C79D48-B650-48B2-A3C2-9026AB06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26965-baa2-4804-bfbc-fd71e482c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2A2FB-658D-47A5-B11F-6C3AE7638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EmailSignature.dotx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2</cp:revision>
  <cp:lastPrinted>2020-02-06T12:07:00Z</cp:lastPrinted>
  <dcterms:created xsi:type="dcterms:W3CDTF">2021-04-30T12:26:00Z</dcterms:created>
  <dcterms:modified xsi:type="dcterms:W3CDTF">2021-04-30T12:26:00Z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0x010100C3536C2AB173B94C8E4C5E37CC39C99F</vt:lpwstr>
  </property>
</Properties>
</file>