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6B01" w14:textId="77777777" w:rsidR="00F84BBB" w:rsidRDefault="00F84BBB" w:rsidP="00F84BBB">
      <w:pPr>
        <w:spacing w:before="0" w:after="240" w:line="360" w:lineRule="auto"/>
        <w:jc w:val="center"/>
        <w:rPr>
          <w:rFonts w:ascii="Raleway" w:hAnsi="Raleway" w:cstheme="minorHAnsi"/>
          <w:b/>
          <w:bCs/>
          <w:color w:val="141314" w:themeColor="accent6"/>
          <w:sz w:val="22"/>
          <w:szCs w:val="22"/>
          <w:u w:val="single"/>
          <w:lang w:val="es-ES"/>
        </w:rPr>
      </w:pPr>
    </w:p>
    <w:p w14:paraId="6404D4C9" w14:textId="59B7EA2C" w:rsidR="00F84BBB" w:rsidRDefault="00F84BBB" w:rsidP="00F84BBB">
      <w:pPr>
        <w:spacing w:before="0" w:after="240" w:line="360" w:lineRule="auto"/>
        <w:jc w:val="center"/>
        <w:rPr>
          <w:rFonts w:ascii="Raleway" w:hAnsi="Raleway" w:cstheme="minorHAnsi"/>
          <w:b/>
          <w:bCs/>
          <w:color w:val="141314" w:themeColor="accent6"/>
          <w:sz w:val="22"/>
          <w:szCs w:val="22"/>
          <w:u w:val="single"/>
          <w:lang w:val="es-ES"/>
        </w:rPr>
      </w:pPr>
      <w:proofErr w:type="spellStart"/>
      <w:r>
        <w:rPr>
          <w:rFonts w:ascii="Raleway" w:hAnsi="Raleway" w:cstheme="minorHAnsi"/>
          <w:b/>
          <w:bCs/>
          <w:color w:val="141314" w:themeColor="accent6"/>
          <w:sz w:val="22"/>
          <w:szCs w:val="22"/>
          <w:u w:val="single"/>
          <w:lang w:val="es-ES"/>
        </w:rPr>
        <w:t>Attendance</w:t>
      </w:r>
      <w:proofErr w:type="spellEnd"/>
      <w:r>
        <w:rPr>
          <w:rFonts w:ascii="Raleway" w:hAnsi="Raleway" w:cstheme="minorHAnsi"/>
          <w:b/>
          <w:bCs/>
          <w:color w:val="141314" w:themeColor="accent6"/>
          <w:sz w:val="22"/>
          <w:szCs w:val="22"/>
          <w:u w:val="single"/>
          <w:lang w:val="es-ES"/>
        </w:rPr>
        <w:t xml:space="preserve"> </w:t>
      </w:r>
      <w:proofErr w:type="spellStart"/>
      <w:r>
        <w:rPr>
          <w:rFonts w:ascii="Raleway" w:hAnsi="Raleway" w:cstheme="minorHAnsi"/>
          <w:b/>
          <w:bCs/>
          <w:color w:val="141314" w:themeColor="accent6"/>
          <w:sz w:val="22"/>
          <w:szCs w:val="22"/>
          <w:u w:val="single"/>
          <w:lang w:val="es-ES"/>
        </w:rPr>
        <w:t>sheet</w:t>
      </w:r>
      <w:proofErr w:type="spellEnd"/>
    </w:p>
    <w:tbl>
      <w:tblPr>
        <w:tblStyle w:val="Tablaconcuadrcula"/>
        <w:tblW w:w="8784" w:type="dxa"/>
        <w:tblInd w:w="0" w:type="dxa"/>
        <w:tblCellMar>
          <w:top w:w="28" w:type="dxa"/>
          <w:left w:w="57" w:type="dxa"/>
          <w:bottom w:w="28" w:type="dxa"/>
          <w:right w:w="28" w:type="dxa"/>
        </w:tblCellMar>
        <w:tblLook w:val="0680" w:firstRow="0" w:lastRow="0" w:firstColumn="1" w:lastColumn="0" w:noHBand="1" w:noVBand="1"/>
      </w:tblPr>
      <w:tblGrid>
        <w:gridCol w:w="6799"/>
        <w:gridCol w:w="1985"/>
      </w:tblGrid>
      <w:tr w:rsidR="00F84BBB" w14:paraId="3612AB6F" w14:textId="77777777" w:rsidTr="00D93F21">
        <w:trPr>
          <w:cantSplit/>
          <w:trHeight w:val="477"/>
        </w:trPr>
        <w:tc>
          <w:tcPr>
            <w:tcW w:w="6798" w:type="dxa"/>
            <w:shd w:val="clear" w:color="auto" w:fill="27285A" w:themeFill="accent2"/>
            <w:vAlign w:val="center"/>
          </w:tcPr>
          <w:p w14:paraId="2864118A" w14:textId="09245386" w:rsidR="00F84BBB" w:rsidRPr="00D62F2F" w:rsidRDefault="00F84BBB" w:rsidP="00D93F21">
            <w:pPr>
              <w:rPr>
                <w:rFonts w:ascii="Raleway" w:hAnsi="Raleway"/>
                <w:b/>
                <w:bCs/>
                <w:color w:val="auto"/>
                <w:lang w:val="en-US"/>
              </w:rPr>
            </w:pPr>
            <w:r w:rsidRPr="00D62F2F">
              <w:rPr>
                <w:rFonts w:ascii="Raleway" w:hAnsi="Raleway"/>
                <w:b/>
                <w:bCs/>
                <w:color w:val="auto"/>
                <w:lang w:val="en-US"/>
              </w:rPr>
              <w:t>Title of the seminar</w:t>
            </w:r>
            <w:r w:rsidR="00285F73">
              <w:rPr>
                <w:rFonts w:ascii="Raleway" w:hAnsi="Raleway"/>
                <w:b/>
                <w:bCs/>
                <w:color w:val="auto"/>
                <w:lang w:val="en-US"/>
              </w:rPr>
              <w:t>, workshop, etc:</w:t>
            </w:r>
          </w:p>
        </w:tc>
        <w:tc>
          <w:tcPr>
            <w:tcW w:w="1985" w:type="dxa"/>
            <w:shd w:val="clear" w:color="auto" w:fill="27285A" w:themeFill="accent2"/>
            <w:vAlign w:val="center"/>
          </w:tcPr>
          <w:p w14:paraId="2201B1E7" w14:textId="7E4F1BC6" w:rsidR="00F84BBB" w:rsidRDefault="00F84BBB" w:rsidP="00D93F21">
            <w:pPr>
              <w:rPr>
                <w:rFonts w:ascii="Raleway" w:hAnsi="Raleway"/>
                <w:b/>
                <w:bCs/>
                <w:color w:val="auto"/>
              </w:rPr>
            </w:pPr>
            <w:r>
              <w:rPr>
                <w:rFonts w:ascii="Raleway" w:hAnsi="Raleway"/>
                <w:b/>
                <w:bCs/>
                <w:color w:val="auto"/>
              </w:rPr>
              <w:t>Place</w:t>
            </w:r>
            <w:r w:rsidR="00285F73">
              <w:rPr>
                <w:rFonts w:ascii="Raleway" w:hAnsi="Raleway"/>
                <w:b/>
                <w:bCs/>
                <w:color w:val="auto"/>
              </w:rPr>
              <w:t>:</w:t>
            </w:r>
          </w:p>
        </w:tc>
      </w:tr>
      <w:tr w:rsidR="00F84BBB" w14:paraId="7766BEDA" w14:textId="77777777" w:rsidTr="00D93F21">
        <w:trPr>
          <w:cantSplit/>
          <w:trHeight w:val="896"/>
        </w:trPr>
        <w:tc>
          <w:tcPr>
            <w:tcW w:w="6798" w:type="dxa"/>
            <w:shd w:val="clear" w:color="auto" w:fill="auto"/>
          </w:tcPr>
          <w:p w14:paraId="054783DD" w14:textId="77777777" w:rsidR="00F84BBB" w:rsidRDefault="00F84BBB" w:rsidP="00F84BBB">
            <w:pPr>
              <w:pStyle w:val="Ttulo4"/>
              <w:outlineLvl w:val="3"/>
              <w:rPr>
                <w:rFonts w:ascii="Raleway" w:hAnsi="Raleway"/>
                <w:b w:val="0"/>
                <w:bCs w:val="0"/>
                <w:color w:val="auto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39A7427" w14:textId="77777777" w:rsidR="00F84BBB" w:rsidRDefault="00F84BBB" w:rsidP="00D93F21">
            <w:pPr>
              <w:rPr>
                <w:rFonts w:ascii="Raleway" w:hAnsi="Raleway"/>
                <w:b/>
                <w:bCs/>
                <w:color w:val="auto"/>
              </w:rPr>
            </w:pPr>
          </w:p>
        </w:tc>
      </w:tr>
      <w:tr w:rsidR="00F84BBB" w14:paraId="02ED0ADC" w14:textId="77777777" w:rsidTr="00D93F21">
        <w:trPr>
          <w:cantSplit/>
        </w:trPr>
        <w:tc>
          <w:tcPr>
            <w:tcW w:w="6798" w:type="dxa"/>
            <w:shd w:val="clear" w:color="auto" w:fill="27285A" w:themeFill="accent2"/>
          </w:tcPr>
          <w:p w14:paraId="3BB4A45C" w14:textId="537AC6F8" w:rsidR="00F84BBB" w:rsidRDefault="00F84BBB" w:rsidP="00D93F21">
            <w:pPr>
              <w:rPr>
                <w:rFonts w:ascii="Raleway" w:hAnsi="Raleway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Raleway" w:hAnsi="Raleway"/>
                <w:b/>
                <w:bCs/>
                <w:color w:val="FFFFFF" w:themeColor="background1"/>
              </w:rPr>
              <w:t>Organizer</w:t>
            </w:r>
            <w:proofErr w:type="spellEnd"/>
            <w:r w:rsidR="00285F73">
              <w:rPr>
                <w:rFonts w:ascii="Raleway" w:hAnsi="Raleway"/>
                <w:b/>
                <w:bCs/>
                <w:color w:val="FFFFFF" w:themeColor="background1"/>
              </w:rPr>
              <w:t>(s)</w:t>
            </w:r>
            <w:r>
              <w:rPr>
                <w:rFonts w:ascii="Raleway" w:hAnsi="Raleway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985" w:type="dxa"/>
            <w:shd w:val="clear" w:color="auto" w:fill="27285A" w:themeFill="accent2"/>
          </w:tcPr>
          <w:p w14:paraId="1C123E4F" w14:textId="51449C4C" w:rsidR="00F84BBB" w:rsidRDefault="00F84BBB" w:rsidP="00D93F21">
            <w:pPr>
              <w:rPr>
                <w:rFonts w:ascii="Raleway" w:hAnsi="Raleway"/>
                <w:b/>
                <w:bCs/>
                <w:color w:val="FFFFFF" w:themeColor="background1"/>
              </w:rPr>
            </w:pPr>
            <w:r>
              <w:rPr>
                <w:rFonts w:ascii="Raleway" w:hAnsi="Raleway"/>
                <w:b/>
                <w:bCs/>
                <w:color w:val="FFFFFF" w:themeColor="background1"/>
              </w:rPr>
              <w:t>Date</w:t>
            </w:r>
            <w:r w:rsidR="00285F73">
              <w:rPr>
                <w:rFonts w:ascii="Raleway" w:hAnsi="Raleway"/>
                <w:b/>
                <w:bCs/>
                <w:color w:val="FFFFFF" w:themeColor="background1"/>
              </w:rPr>
              <w:t>:</w:t>
            </w:r>
          </w:p>
        </w:tc>
      </w:tr>
      <w:tr w:rsidR="00F84BBB" w14:paraId="205E8D16" w14:textId="77777777" w:rsidTr="00D93F21">
        <w:trPr>
          <w:cantSplit/>
        </w:trPr>
        <w:tc>
          <w:tcPr>
            <w:tcW w:w="6798" w:type="dxa"/>
            <w:shd w:val="clear" w:color="auto" w:fill="auto"/>
          </w:tcPr>
          <w:p w14:paraId="5AC64933" w14:textId="77777777" w:rsidR="00F84BBB" w:rsidRDefault="00F84BBB" w:rsidP="00D93F21"/>
        </w:tc>
        <w:tc>
          <w:tcPr>
            <w:tcW w:w="1985" w:type="dxa"/>
            <w:shd w:val="clear" w:color="auto" w:fill="auto"/>
          </w:tcPr>
          <w:p w14:paraId="03F31AFA" w14:textId="77777777" w:rsidR="00F84BBB" w:rsidRDefault="00F84BBB" w:rsidP="00D93F21"/>
        </w:tc>
      </w:tr>
    </w:tbl>
    <w:p w14:paraId="66575B88" w14:textId="77777777" w:rsidR="00F84BBB" w:rsidRDefault="00F84BBB" w:rsidP="00F84BBB">
      <w:pPr>
        <w:spacing w:before="0" w:after="240" w:line="360" w:lineRule="auto"/>
        <w:rPr>
          <w:rFonts w:ascii="Raleway" w:hAnsi="Raleway" w:cstheme="minorHAnsi"/>
          <w:b/>
          <w:bCs/>
          <w:color w:val="141314" w:themeColor="accent6"/>
          <w:lang w:val="es-ES"/>
        </w:rPr>
      </w:pPr>
    </w:p>
    <w:p w14:paraId="405F68BE" w14:textId="77777777" w:rsidR="00F84BBB" w:rsidRDefault="00F84BBB" w:rsidP="00F84BBB">
      <w:pPr>
        <w:spacing w:before="0" w:after="240" w:line="360" w:lineRule="auto"/>
        <w:jc w:val="center"/>
        <w:rPr>
          <w:rFonts w:ascii="Raleway" w:hAnsi="Raleway" w:cstheme="minorHAnsi"/>
          <w:b/>
          <w:bCs/>
          <w:color w:val="141314" w:themeColor="accent6"/>
          <w:lang w:val="es-ES"/>
        </w:rPr>
      </w:pPr>
      <w:proofErr w:type="spellStart"/>
      <w:r>
        <w:rPr>
          <w:rFonts w:ascii="Raleway" w:hAnsi="Raleway" w:cstheme="minorHAnsi"/>
          <w:b/>
          <w:bCs/>
          <w:color w:val="141314" w:themeColor="accent6"/>
          <w:lang w:val="es-ES"/>
        </w:rPr>
        <w:t>Number</w:t>
      </w:r>
      <w:proofErr w:type="spellEnd"/>
      <w:r>
        <w:rPr>
          <w:rFonts w:ascii="Raleway" w:hAnsi="Raleway" w:cstheme="minorHAnsi"/>
          <w:b/>
          <w:bCs/>
          <w:color w:val="141314" w:themeColor="accent6"/>
          <w:lang w:val="es-ES"/>
        </w:rPr>
        <w:t xml:space="preserve"> </w:t>
      </w:r>
      <w:proofErr w:type="spellStart"/>
      <w:r>
        <w:rPr>
          <w:rFonts w:ascii="Raleway" w:hAnsi="Raleway" w:cstheme="minorHAnsi"/>
          <w:b/>
          <w:bCs/>
          <w:color w:val="141314" w:themeColor="accent6"/>
          <w:lang w:val="es-ES"/>
        </w:rPr>
        <w:t>of</w:t>
      </w:r>
      <w:proofErr w:type="spellEnd"/>
      <w:r>
        <w:rPr>
          <w:rFonts w:ascii="Raleway" w:hAnsi="Raleway" w:cstheme="minorHAnsi"/>
          <w:b/>
          <w:bCs/>
          <w:color w:val="141314" w:themeColor="accent6"/>
          <w:lang w:val="es-ES"/>
        </w:rPr>
        <w:t xml:space="preserve"> </w:t>
      </w:r>
      <w:proofErr w:type="spellStart"/>
      <w:r>
        <w:rPr>
          <w:rFonts w:ascii="Raleway" w:hAnsi="Raleway" w:cstheme="minorHAnsi"/>
          <w:b/>
          <w:bCs/>
          <w:color w:val="141314" w:themeColor="accent6"/>
          <w:lang w:val="es-ES"/>
        </w:rPr>
        <w:t>attendees</w:t>
      </w:r>
      <w:proofErr w:type="spellEnd"/>
      <w:r>
        <w:rPr>
          <w:rFonts w:ascii="Raleway" w:hAnsi="Raleway" w:cstheme="minorHAnsi"/>
          <w:b/>
          <w:bCs/>
          <w:color w:val="141314" w:themeColor="accent6"/>
          <w:lang w:val="es-ES"/>
        </w:rPr>
        <w:t xml:space="preserve">/número de asistentes: </w:t>
      </w:r>
      <w:r>
        <w:rPr>
          <w:rFonts w:asciiTheme="minorHAnsi" w:hAnsiTheme="minorHAnsi" w:cstheme="minorHAnsi"/>
          <w:b/>
          <w:bCs/>
          <w:color w:val="141314" w:themeColor="accent6"/>
          <w:lang w:val="es-ES"/>
        </w:rPr>
        <w:t>______</w:t>
      </w:r>
    </w:p>
    <w:p w14:paraId="27420FED" w14:textId="77777777" w:rsidR="00F84BBB" w:rsidRDefault="00F84BBB" w:rsidP="00F84BBB">
      <w:pPr>
        <w:spacing w:before="0" w:after="240" w:line="360" w:lineRule="auto"/>
        <w:rPr>
          <w:rFonts w:ascii="Raleway" w:hAnsi="Raleway" w:cstheme="minorHAnsi"/>
          <w:b/>
          <w:bCs/>
          <w:color w:val="141314" w:themeColor="accent6"/>
          <w:lang w:val="es-ES"/>
        </w:rPr>
      </w:pPr>
    </w:p>
    <w:p w14:paraId="2C69B4D7" w14:textId="77777777" w:rsidR="00F84BBB" w:rsidRDefault="00F84BBB" w:rsidP="00F84BBB">
      <w:pPr>
        <w:spacing w:before="0" w:after="240" w:line="360" w:lineRule="auto"/>
        <w:rPr>
          <w:rFonts w:ascii="Raleway" w:hAnsi="Raleway" w:cstheme="minorHAnsi"/>
          <w:b/>
          <w:bCs/>
          <w:color w:val="141314" w:themeColor="accent6"/>
          <w:lang w:val="es-ES"/>
        </w:rPr>
      </w:pPr>
      <w:r>
        <w:rPr>
          <w:rFonts w:ascii="Raleway" w:hAnsi="Raleway" w:cstheme="minorHAnsi"/>
          <w:b/>
          <w:bCs/>
          <w:color w:val="141314" w:themeColor="accent6"/>
          <w:lang w:val="es-ES"/>
        </w:rPr>
        <w:br/>
      </w:r>
      <w:r>
        <w:rPr>
          <w:rFonts w:ascii="Raleway" w:hAnsi="Raleway" w:cstheme="minorHAnsi"/>
          <w:b/>
          <w:bCs/>
          <w:color w:val="141314" w:themeColor="accent6"/>
          <w:lang w:val="es-ES"/>
        </w:rPr>
        <w:br/>
      </w:r>
    </w:p>
    <w:p w14:paraId="6E4B695B" w14:textId="7FDD131F" w:rsidR="00622A2A" w:rsidRPr="00622A2A" w:rsidRDefault="00F84BBB" w:rsidP="00137D3D">
      <w:pPr>
        <w:spacing w:before="0" w:after="240" w:line="36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5AC50" wp14:editId="00805467">
                <wp:simplePos x="0" y="0"/>
                <wp:positionH relativeFrom="column">
                  <wp:posOffset>1771650</wp:posOffset>
                </wp:positionH>
                <wp:positionV relativeFrom="paragraph">
                  <wp:posOffset>521335</wp:posOffset>
                </wp:positionV>
                <wp:extent cx="1911350" cy="335280"/>
                <wp:effectExtent l="0" t="0" r="0" b="0"/>
                <wp:wrapNone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880" cy="3348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304409" w14:textId="59EDC864" w:rsidR="00F84BBB" w:rsidRDefault="00F84BBB" w:rsidP="00285F73"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>Surname</w:t>
                            </w:r>
                            <w:proofErr w:type="spell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5AC50" id="Cuadro de texto 2" o:spid="_x0000_s1026" style="position:absolute;left:0;text-align:left;margin-left:139.5pt;margin-top:41.05pt;width:150.5pt;height:26.4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" filled="f" stroked="f" strokeweight=".26mm">
                <v:textbox>
                  <w:txbxContent>
                    <w:p w14:paraId="5C304409" w14:textId="59EDC864" w:rsidR="00F84BBB" w:rsidRDefault="00F84BBB" w:rsidP="00285F73"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proofErr w:type="spellStart"/>
                      <w:r>
                        <w:rPr>
                          <w:rFonts w:ascii="Raleway" w:hAnsi="Raleway"/>
                          <w:color w:val="auto"/>
                          <w:sz w:val="16"/>
                          <w:szCs w:val="16"/>
                          <w:lang w:val="es-ES"/>
                        </w:rPr>
                        <w:t>Name</w:t>
                      </w:r>
                      <w:proofErr w:type="spellEnd"/>
                      <w:r>
                        <w:rPr>
                          <w:rFonts w:ascii="Raleway" w:hAnsi="Raleway"/>
                          <w:color w:val="auto"/>
                          <w:sz w:val="16"/>
                          <w:szCs w:val="16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aleway" w:hAnsi="Raleway"/>
                          <w:color w:val="auto"/>
                          <w:sz w:val="16"/>
                          <w:szCs w:val="16"/>
                          <w:lang w:val="es-ES"/>
                        </w:rPr>
                        <w:t>Surname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color w:val="141314" w:themeColor="accent6"/>
          <w:lang w:val="es-ES"/>
        </w:rPr>
        <w:t>__________________</w:t>
      </w:r>
      <w:r>
        <w:rPr>
          <w:rFonts w:asciiTheme="minorHAnsi" w:hAnsiTheme="minorHAnsi" w:cstheme="minorHAnsi"/>
          <w:color w:val="141314" w:themeColor="accent6"/>
          <w:lang w:val="es-ES"/>
        </w:rPr>
        <w:br/>
      </w:r>
      <w:proofErr w:type="spellStart"/>
      <w:r>
        <w:rPr>
          <w:rFonts w:ascii="Raleway" w:hAnsi="Raleway" w:cstheme="minorHAnsi"/>
          <w:color w:val="141314" w:themeColor="accent6"/>
          <w:lang w:val="es-ES"/>
        </w:rPr>
        <w:t>Sig</w:t>
      </w:r>
      <w:r w:rsidR="00285F73">
        <w:rPr>
          <w:rFonts w:ascii="Raleway" w:hAnsi="Raleway" w:cstheme="minorHAnsi"/>
          <w:color w:val="141314" w:themeColor="accent6"/>
          <w:lang w:val="es-ES"/>
        </w:rPr>
        <w:t>nature</w:t>
      </w:r>
      <w:proofErr w:type="spellEnd"/>
    </w:p>
    <w:sectPr w:rsidR="00622A2A" w:rsidRPr="00622A2A" w:rsidSect="00E56A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454" w:footer="45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1BC22" w14:textId="77777777" w:rsidR="00285F73" w:rsidRDefault="00285F73" w:rsidP="009425B6">
      <w:pPr>
        <w:spacing w:before="0" w:after="0"/>
      </w:pPr>
      <w:r>
        <w:separator/>
      </w:r>
    </w:p>
  </w:endnote>
  <w:endnote w:type="continuationSeparator" w:id="0">
    <w:p w14:paraId="4732CD7A" w14:textId="77777777" w:rsidR="00285F73" w:rsidRDefault="00285F73" w:rsidP="009425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ansation">
    <w:altName w:val="Calibri"/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9ACB2" w14:textId="77777777" w:rsidR="00AD33C8" w:rsidRDefault="00AD33C8" w:rsidP="00A1066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4232664" w14:textId="77777777" w:rsidR="00AD33C8" w:rsidRDefault="00AD33C8" w:rsidP="00A106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FA288" w14:textId="77777777" w:rsidR="00326148" w:rsidRPr="00840F78" w:rsidRDefault="00D62F2F" w:rsidP="00326148">
    <w:pPr>
      <w:pStyle w:val="NormalWeb"/>
      <w:spacing w:before="240" w:after="240" w:line="300" w:lineRule="atLeast"/>
      <w:contextualSpacing/>
      <w:jc w:val="center"/>
      <w:rPr>
        <w:rFonts w:ascii="Arial" w:hAnsi="Arial" w:cs="Arial"/>
        <w:color w:val="555555"/>
        <w:sz w:val="14"/>
        <w:szCs w:val="14"/>
        <w:lang w:val="gl-ES"/>
      </w:rPr>
    </w:pPr>
    <w:r>
      <w:rPr>
        <w:rFonts w:ascii="Arial" w:hAnsi="Arial" w:cs="Arial"/>
        <w:noProof/>
        <w:color w:val="555555"/>
        <w:sz w:val="14"/>
        <w:szCs w:val="14"/>
        <w:lang w:val="gl-ES"/>
      </w:rPr>
      <mc:AlternateContent>
        <mc:Choice Requires="wpg">
          <w:drawing>
            <wp:anchor distT="0" distB="0" distL="114300" distR="114300" simplePos="0" relativeHeight="252039168" behindDoc="0" locked="0" layoutInCell="1" allowOverlap="1" wp14:anchorId="23752DE9" wp14:editId="616EF5EB">
              <wp:simplePos x="0" y="0"/>
              <wp:positionH relativeFrom="column">
                <wp:align>center</wp:align>
              </wp:positionH>
              <wp:positionV relativeFrom="paragraph">
                <wp:posOffset>-35560</wp:posOffset>
              </wp:positionV>
              <wp:extent cx="6454800" cy="450000"/>
              <wp:effectExtent l="0" t="0" r="3175" b="762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4800" cy="450000"/>
                        <a:chOff x="0" y="0"/>
                        <a:chExt cx="6453505" cy="449580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800"/>
                          <a:ext cx="817880" cy="269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19600" y="0"/>
                          <a:ext cx="2033905" cy="4495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73150" y="50800"/>
                          <a:ext cx="1410970" cy="269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22ED01" id="Grupo 8" o:spid="_x0000_s1026" style="position:absolute;margin-left:0;margin-top:-2.8pt;width:508.25pt;height:35.45pt;z-index:252039168;mso-position-horizontal:center;mso-width-relative:margin;mso-height-relative:margin" coordsize="64535,4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top:508;width:8178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">
                <v:imagedata r:id="rId4" o:title=""/>
              </v:shape>
              <v:shape id="Imagen 6" o:spid="_x0000_s1028" type="#_x0000_t75" style="position:absolute;left:44196;width:20339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">
                <v:imagedata r:id="rId5" o:title=""/>
              </v:shape>
              <v:shape id="Imagen 9" o:spid="_x0000_s1029" type="#_x0000_t75" style="position:absolute;left:10731;top:508;width:14110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 w:rsidR="00D32A10">
      <w:rPr>
        <w:rFonts w:ascii="Arial" w:hAnsi="Arial" w:cs="Arial"/>
        <w:noProof/>
        <w:color w:val="555555"/>
        <w:sz w:val="14"/>
        <w:szCs w:val="14"/>
        <w:lang w:val="gl-ES"/>
      </w:rPr>
      <w:drawing>
        <wp:inline distT="0" distB="0" distL="0" distR="0" wp14:anchorId="78DD3400" wp14:editId="5920D8F6">
          <wp:extent cx="0" cy="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C26A4" w14:textId="77777777" w:rsidR="00D62F2F" w:rsidRDefault="00D62F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2B701" w14:textId="77777777" w:rsidR="00285F73" w:rsidRDefault="00285F73" w:rsidP="009425B6">
      <w:pPr>
        <w:spacing w:before="0" w:after="0"/>
      </w:pPr>
      <w:r>
        <w:separator/>
      </w:r>
    </w:p>
  </w:footnote>
  <w:footnote w:type="continuationSeparator" w:id="0">
    <w:p w14:paraId="03CEA1A3" w14:textId="77777777" w:rsidR="00285F73" w:rsidRDefault="00285F73" w:rsidP="009425B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0B83" w14:textId="77777777" w:rsidR="00D62F2F" w:rsidRDefault="00D62F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1F913" w14:textId="77777777" w:rsidR="00AD33C8" w:rsidRPr="00266CFC" w:rsidRDefault="005E2111" w:rsidP="00266CFC">
    <w:pPr>
      <w:pStyle w:val="Piedepgina"/>
      <w:rPr>
        <w:rFonts w:ascii="Raleway" w:hAnsi="Raleway"/>
        <w:color w:val="4D4D4D" w:themeColor="text2"/>
        <w:sz w:val="20"/>
        <w:szCs w:val="20"/>
      </w:rPr>
    </w:pPr>
    <w:r>
      <w:rPr>
        <w:b/>
        <w:noProof/>
        <w:lang w:eastAsia="es-ES_tradnl"/>
        <w14:numForm w14:val="default"/>
      </w:rPr>
      <w:drawing>
        <wp:anchor distT="0" distB="0" distL="114300" distR="114300" simplePos="0" relativeHeight="252035072" behindDoc="0" locked="0" layoutInCell="1" allowOverlap="1" wp14:anchorId="5AFB88FB" wp14:editId="7EC2E7A3">
          <wp:simplePos x="0" y="0"/>
          <wp:positionH relativeFrom="column">
            <wp:posOffset>1470660</wp:posOffset>
          </wp:positionH>
          <wp:positionV relativeFrom="paragraph">
            <wp:posOffset>-60960</wp:posOffset>
          </wp:positionV>
          <wp:extent cx="886930" cy="450000"/>
          <wp:effectExtent l="0" t="0" r="889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M.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3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099">
      <w:rPr>
        <w:rFonts w:ascii="Raleway" w:hAnsi="Raleway"/>
        <w:noProof/>
        <w:color w:val="4D4D4D" w:themeColor="text2"/>
        <w:sz w:val="20"/>
        <w:szCs w:val="20"/>
        <w14:numForm w14:val="default"/>
      </w:rPr>
      <w:drawing>
        <wp:anchor distT="0" distB="0" distL="114300" distR="114300" simplePos="0" relativeHeight="252036096" behindDoc="0" locked="0" layoutInCell="1" allowOverlap="1" wp14:anchorId="163D4BFB" wp14:editId="4898A816">
          <wp:simplePos x="0" y="0"/>
          <wp:positionH relativeFrom="column">
            <wp:posOffset>2493818</wp:posOffset>
          </wp:positionH>
          <wp:positionV relativeFrom="paragraph">
            <wp:posOffset>-63129</wp:posOffset>
          </wp:positionV>
          <wp:extent cx="3530600" cy="449580"/>
          <wp:effectExtent l="0" t="0" r="0" b="762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GFAE-USC-XUNTAGALICIA_sinbor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DB2C" w14:textId="77777777" w:rsidR="00D62F2F" w:rsidRDefault="00D62F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274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44C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49CD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23A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62EA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9DE4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4E9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D04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D8A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D8D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BC46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577C9F"/>
    <w:multiLevelType w:val="hybridMultilevel"/>
    <w:tmpl w:val="7C8A3306"/>
    <w:lvl w:ilvl="0" w:tplc="831EBCBC">
      <w:start w:val="1"/>
      <w:numFmt w:val="bullet"/>
      <w:pStyle w:val="TDC1"/>
      <w:lvlText w:val=""/>
      <w:lvlJc w:val="left"/>
      <w:pPr>
        <w:ind w:left="720" w:hanging="323"/>
      </w:pPr>
      <w:rPr>
        <w:rFonts w:ascii="Symbol" w:hAnsi="Symbol" w:hint="default"/>
        <w:color w:val="255EA9" w:themeColor="accen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00D0E"/>
    <w:multiLevelType w:val="hybridMultilevel"/>
    <w:tmpl w:val="FDDA5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E5651"/>
    <w:multiLevelType w:val="hybridMultilevel"/>
    <w:tmpl w:val="7376DAEE"/>
    <w:lvl w:ilvl="0" w:tplc="7A2C5D5E">
      <w:start w:val="1"/>
      <w:numFmt w:val="bullet"/>
      <w:pStyle w:val="TDC4"/>
      <w:lvlText w:val=""/>
      <w:lvlJc w:val="left"/>
      <w:pPr>
        <w:ind w:left="1440" w:hanging="360"/>
      </w:pPr>
      <w:rPr>
        <w:rFonts w:ascii="Symbol" w:hAnsi="Symbol" w:hint="default"/>
        <w:color w:val="255EA9" w:themeColor="accen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8254E"/>
    <w:multiLevelType w:val="hybridMultilevel"/>
    <w:tmpl w:val="EBF84A90"/>
    <w:lvl w:ilvl="0" w:tplc="DC60DB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859AA"/>
    <w:multiLevelType w:val="hybridMultilevel"/>
    <w:tmpl w:val="20D037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5706E"/>
    <w:multiLevelType w:val="hybridMultilevel"/>
    <w:tmpl w:val="FBB05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C7687"/>
    <w:multiLevelType w:val="hybridMultilevel"/>
    <w:tmpl w:val="DE6EBE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E4C95"/>
    <w:multiLevelType w:val="hybridMultilevel"/>
    <w:tmpl w:val="4ECEC946"/>
    <w:lvl w:ilvl="0" w:tplc="E6001654">
      <w:start w:val="1"/>
      <w:numFmt w:val="bullet"/>
      <w:pStyle w:val="TDC3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71657869"/>
    <w:multiLevelType w:val="hybridMultilevel"/>
    <w:tmpl w:val="4CF020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B5140"/>
    <w:multiLevelType w:val="hybridMultilevel"/>
    <w:tmpl w:val="AFD28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048B9"/>
    <w:multiLevelType w:val="hybridMultilevel"/>
    <w:tmpl w:val="300A38C6"/>
    <w:lvl w:ilvl="0" w:tplc="8FA4FA90">
      <w:start w:val="1"/>
      <w:numFmt w:val="bullet"/>
      <w:pStyle w:val="TDC2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207C8"/>
    <w:multiLevelType w:val="hybridMultilevel"/>
    <w:tmpl w:val="24D66AFC"/>
    <w:lvl w:ilvl="0" w:tplc="B82ABA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21"/>
  </w:num>
  <w:num w:numId="14">
    <w:abstractNumId w:val="18"/>
  </w:num>
  <w:num w:numId="15">
    <w:abstractNumId w:val="13"/>
  </w:num>
  <w:num w:numId="16">
    <w:abstractNumId w:val="20"/>
  </w:num>
  <w:num w:numId="17">
    <w:abstractNumId w:val="16"/>
  </w:num>
  <w:num w:numId="18">
    <w:abstractNumId w:val="12"/>
  </w:num>
  <w:num w:numId="19">
    <w:abstractNumId w:val="19"/>
  </w:num>
  <w:num w:numId="20">
    <w:abstractNumId w:val="15"/>
  </w:num>
  <w:num w:numId="21">
    <w:abstractNumId w:val="17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zNDE0MTEyNbIwMDFQ0lEKTi0uzszPAykwqwUAdQdgXywAAAA="/>
  </w:docVars>
  <w:rsids>
    <w:rsidRoot w:val="00285F73"/>
    <w:rsid w:val="00024841"/>
    <w:rsid w:val="00053941"/>
    <w:rsid w:val="00053CA8"/>
    <w:rsid w:val="000A136F"/>
    <w:rsid w:val="000C0B99"/>
    <w:rsid w:val="000C62A3"/>
    <w:rsid w:val="000C756B"/>
    <w:rsid w:val="000D6DD8"/>
    <w:rsid w:val="00137D3D"/>
    <w:rsid w:val="001402B2"/>
    <w:rsid w:val="00190D7B"/>
    <w:rsid w:val="001A1FF6"/>
    <w:rsid w:val="001D4A16"/>
    <w:rsid w:val="001F6801"/>
    <w:rsid w:val="002258D0"/>
    <w:rsid w:val="0025171D"/>
    <w:rsid w:val="00257FB0"/>
    <w:rsid w:val="00266CFC"/>
    <w:rsid w:val="0027035C"/>
    <w:rsid w:val="00285F73"/>
    <w:rsid w:val="002966D3"/>
    <w:rsid w:val="00297D94"/>
    <w:rsid w:val="002A3201"/>
    <w:rsid w:val="002B7583"/>
    <w:rsid w:val="002D77E0"/>
    <w:rsid w:val="002F0553"/>
    <w:rsid w:val="0030742F"/>
    <w:rsid w:val="00326148"/>
    <w:rsid w:val="00350893"/>
    <w:rsid w:val="003714AC"/>
    <w:rsid w:val="00373533"/>
    <w:rsid w:val="0037517F"/>
    <w:rsid w:val="00395AF7"/>
    <w:rsid w:val="003A43CA"/>
    <w:rsid w:val="003E0134"/>
    <w:rsid w:val="003F511D"/>
    <w:rsid w:val="00414D64"/>
    <w:rsid w:val="0041581F"/>
    <w:rsid w:val="00420C72"/>
    <w:rsid w:val="00431042"/>
    <w:rsid w:val="00434E58"/>
    <w:rsid w:val="00441F56"/>
    <w:rsid w:val="00442BFA"/>
    <w:rsid w:val="004436B8"/>
    <w:rsid w:val="004442DE"/>
    <w:rsid w:val="0045077B"/>
    <w:rsid w:val="00451C4F"/>
    <w:rsid w:val="004565EC"/>
    <w:rsid w:val="00472C49"/>
    <w:rsid w:val="004A3A87"/>
    <w:rsid w:val="004A62EB"/>
    <w:rsid w:val="004B17AC"/>
    <w:rsid w:val="004F792A"/>
    <w:rsid w:val="00531482"/>
    <w:rsid w:val="00541D2A"/>
    <w:rsid w:val="00545799"/>
    <w:rsid w:val="00550B15"/>
    <w:rsid w:val="00563CD3"/>
    <w:rsid w:val="005E2111"/>
    <w:rsid w:val="006049F6"/>
    <w:rsid w:val="00617859"/>
    <w:rsid w:val="00622A2A"/>
    <w:rsid w:val="00641694"/>
    <w:rsid w:val="00653FF6"/>
    <w:rsid w:val="00694AD8"/>
    <w:rsid w:val="006A1DF4"/>
    <w:rsid w:val="006A75A2"/>
    <w:rsid w:val="006B1568"/>
    <w:rsid w:val="006C337B"/>
    <w:rsid w:val="006D3E32"/>
    <w:rsid w:val="006E1461"/>
    <w:rsid w:val="006F2518"/>
    <w:rsid w:val="006F3CBF"/>
    <w:rsid w:val="007070B0"/>
    <w:rsid w:val="007325ED"/>
    <w:rsid w:val="00733420"/>
    <w:rsid w:val="007535E0"/>
    <w:rsid w:val="00763972"/>
    <w:rsid w:val="00794107"/>
    <w:rsid w:val="007B18F7"/>
    <w:rsid w:val="007D1A30"/>
    <w:rsid w:val="007D662A"/>
    <w:rsid w:val="007E5726"/>
    <w:rsid w:val="007E6693"/>
    <w:rsid w:val="00804A14"/>
    <w:rsid w:val="008207AD"/>
    <w:rsid w:val="00827FF9"/>
    <w:rsid w:val="008445E1"/>
    <w:rsid w:val="00861018"/>
    <w:rsid w:val="00862A18"/>
    <w:rsid w:val="008651E1"/>
    <w:rsid w:val="008853D7"/>
    <w:rsid w:val="00895C3E"/>
    <w:rsid w:val="008A78B8"/>
    <w:rsid w:val="008B5E5F"/>
    <w:rsid w:val="008D6875"/>
    <w:rsid w:val="008E78E4"/>
    <w:rsid w:val="008F017C"/>
    <w:rsid w:val="008F51C6"/>
    <w:rsid w:val="00900634"/>
    <w:rsid w:val="009425B6"/>
    <w:rsid w:val="00970711"/>
    <w:rsid w:val="00975C24"/>
    <w:rsid w:val="009827F1"/>
    <w:rsid w:val="00991A56"/>
    <w:rsid w:val="009C5C73"/>
    <w:rsid w:val="009D7E1A"/>
    <w:rsid w:val="009E7D1F"/>
    <w:rsid w:val="009F6DA5"/>
    <w:rsid w:val="00A10661"/>
    <w:rsid w:val="00A1301C"/>
    <w:rsid w:val="00A355BF"/>
    <w:rsid w:val="00A41449"/>
    <w:rsid w:val="00A43711"/>
    <w:rsid w:val="00A54CBA"/>
    <w:rsid w:val="00A65C6B"/>
    <w:rsid w:val="00A7294A"/>
    <w:rsid w:val="00A773AC"/>
    <w:rsid w:val="00AC0238"/>
    <w:rsid w:val="00AC0486"/>
    <w:rsid w:val="00AD33C8"/>
    <w:rsid w:val="00AF21CB"/>
    <w:rsid w:val="00AF5053"/>
    <w:rsid w:val="00AF6A7B"/>
    <w:rsid w:val="00B107E3"/>
    <w:rsid w:val="00B32C83"/>
    <w:rsid w:val="00B5288C"/>
    <w:rsid w:val="00B66CD5"/>
    <w:rsid w:val="00BB2692"/>
    <w:rsid w:val="00BB4B7D"/>
    <w:rsid w:val="00BC2774"/>
    <w:rsid w:val="00BC507D"/>
    <w:rsid w:val="00BE4A70"/>
    <w:rsid w:val="00BF0064"/>
    <w:rsid w:val="00C0615A"/>
    <w:rsid w:val="00C16360"/>
    <w:rsid w:val="00C16BBA"/>
    <w:rsid w:val="00C372A8"/>
    <w:rsid w:val="00C37574"/>
    <w:rsid w:val="00C414FE"/>
    <w:rsid w:val="00C50CC2"/>
    <w:rsid w:val="00C52DDF"/>
    <w:rsid w:val="00C77BF1"/>
    <w:rsid w:val="00CA14C3"/>
    <w:rsid w:val="00CB3418"/>
    <w:rsid w:val="00CD77D9"/>
    <w:rsid w:val="00CE4F9C"/>
    <w:rsid w:val="00CE6099"/>
    <w:rsid w:val="00CF72D9"/>
    <w:rsid w:val="00D11082"/>
    <w:rsid w:val="00D12303"/>
    <w:rsid w:val="00D326B7"/>
    <w:rsid w:val="00D32A10"/>
    <w:rsid w:val="00D373A2"/>
    <w:rsid w:val="00D5125B"/>
    <w:rsid w:val="00D55B93"/>
    <w:rsid w:val="00D560E3"/>
    <w:rsid w:val="00D60EF0"/>
    <w:rsid w:val="00D62F2F"/>
    <w:rsid w:val="00DA37B9"/>
    <w:rsid w:val="00DB01B3"/>
    <w:rsid w:val="00DB4D01"/>
    <w:rsid w:val="00DD2187"/>
    <w:rsid w:val="00DD7FD3"/>
    <w:rsid w:val="00DF0183"/>
    <w:rsid w:val="00E04BB5"/>
    <w:rsid w:val="00E12954"/>
    <w:rsid w:val="00E40A9A"/>
    <w:rsid w:val="00E56A8E"/>
    <w:rsid w:val="00E6186E"/>
    <w:rsid w:val="00E72227"/>
    <w:rsid w:val="00E82DD0"/>
    <w:rsid w:val="00EB4428"/>
    <w:rsid w:val="00EB5AD4"/>
    <w:rsid w:val="00EC67F3"/>
    <w:rsid w:val="00EE2367"/>
    <w:rsid w:val="00EE57FE"/>
    <w:rsid w:val="00F0157E"/>
    <w:rsid w:val="00F01CE1"/>
    <w:rsid w:val="00F06FFD"/>
    <w:rsid w:val="00F07403"/>
    <w:rsid w:val="00F10236"/>
    <w:rsid w:val="00F104B2"/>
    <w:rsid w:val="00F2287E"/>
    <w:rsid w:val="00F43EC4"/>
    <w:rsid w:val="00F506BB"/>
    <w:rsid w:val="00F84BBB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30C8C"/>
  <w15:chartTrackingRefBased/>
  <w15:docId w15:val="{9EF82137-5251-46BC-A9B4-EA06CCFF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4BBB"/>
    <w:pPr>
      <w:spacing w:before="120" w:after="120"/>
    </w:pPr>
    <w:rPr>
      <w:rFonts w:ascii="Open Sans" w:eastAsia="Calibri" w:hAnsi="Open Sans"/>
      <w:color w:val="4D4D4D" w:themeColor="text2"/>
      <w14:numForm w14:val="lining"/>
    </w:rPr>
  </w:style>
  <w:style w:type="paragraph" w:styleId="Ttulo1">
    <w:name w:val="heading 1"/>
    <w:basedOn w:val="Normal"/>
    <w:next w:val="Normal"/>
    <w:link w:val="Ttulo1Car"/>
    <w:uiPriority w:val="9"/>
    <w:qFormat/>
    <w:rsid w:val="00AF5053"/>
    <w:pPr>
      <w:keepNext/>
      <w:keepLines/>
      <w:spacing w:before="240"/>
      <w:outlineLvl w:val="0"/>
    </w:pPr>
    <w:rPr>
      <w:rFonts w:ascii="Sansation" w:eastAsiaTheme="majorEastAsia" w:hAnsi="Sansation" w:cstheme="majorBidi"/>
      <w:b/>
      <w:bCs/>
      <w:color w:val="255EA9" w:themeColor="accent1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5053"/>
    <w:pPr>
      <w:keepNext/>
      <w:keepLines/>
      <w:spacing w:before="40"/>
      <w:outlineLvl w:val="1"/>
    </w:pPr>
    <w:rPr>
      <w:rFonts w:ascii="Sansation" w:eastAsiaTheme="majorEastAsia" w:hAnsi="Sansation" w:cstheme="majorBidi"/>
      <w:b/>
      <w:bCs/>
      <w:color w:val="718AC4" w:themeColor="accent4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41F56"/>
    <w:pPr>
      <w:keepNext/>
      <w:keepLines/>
      <w:spacing w:before="40"/>
      <w:outlineLvl w:val="2"/>
    </w:pPr>
    <w:rPr>
      <w:rFonts w:eastAsiaTheme="majorEastAsia" w:cstheme="majorBidi"/>
      <w:bCs/>
      <w:color w:val="27285A" w:themeColor="accent2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360"/>
    <w:pPr>
      <w:keepNext/>
      <w:keepLines/>
      <w:spacing w:before="40"/>
      <w:outlineLvl w:val="3"/>
    </w:pPr>
    <w:rPr>
      <w:rFonts w:ascii="Raleway SemiBold" w:eastAsiaTheme="majorEastAsia" w:hAnsi="Raleway SemiBold" w:cstheme="majorBidi"/>
      <w:b/>
      <w:bCs/>
      <w:color w:val="255EA9" w:themeColor="accent1"/>
      <w:sz w:val="28"/>
    </w:rPr>
  </w:style>
  <w:style w:type="paragraph" w:styleId="Ttulo5">
    <w:name w:val="heading 5"/>
    <w:basedOn w:val="Subttulo"/>
    <w:next w:val="Normal"/>
    <w:link w:val="Ttulo5Car"/>
    <w:uiPriority w:val="9"/>
    <w:unhideWhenUsed/>
    <w:qFormat/>
    <w:rsid w:val="00C16360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5B6"/>
    <w:pPr>
      <w:tabs>
        <w:tab w:val="center" w:pos="4252"/>
        <w:tab w:val="right" w:pos="8504"/>
      </w:tabs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9425B6"/>
  </w:style>
  <w:style w:type="paragraph" w:styleId="Piedepgina">
    <w:name w:val="footer"/>
    <w:basedOn w:val="Normal"/>
    <w:link w:val="PiedepginaCar"/>
    <w:uiPriority w:val="99"/>
    <w:unhideWhenUsed/>
    <w:rsid w:val="001F6801"/>
    <w:pPr>
      <w:tabs>
        <w:tab w:val="center" w:pos="4252"/>
        <w:tab w:val="right" w:pos="8504"/>
      </w:tabs>
    </w:pPr>
    <w:rPr>
      <w:rFonts w:eastAsiaTheme="minorHAnsi"/>
      <w:color w:val="718AC4" w:themeColor="accent4"/>
      <w:sz w:val="2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6801"/>
    <w:rPr>
      <w:rFonts w:ascii="Open Sans" w:hAnsi="Open Sans"/>
      <w:color w:val="718AC4" w:themeColor="accent4"/>
      <w:sz w:val="28"/>
      <w14:numForm w14:val="lining"/>
    </w:rPr>
  </w:style>
  <w:style w:type="character" w:styleId="Nmerodepgina">
    <w:name w:val="page number"/>
    <w:basedOn w:val="Fuentedeprrafopredeter"/>
    <w:uiPriority w:val="99"/>
    <w:semiHidden/>
    <w:unhideWhenUsed/>
    <w:rsid w:val="00A10661"/>
  </w:style>
  <w:style w:type="character" w:customStyle="1" w:styleId="Ttulo1Car">
    <w:name w:val="Título 1 Car"/>
    <w:basedOn w:val="Fuentedeprrafopredeter"/>
    <w:link w:val="Ttulo1"/>
    <w:uiPriority w:val="9"/>
    <w:rsid w:val="00AF5053"/>
    <w:rPr>
      <w:rFonts w:ascii="Sansation" w:eastAsiaTheme="majorEastAsia" w:hAnsi="Sansation" w:cstheme="majorBidi"/>
      <w:b/>
      <w:bCs/>
      <w:color w:val="255EA9" w:themeColor="accent1"/>
      <w:sz w:val="48"/>
      <w:szCs w:val="32"/>
      <w14:numForm w14:val="lining"/>
    </w:rPr>
  </w:style>
  <w:style w:type="character" w:customStyle="1" w:styleId="Ttulo2Car">
    <w:name w:val="Título 2 Car"/>
    <w:basedOn w:val="Fuentedeprrafopredeter"/>
    <w:link w:val="Ttulo2"/>
    <w:uiPriority w:val="9"/>
    <w:rsid w:val="00AF5053"/>
    <w:rPr>
      <w:rFonts w:ascii="Sansation" w:eastAsiaTheme="majorEastAsia" w:hAnsi="Sansation" w:cstheme="majorBidi"/>
      <w:b/>
      <w:bCs/>
      <w:color w:val="718AC4" w:themeColor="accent4"/>
      <w:sz w:val="36"/>
      <w:szCs w:val="26"/>
      <w14:numForm w14:val="lining"/>
    </w:rPr>
  </w:style>
  <w:style w:type="character" w:customStyle="1" w:styleId="Ttulo3Car">
    <w:name w:val="Título 3 Car"/>
    <w:basedOn w:val="Fuentedeprrafopredeter"/>
    <w:link w:val="Ttulo3"/>
    <w:uiPriority w:val="9"/>
    <w:rsid w:val="00441F56"/>
    <w:rPr>
      <w:rFonts w:ascii="Raleway" w:eastAsiaTheme="majorEastAsia" w:hAnsi="Raleway" w:cstheme="majorBidi"/>
      <w:bCs/>
      <w:color w:val="27285A" w:themeColor="accent2"/>
      <w:sz w:val="32"/>
      <w14:numForm w14:val="lining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C16360"/>
    <w:rPr>
      <w:rFonts w:ascii="Raleway SemiBold" w:eastAsiaTheme="majorEastAsia" w:hAnsi="Raleway SemiBold" w:cstheme="majorBidi"/>
      <w:b/>
      <w:bCs/>
      <w:color w:val="255EA9" w:themeColor="accent1"/>
      <w:sz w:val="28"/>
      <w14:numForm w14:val="lining"/>
    </w:rPr>
  </w:style>
  <w:style w:type="character" w:customStyle="1" w:styleId="Ttulo5Car">
    <w:name w:val="Título 5 Car"/>
    <w:basedOn w:val="Fuentedeprrafopredeter"/>
    <w:link w:val="Ttulo5"/>
    <w:uiPriority w:val="9"/>
    <w:rsid w:val="00C16360"/>
    <w:rPr>
      <w:rFonts w:ascii="Raleway" w:eastAsiaTheme="minorEastAsia" w:hAnsi="Raleway"/>
      <w:color w:val="5A5A5A" w:themeColor="text1" w:themeTint="A5"/>
      <w:spacing w:val="15"/>
      <w:sz w:val="22"/>
      <w:szCs w:val="22"/>
      <w14:numForm w14:val="lining"/>
    </w:rPr>
  </w:style>
  <w:style w:type="paragraph" w:styleId="Subttulo">
    <w:name w:val="Subtitle"/>
    <w:basedOn w:val="Normal"/>
    <w:next w:val="Normal"/>
    <w:link w:val="SubttuloCar"/>
    <w:uiPriority w:val="11"/>
    <w:qFormat/>
    <w:rsid w:val="00C375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8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37574"/>
    <w:rPr>
      <w:rFonts w:ascii="Open Sans" w:eastAsiaTheme="minorEastAsia" w:hAnsi="Open Sans"/>
      <w:color w:val="5A5A5A" w:themeColor="text1" w:themeTint="A5"/>
      <w:spacing w:val="15"/>
      <w:sz w:val="28"/>
      <w:szCs w:val="22"/>
      <w14:numForm w14:val="lining"/>
    </w:rPr>
  </w:style>
  <w:style w:type="character" w:styleId="nfasisintenso">
    <w:name w:val="Intense Emphasis"/>
    <w:basedOn w:val="Fuentedeprrafopredeter"/>
    <w:uiPriority w:val="21"/>
    <w:qFormat/>
    <w:rsid w:val="003A43CA"/>
    <w:rPr>
      <w:i/>
      <w:iCs/>
      <w:color w:val="255EA9" w:themeColor="accent1"/>
    </w:rPr>
  </w:style>
  <w:style w:type="character" w:styleId="Textoennegrita">
    <w:name w:val="Strong"/>
    <w:basedOn w:val="Fuentedeprrafopredeter"/>
    <w:uiPriority w:val="22"/>
    <w:qFormat/>
    <w:rsid w:val="003A43CA"/>
    <w:rPr>
      <w:b/>
      <w:bCs/>
    </w:rPr>
  </w:style>
  <w:style w:type="paragraph" w:styleId="Prrafodelista">
    <w:name w:val="List Paragraph"/>
    <w:basedOn w:val="Normal"/>
    <w:uiPriority w:val="34"/>
    <w:qFormat/>
    <w:rsid w:val="00C16360"/>
    <w:pPr>
      <w:ind w:left="720"/>
      <w:contextualSpacing/>
    </w:pPr>
    <w:rPr>
      <w:rFonts w:eastAsiaTheme="minorHAnsi"/>
    </w:rPr>
  </w:style>
  <w:style w:type="paragraph" w:styleId="TDC1">
    <w:name w:val="toc 1"/>
    <w:basedOn w:val="Normal"/>
    <w:next w:val="Normal"/>
    <w:autoRedefine/>
    <w:uiPriority w:val="39"/>
    <w:unhideWhenUsed/>
    <w:rsid w:val="00C16360"/>
    <w:pPr>
      <w:numPr>
        <w:numId w:val="12"/>
      </w:numPr>
      <w:spacing w:after="100"/>
    </w:pPr>
    <w:rPr>
      <w:rFonts w:eastAsiaTheme="minorHAnsi"/>
    </w:rPr>
  </w:style>
  <w:style w:type="paragraph" w:styleId="TDC2">
    <w:name w:val="toc 2"/>
    <w:basedOn w:val="Normal"/>
    <w:next w:val="Normal"/>
    <w:autoRedefine/>
    <w:uiPriority w:val="39"/>
    <w:unhideWhenUsed/>
    <w:rsid w:val="00C16360"/>
    <w:pPr>
      <w:numPr>
        <w:numId w:val="13"/>
      </w:numPr>
      <w:spacing w:after="100"/>
    </w:pPr>
    <w:rPr>
      <w:rFonts w:eastAsiaTheme="minorHAnsi"/>
    </w:rPr>
  </w:style>
  <w:style w:type="paragraph" w:styleId="TDC3">
    <w:name w:val="toc 3"/>
    <w:basedOn w:val="Normal"/>
    <w:next w:val="Normal"/>
    <w:autoRedefine/>
    <w:uiPriority w:val="39"/>
    <w:unhideWhenUsed/>
    <w:rsid w:val="00C16360"/>
    <w:pPr>
      <w:numPr>
        <w:numId w:val="14"/>
      </w:numPr>
      <w:spacing w:after="100"/>
    </w:pPr>
    <w:rPr>
      <w:rFonts w:eastAsiaTheme="minorHAnsi"/>
    </w:rPr>
  </w:style>
  <w:style w:type="paragraph" w:styleId="TDC4">
    <w:name w:val="toc 4"/>
    <w:basedOn w:val="Normal"/>
    <w:next w:val="Normal"/>
    <w:autoRedefine/>
    <w:uiPriority w:val="39"/>
    <w:unhideWhenUsed/>
    <w:rsid w:val="00C16360"/>
    <w:pPr>
      <w:numPr>
        <w:numId w:val="15"/>
      </w:numPr>
      <w:spacing w:after="100"/>
    </w:pPr>
    <w:rPr>
      <w:rFonts w:eastAsiaTheme="minorHAnsi"/>
    </w:rPr>
  </w:style>
  <w:style w:type="paragraph" w:styleId="Sinespaciado">
    <w:name w:val="No Spacing"/>
    <w:link w:val="SinespaciadoCar"/>
    <w:uiPriority w:val="1"/>
    <w:qFormat/>
    <w:rsid w:val="00DB4D01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4D01"/>
    <w:rPr>
      <w:rFonts w:eastAsiaTheme="minorEastAsia"/>
      <w:sz w:val="22"/>
      <w:szCs w:val="22"/>
      <w:lang w:val="en-US" w:eastAsia="zh-CN"/>
    </w:rPr>
  </w:style>
  <w:style w:type="paragraph" w:customStyle="1" w:styleId="TtuloDocumento">
    <w:name w:val="Título Documento"/>
    <w:basedOn w:val="Normal"/>
    <w:qFormat/>
    <w:rsid w:val="00CF72D9"/>
    <w:rPr>
      <w:rFonts w:eastAsiaTheme="minorHAnsi"/>
      <w:color w:val="27285A" w:themeColor="accent2"/>
      <w:sz w:val="72"/>
      <w:szCs w:val="72"/>
      <w:lang w:val="es-ES"/>
    </w:rPr>
  </w:style>
  <w:style w:type="paragraph" w:styleId="NormalWeb">
    <w:name w:val="Normal (Web)"/>
    <w:basedOn w:val="Normal"/>
    <w:uiPriority w:val="99"/>
    <w:unhideWhenUsed/>
    <w:rsid w:val="0045077B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eastAsia="es-ES_tradnl"/>
      <w14:numForm w14:val="default"/>
    </w:rPr>
  </w:style>
  <w:style w:type="table" w:styleId="Tablaconcuadrcula">
    <w:name w:val="Table Grid"/>
    <w:basedOn w:val="Tablanormal"/>
    <w:uiPriority w:val="59"/>
    <w:rsid w:val="0045077B"/>
    <w:rPr>
      <w:sz w:val="22"/>
      <w:szCs w:val="22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D6DD8"/>
    <w:rPr>
      <w:color w:val="0000FF"/>
      <w:u w:val="single"/>
    </w:rPr>
  </w:style>
  <w:style w:type="paragraph" w:customStyle="1" w:styleId="FrameContents">
    <w:name w:val="Frame Contents"/>
    <w:basedOn w:val="Normal"/>
    <w:qFormat/>
    <w:rsid w:val="00F8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Universidade%20de%20Santiago%20de%20Compostela\IGFAE-EB%20-%20Documentos\Comunication\CorporativeImage_IGFAE\Templates\Templates\SeminarAttendance.dotx" TargetMode="External"/></Relationships>
</file>

<file path=word/theme/theme1.xml><?xml version="1.0" encoding="utf-8"?>
<a:theme xmlns:a="http://schemas.openxmlformats.org/drawingml/2006/main" name="Tema de Office">
  <a:themeElements>
    <a:clrScheme name="IGFAE">
      <a:dk1>
        <a:srgbClr val="000000"/>
      </a:dk1>
      <a:lt1>
        <a:srgbClr val="FFFFFF"/>
      </a:lt1>
      <a:dk2>
        <a:srgbClr val="4D4D4D"/>
      </a:dk2>
      <a:lt2>
        <a:srgbClr val="E7E6E6"/>
      </a:lt2>
      <a:accent1>
        <a:srgbClr val="255EA9"/>
      </a:accent1>
      <a:accent2>
        <a:srgbClr val="27285A"/>
      </a:accent2>
      <a:accent3>
        <a:srgbClr val="A5A5A5"/>
      </a:accent3>
      <a:accent4>
        <a:srgbClr val="718AC4"/>
      </a:accent4>
      <a:accent5>
        <a:srgbClr val="EBF2FB"/>
      </a:accent5>
      <a:accent6>
        <a:srgbClr val="141314"/>
      </a:accent6>
      <a:hlink>
        <a:srgbClr val="255EA9"/>
      </a:hlink>
      <a:folHlink>
        <a:srgbClr val="EB513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198d1e39-b65c-4dc2-894a-9fbd7d0fab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F4E526841F03499515D90E8166C23C" ma:contentTypeVersion="13" ma:contentTypeDescription="Crear nuevo documento." ma:contentTypeScope="" ma:versionID="06865579274cb581727e39ea425ac195">
  <xsd:schema xmlns:xsd="http://www.w3.org/2001/XMLSchema" xmlns:xs="http://www.w3.org/2001/XMLSchema" xmlns:p="http://schemas.microsoft.com/office/2006/metadata/properties" xmlns:ns2="198d1e39-b65c-4dc2-894a-9fbd7d0fab3d" xmlns:ns3="8e972b41-cc2f-4dc4-9342-e3b4dc3de38f" targetNamespace="http://schemas.microsoft.com/office/2006/metadata/properties" ma:root="true" ma:fieldsID="abca406a282f46f518ae6b96573fc010" ns2:_="" ns3:_="">
    <xsd:import namespace="198d1e39-b65c-4dc2-894a-9fbd7d0fab3d"/>
    <xsd:import namespace="8e972b41-cc2f-4dc4-9342-e3b4dc3d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1e39-b65c-4dc2-894a-9fbd7d0fa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72b41-cc2f-4dc4-9342-e3b4dc3d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34278C1B-C6C9-486D-A54D-1D9C0ABA4F8F}">
  <ds:schemaRefs>
    <ds:schemaRef ds:uri="http://schemas.microsoft.com/office/2006/metadata/properties"/>
    <ds:schemaRef ds:uri="http://schemas.microsoft.com/office/infopath/2007/PartnerControls"/>
    <ds:schemaRef ds:uri="198d1e39-b65c-4dc2-894a-9fbd7d0fab3d"/>
  </ds:schemaRefs>
</ds:datastoreItem>
</file>

<file path=customXml/itemProps2.xml><?xml version="1.0" encoding="utf-8"?>
<ds:datastoreItem xmlns:ds="http://schemas.openxmlformats.org/officeDocument/2006/customXml" ds:itemID="{739E1A76-AB57-4C2D-A351-C3A0BED62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1B5E3-8077-43E1-AADC-C52607475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d1e39-b65c-4dc2-894a-9fbd7d0fab3d"/>
    <ds:schemaRef ds:uri="8e972b41-cc2f-4dc4-9342-e3b4dc3d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952C09-E6FA-41A1-AB73-DE733FBF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SeminarAttendance.dotx</Template>
  <TotalTime>2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MORA CUESTA ELENA</cp:lastModifiedBy>
  <cp:revision>1</cp:revision>
  <cp:lastPrinted>2020-02-06T12:07:00Z</cp:lastPrinted>
  <dcterms:created xsi:type="dcterms:W3CDTF">2020-07-09T09:42:00Z</dcterms:created>
  <dcterms:modified xsi:type="dcterms:W3CDTF">2020-07-09T09:44:00Z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0x010100F3F4E526841F03499515D90E8166C23C</vt:lpwstr>
  </property>
</Properties>
</file>