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BE36" w14:textId="77777777" w:rsidR="000D6DD8" w:rsidRPr="00550481" w:rsidRDefault="000D6DD8" w:rsidP="00DB01B3">
      <w:pPr>
        <w:ind w:left="-284" w:right="-336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14:paraId="292DBA95" w14:textId="5A5BBA6C" w:rsidR="00622A2A" w:rsidRPr="00622A2A" w:rsidRDefault="00622A2A" w:rsidP="00622A2A"/>
    <w:p w14:paraId="2D4A8C71" w14:textId="26E2337F" w:rsidR="00622A2A" w:rsidRPr="00622A2A" w:rsidRDefault="00622A2A" w:rsidP="00622A2A">
      <w:pPr>
        <w:tabs>
          <w:tab w:val="left" w:pos="3306"/>
        </w:tabs>
      </w:pPr>
    </w:p>
    <w:sectPr w:rsidR="00622A2A" w:rsidRPr="00622A2A" w:rsidSect="00E56A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454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05573" w14:textId="77777777" w:rsidR="00FD44C5" w:rsidRDefault="00FD44C5" w:rsidP="009425B6">
      <w:pPr>
        <w:spacing w:before="0" w:after="0"/>
      </w:pPr>
      <w:r>
        <w:separator/>
      </w:r>
    </w:p>
  </w:endnote>
  <w:endnote w:type="continuationSeparator" w:id="0">
    <w:p w14:paraId="0606D1C0" w14:textId="77777777" w:rsidR="00FD44C5" w:rsidRDefault="00FD44C5" w:rsidP="009425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FFA1" w14:textId="77777777" w:rsidR="00AD33C8" w:rsidRDefault="00AD33C8" w:rsidP="00A1066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6DF75C4" w14:textId="77777777" w:rsidR="00AD33C8" w:rsidRDefault="00AD33C8" w:rsidP="00A106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4438" w14:textId="185BE179" w:rsidR="00326148" w:rsidRPr="00840F78" w:rsidRDefault="00A41449" w:rsidP="00326148">
    <w:pPr>
      <w:pStyle w:val="NormalWeb"/>
      <w:spacing w:before="240" w:after="240" w:line="300" w:lineRule="atLeast"/>
      <w:contextualSpacing/>
      <w:jc w:val="center"/>
      <w:rPr>
        <w:rFonts w:ascii="Arial" w:hAnsi="Arial" w:cs="Arial"/>
        <w:color w:val="555555"/>
        <w:sz w:val="14"/>
        <w:szCs w:val="14"/>
        <w:lang w:val="gl-ES"/>
      </w:rPr>
    </w:pPr>
    <w:r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2039168" behindDoc="0" locked="0" layoutInCell="1" allowOverlap="1" wp14:anchorId="3BBDA475" wp14:editId="10CEF1C1">
          <wp:simplePos x="0" y="0"/>
          <wp:positionH relativeFrom="column">
            <wp:posOffset>644525</wp:posOffset>
          </wp:positionH>
          <wp:positionV relativeFrom="paragraph">
            <wp:posOffset>17253</wp:posOffset>
          </wp:positionV>
          <wp:extent cx="1411200" cy="2700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xacobe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DA5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57216" behindDoc="0" locked="0" layoutInCell="1" allowOverlap="1" wp14:anchorId="6F872F4C" wp14:editId="53CEDAEC">
          <wp:simplePos x="0" y="0"/>
          <wp:positionH relativeFrom="column">
            <wp:posOffset>-427355</wp:posOffset>
          </wp:positionH>
          <wp:positionV relativeFrom="paragraph">
            <wp:posOffset>15875</wp:posOffset>
          </wp:positionV>
          <wp:extent cx="817880" cy="269875"/>
          <wp:effectExtent l="0" t="0" r="1270" b="0"/>
          <wp:wrapThrough wrapText="bothSides">
            <wp:wrapPolygon edited="0">
              <wp:start x="10565" y="0"/>
              <wp:lineTo x="0" y="3049"/>
              <wp:lineTo x="0" y="19821"/>
              <wp:lineTo x="4528" y="19821"/>
              <wp:lineTo x="21130" y="13722"/>
              <wp:lineTo x="21130" y="0"/>
              <wp:lineTo x="13081" y="0"/>
              <wp:lineTo x="10565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gali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A8E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97152" behindDoc="0" locked="0" layoutInCell="1" allowOverlap="1" wp14:anchorId="05806DFF" wp14:editId="61EC8318">
          <wp:simplePos x="0" y="0"/>
          <wp:positionH relativeFrom="column">
            <wp:posOffset>3992880</wp:posOffset>
          </wp:positionH>
          <wp:positionV relativeFrom="paragraph">
            <wp:posOffset>-33655</wp:posOffset>
          </wp:positionV>
          <wp:extent cx="2033905" cy="449580"/>
          <wp:effectExtent l="0" t="0" r="4445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A10">
      <w:rPr>
        <w:rFonts w:ascii="Arial" w:hAnsi="Arial" w:cs="Arial"/>
        <w:noProof/>
        <w:color w:val="555555"/>
        <w:sz w:val="14"/>
        <w:szCs w:val="14"/>
        <w:lang w:val="gl-ES"/>
      </w:rPr>
      <w:drawing>
        <wp:inline distT="0" distB="0" distL="0" distR="0" wp14:anchorId="6A938CCD" wp14:editId="1F59AF45">
          <wp:extent cx="0" cy="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0DD" w14:textId="77777777" w:rsidR="002412CE" w:rsidRDefault="00241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6937" w14:textId="77777777" w:rsidR="00FD44C5" w:rsidRDefault="00FD44C5" w:rsidP="009425B6">
      <w:pPr>
        <w:spacing w:before="0" w:after="0"/>
      </w:pPr>
      <w:r>
        <w:separator/>
      </w:r>
    </w:p>
  </w:footnote>
  <w:footnote w:type="continuationSeparator" w:id="0">
    <w:p w14:paraId="5D2415CA" w14:textId="77777777" w:rsidR="00FD44C5" w:rsidRDefault="00FD44C5" w:rsidP="009425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404C0" w14:textId="77777777" w:rsidR="002412CE" w:rsidRDefault="002412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D0BF2" w14:textId="7006EB88" w:rsidR="00AD33C8" w:rsidRPr="00266CFC" w:rsidRDefault="005E2111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  <w:bookmarkStart w:id="0" w:name="_GoBack"/>
    <w:bookmarkEnd w:id="0"/>
    <w:r>
      <w:rPr>
        <w:b/>
        <w:noProof/>
        <w:lang w:eastAsia="es-ES_tradnl"/>
        <w14:numForm w14:val="default"/>
      </w:rPr>
      <w:drawing>
        <wp:anchor distT="0" distB="0" distL="114300" distR="114300" simplePos="0" relativeHeight="252036096" behindDoc="0" locked="0" layoutInCell="1" allowOverlap="1" wp14:anchorId="3E23F091" wp14:editId="6DD1ECA9">
          <wp:simplePos x="0" y="0"/>
          <wp:positionH relativeFrom="column">
            <wp:posOffset>1470660</wp:posOffset>
          </wp:positionH>
          <wp:positionV relativeFrom="paragraph">
            <wp:posOffset>-60960</wp:posOffset>
          </wp:positionV>
          <wp:extent cx="886930" cy="450000"/>
          <wp:effectExtent l="0" t="0" r="8890" b="762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M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3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099">
      <w:rPr>
        <w:rFonts w:ascii="Raleway" w:hAnsi="Raleway"/>
        <w:noProof/>
        <w:color w:val="4D4D4D" w:themeColor="text2"/>
        <w:sz w:val="20"/>
        <w:szCs w:val="20"/>
        <w14:numForm w14:val="default"/>
      </w:rPr>
      <w:drawing>
        <wp:anchor distT="0" distB="0" distL="114300" distR="114300" simplePos="0" relativeHeight="252037120" behindDoc="0" locked="0" layoutInCell="1" allowOverlap="1" wp14:anchorId="5B1268E0" wp14:editId="7C653770">
          <wp:simplePos x="0" y="0"/>
          <wp:positionH relativeFrom="column">
            <wp:posOffset>2493818</wp:posOffset>
          </wp:positionH>
          <wp:positionV relativeFrom="paragraph">
            <wp:posOffset>-63129</wp:posOffset>
          </wp:positionV>
          <wp:extent cx="3530600" cy="449580"/>
          <wp:effectExtent l="0" t="0" r="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GFAE-USC-XUNTAGALICIA_sinbor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226B7" w14:textId="77777777" w:rsidR="002412CE" w:rsidRDefault="002412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74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44C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9CD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3A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2EA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9DE4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4E9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D04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D8A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D8D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C46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77C9F"/>
    <w:multiLevelType w:val="hybridMultilevel"/>
    <w:tmpl w:val="7C8A3306"/>
    <w:lvl w:ilvl="0" w:tplc="831EBCBC">
      <w:start w:val="1"/>
      <w:numFmt w:val="bullet"/>
      <w:pStyle w:val="TDC1"/>
      <w:lvlText w:val=""/>
      <w:lvlJc w:val="left"/>
      <w:pPr>
        <w:ind w:left="720" w:hanging="323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00D0E"/>
    <w:multiLevelType w:val="hybridMultilevel"/>
    <w:tmpl w:val="FDDA5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5651"/>
    <w:multiLevelType w:val="hybridMultilevel"/>
    <w:tmpl w:val="7376DAEE"/>
    <w:lvl w:ilvl="0" w:tplc="7A2C5D5E">
      <w:start w:val="1"/>
      <w:numFmt w:val="bullet"/>
      <w:pStyle w:val="TDC4"/>
      <w:lvlText w:val=""/>
      <w:lvlJc w:val="left"/>
      <w:pPr>
        <w:ind w:left="1440" w:hanging="360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8254E"/>
    <w:multiLevelType w:val="hybridMultilevel"/>
    <w:tmpl w:val="EBF84A90"/>
    <w:lvl w:ilvl="0" w:tplc="DC60DB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859AA"/>
    <w:multiLevelType w:val="hybridMultilevel"/>
    <w:tmpl w:val="20D03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5706E"/>
    <w:multiLevelType w:val="hybridMultilevel"/>
    <w:tmpl w:val="FBB05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C7687"/>
    <w:multiLevelType w:val="hybridMultilevel"/>
    <w:tmpl w:val="DE6EB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E4C95"/>
    <w:multiLevelType w:val="hybridMultilevel"/>
    <w:tmpl w:val="4ECEC946"/>
    <w:lvl w:ilvl="0" w:tplc="E6001654">
      <w:start w:val="1"/>
      <w:numFmt w:val="bullet"/>
      <w:pStyle w:val="TDC3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1657869"/>
    <w:multiLevelType w:val="hybridMultilevel"/>
    <w:tmpl w:val="4CF02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B5140"/>
    <w:multiLevelType w:val="hybridMultilevel"/>
    <w:tmpl w:val="AFD28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048B9"/>
    <w:multiLevelType w:val="hybridMultilevel"/>
    <w:tmpl w:val="300A38C6"/>
    <w:lvl w:ilvl="0" w:tplc="8FA4FA90">
      <w:start w:val="1"/>
      <w:numFmt w:val="bullet"/>
      <w:pStyle w:val="TDC2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207C8"/>
    <w:multiLevelType w:val="hybridMultilevel"/>
    <w:tmpl w:val="24D66AFC"/>
    <w:lvl w:ilvl="0" w:tplc="B82AB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21"/>
  </w:num>
  <w:num w:numId="14">
    <w:abstractNumId w:val="18"/>
  </w:num>
  <w:num w:numId="15">
    <w:abstractNumId w:val="13"/>
  </w:num>
  <w:num w:numId="16">
    <w:abstractNumId w:val="20"/>
  </w:num>
  <w:num w:numId="17">
    <w:abstractNumId w:val="16"/>
  </w:num>
  <w:num w:numId="18">
    <w:abstractNumId w:val="12"/>
  </w:num>
  <w:num w:numId="19">
    <w:abstractNumId w:val="19"/>
  </w:num>
  <w:num w:numId="20">
    <w:abstractNumId w:val="15"/>
  </w:num>
  <w:num w:numId="21">
    <w:abstractNumId w:val="17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0MTEyNbIwMDFQ0lEKTi0uzszPAykwqwUAdQdgXywAAAA="/>
  </w:docVars>
  <w:rsids>
    <w:rsidRoot w:val="006C337B"/>
    <w:rsid w:val="00024841"/>
    <w:rsid w:val="00053941"/>
    <w:rsid w:val="00053CA8"/>
    <w:rsid w:val="000A136F"/>
    <w:rsid w:val="000B22D3"/>
    <w:rsid w:val="000C0B99"/>
    <w:rsid w:val="000C756B"/>
    <w:rsid w:val="000D6DD8"/>
    <w:rsid w:val="001402B2"/>
    <w:rsid w:val="00190D7B"/>
    <w:rsid w:val="001A1FF6"/>
    <w:rsid w:val="001F6801"/>
    <w:rsid w:val="002258D0"/>
    <w:rsid w:val="002412CE"/>
    <w:rsid w:val="0025171D"/>
    <w:rsid w:val="00257FB0"/>
    <w:rsid w:val="00266CFC"/>
    <w:rsid w:val="0027035C"/>
    <w:rsid w:val="002966D3"/>
    <w:rsid w:val="00297D94"/>
    <w:rsid w:val="002A3201"/>
    <w:rsid w:val="002B7583"/>
    <w:rsid w:val="002D77E0"/>
    <w:rsid w:val="002F0553"/>
    <w:rsid w:val="0030742F"/>
    <w:rsid w:val="00326148"/>
    <w:rsid w:val="003714AC"/>
    <w:rsid w:val="00373533"/>
    <w:rsid w:val="0037517F"/>
    <w:rsid w:val="00395AF7"/>
    <w:rsid w:val="003A43CA"/>
    <w:rsid w:val="003E0134"/>
    <w:rsid w:val="003F511D"/>
    <w:rsid w:val="00414D64"/>
    <w:rsid w:val="0041581F"/>
    <w:rsid w:val="00420C72"/>
    <w:rsid w:val="00431042"/>
    <w:rsid w:val="00434E58"/>
    <w:rsid w:val="00441F56"/>
    <w:rsid w:val="00442BFA"/>
    <w:rsid w:val="004436B8"/>
    <w:rsid w:val="004442DE"/>
    <w:rsid w:val="0045077B"/>
    <w:rsid w:val="00451C4F"/>
    <w:rsid w:val="004565EC"/>
    <w:rsid w:val="00472C49"/>
    <w:rsid w:val="004A3A87"/>
    <w:rsid w:val="004A62EB"/>
    <w:rsid w:val="004B17AC"/>
    <w:rsid w:val="004F36A0"/>
    <w:rsid w:val="004F792A"/>
    <w:rsid w:val="00531482"/>
    <w:rsid w:val="005366F4"/>
    <w:rsid w:val="00541D2A"/>
    <w:rsid w:val="00545799"/>
    <w:rsid w:val="00550B15"/>
    <w:rsid w:val="00563CD3"/>
    <w:rsid w:val="005E2111"/>
    <w:rsid w:val="006049F6"/>
    <w:rsid w:val="00617859"/>
    <w:rsid w:val="00622A2A"/>
    <w:rsid w:val="00641694"/>
    <w:rsid w:val="00653FF6"/>
    <w:rsid w:val="00694AD8"/>
    <w:rsid w:val="006A1DF4"/>
    <w:rsid w:val="006A75A2"/>
    <w:rsid w:val="006B1568"/>
    <w:rsid w:val="006C337B"/>
    <w:rsid w:val="006D3E32"/>
    <w:rsid w:val="006E1461"/>
    <w:rsid w:val="006F2518"/>
    <w:rsid w:val="006F3CBF"/>
    <w:rsid w:val="007070B0"/>
    <w:rsid w:val="007325ED"/>
    <w:rsid w:val="00733420"/>
    <w:rsid w:val="007535E0"/>
    <w:rsid w:val="00763972"/>
    <w:rsid w:val="00794107"/>
    <w:rsid w:val="007B18F7"/>
    <w:rsid w:val="007D1A30"/>
    <w:rsid w:val="007D662A"/>
    <w:rsid w:val="007E5726"/>
    <w:rsid w:val="007E6693"/>
    <w:rsid w:val="00804A14"/>
    <w:rsid w:val="00816A0B"/>
    <w:rsid w:val="008207AD"/>
    <w:rsid w:val="00827FF9"/>
    <w:rsid w:val="008445E1"/>
    <w:rsid w:val="0084518E"/>
    <w:rsid w:val="00861018"/>
    <w:rsid w:val="00862A18"/>
    <w:rsid w:val="008651E1"/>
    <w:rsid w:val="008853D7"/>
    <w:rsid w:val="00895C3E"/>
    <w:rsid w:val="008A78B8"/>
    <w:rsid w:val="008B5E5F"/>
    <w:rsid w:val="008D6875"/>
    <w:rsid w:val="008E78E4"/>
    <w:rsid w:val="008F017C"/>
    <w:rsid w:val="008F51C6"/>
    <w:rsid w:val="00900634"/>
    <w:rsid w:val="009425B6"/>
    <w:rsid w:val="00970711"/>
    <w:rsid w:val="00975C24"/>
    <w:rsid w:val="009827F1"/>
    <w:rsid w:val="00991A56"/>
    <w:rsid w:val="009C5C73"/>
    <w:rsid w:val="009D7E1A"/>
    <w:rsid w:val="009E7D1F"/>
    <w:rsid w:val="009F6DA5"/>
    <w:rsid w:val="00A10661"/>
    <w:rsid w:val="00A1301C"/>
    <w:rsid w:val="00A355BF"/>
    <w:rsid w:val="00A41449"/>
    <w:rsid w:val="00A43711"/>
    <w:rsid w:val="00A54CBA"/>
    <w:rsid w:val="00A55562"/>
    <w:rsid w:val="00A65C6B"/>
    <w:rsid w:val="00A7294A"/>
    <w:rsid w:val="00A773AC"/>
    <w:rsid w:val="00AC0238"/>
    <w:rsid w:val="00AC0486"/>
    <w:rsid w:val="00AD33C8"/>
    <w:rsid w:val="00AF21CB"/>
    <w:rsid w:val="00AF5053"/>
    <w:rsid w:val="00AF6A7B"/>
    <w:rsid w:val="00B107E3"/>
    <w:rsid w:val="00B32C83"/>
    <w:rsid w:val="00B5288C"/>
    <w:rsid w:val="00B66CD5"/>
    <w:rsid w:val="00BB2692"/>
    <w:rsid w:val="00BB4B7D"/>
    <w:rsid w:val="00BC0028"/>
    <w:rsid w:val="00BC2774"/>
    <w:rsid w:val="00BC507D"/>
    <w:rsid w:val="00BE4A70"/>
    <w:rsid w:val="00BF0064"/>
    <w:rsid w:val="00BF2FC2"/>
    <w:rsid w:val="00C0615A"/>
    <w:rsid w:val="00C16360"/>
    <w:rsid w:val="00C16BBA"/>
    <w:rsid w:val="00C372A8"/>
    <w:rsid w:val="00C37574"/>
    <w:rsid w:val="00C414FE"/>
    <w:rsid w:val="00C50CC2"/>
    <w:rsid w:val="00C52DDF"/>
    <w:rsid w:val="00C77BF1"/>
    <w:rsid w:val="00CA14C3"/>
    <w:rsid w:val="00CB3418"/>
    <w:rsid w:val="00CD77D9"/>
    <w:rsid w:val="00CE4F9C"/>
    <w:rsid w:val="00CE6099"/>
    <w:rsid w:val="00CF72D9"/>
    <w:rsid w:val="00D11082"/>
    <w:rsid w:val="00D12303"/>
    <w:rsid w:val="00D326B7"/>
    <w:rsid w:val="00D32A10"/>
    <w:rsid w:val="00D373A2"/>
    <w:rsid w:val="00D5125B"/>
    <w:rsid w:val="00D55B93"/>
    <w:rsid w:val="00D560E3"/>
    <w:rsid w:val="00D60EF0"/>
    <w:rsid w:val="00DA37B9"/>
    <w:rsid w:val="00DB01B3"/>
    <w:rsid w:val="00DB4D01"/>
    <w:rsid w:val="00DD2187"/>
    <w:rsid w:val="00DD7FD3"/>
    <w:rsid w:val="00DF0183"/>
    <w:rsid w:val="00E04BB5"/>
    <w:rsid w:val="00E12954"/>
    <w:rsid w:val="00E40A9A"/>
    <w:rsid w:val="00E56A8E"/>
    <w:rsid w:val="00E6186E"/>
    <w:rsid w:val="00E72227"/>
    <w:rsid w:val="00E82DD0"/>
    <w:rsid w:val="00EB4428"/>
    <w:rsid w:val="00EB5AD4"/>
    <w:rsid w:val="00EC67F3"/>
    <w:rsid w:val="00EE2367"/>
    <w:rsid w:val="00EE57FE"/>
    <w:rsid w:val="00F0157E"/>
    <w:rsid w:val="00F06FFD"/>
    <w:rsid w:val="00F07403"/>
    <w:rsid w:val="00F104B2"/>
    <w:rsid w:val="00F2287E"/>
    <w:rsid w:val="00F43EC4"/>
    <w:rsid w:val="00F506BB"/>
    <w:rsid w:val="00FD44C5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11B67"/>
  <w15:chartTrackingRefBased/>
  <w15:docId w15:val="{7F1A4521-80FB-4F91-8F44-D1ECE7B9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6DD8"/>
    <w:pPr>
      <w:spacing w:before="120" w:after="120"/>
    </w:pPr>
    <w:rPr>
      <w:rFonts w:ascii="Open Sans" w:hAnsi="Open Sans"/>
      <w:color w:val="4D4D4D" w:themeColor="text2"/>
      <w14:numForm w14:val="lining"/>
    </w:rPr>
  </w:style>
  <w:style w:type="paragraph" w:styleId="Ttulo1">
    <w:name w:val="heading 1"/>
    <w:basedOn w:val="Normal"/>
    <w:next w:val="Normal"/>
    <w:link w:val="Ttulo1Car"/>
    <w:uiPriority w:val="9"/>
    <w:qFormat/>
    <w:rsid w:val="00AF5053"/>
    <w:pPr>
      <w:keepNext/>
      <w:keepLines/>
      <w:spacing w:before="240"/>
      <w:outlineLvl w:val="0"/>
    </w:pPr>
    <w:rPr>
      <w:rFonts w:ascii="Sansation" w:eastAsiaTheme="majorEastAsia" w:hAnsi="Sansation" w:cstheme="majorBidi"/>
      <w:b/>
      <w:bCs/>
      <w:color w:val="255EA9" w:themeColor="accent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5053"/>
    <w:pPr>
      <w:keepNext/>
      <w:keepLines/>
      <w:spacing w:before="40"/>
      <w:outlineLvl w:val="1"/>
    </w:pPr>
    <w:rPr>
      <w:rFonts w:ascii="Sansation" w:eastAsiaTheme="majorEastAsia" w:hAnsi="Sansation" w:cstheme="majorBidi"/>
      <w:b/>
      <w:bCs/>
      <w:color w:val="718AC4" w:themeColor="accent4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1F56"/>
    <w:pPr>
      <w:keepNext/>
      <w:keepLines/>
      <w:spacing w:before="40"/>
      <w:outlineLvl w:val="2"/>
    </w:pPr>
    <w:rPr>
      <w:rFonts w:eastAsiaTheme="majorEastAsia" w:cstheme="majorBidi"/>
      <w:bCs/>
      <w:color w:val="27285A" w:themeColor="accent2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360"/>
    <w:pPr>
      <w:keepNext/>
      <w:keepLines/>
      <w:spacing w:before="40"/>
      <w:outlineLvl w:val="3"/>
    </w:pPr>
    <w:rPr>
      <w:rFonts w:ascii="Raleway SemiBold" w:eastAsiaTheme="majorEastAsia" w:hAnsi="Raleway SemiBold" w:cstheme="majorBidi"/>
      <w:b/>
      <w:bCs/>
      <w:color w:val="255EA9" w:themeColor="accent1"/>
      <w:sz w:val="28"/>
    </w:rPr>
  </w:style>
  <w:style w:type="paragraph" w:styleId="Ttulo5">
    <w:name w:val="heading 5"/>
    <w:basedOn w:val="Subttulo"/>
    <w:next w:val="Normal"/>
    <w:link w:val="Ttulo5Car"/>
    <w:uiPriority w:val="9"/>
    <w:unhideWhenUsed/>
    <w:qFormat/>
    <w:rsid w:val="00C16360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5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5B6"/>
  </w:style>
  <w:style w:type="paragraph" w:styleId="Piedepgina">
    <w:name w:val="footer"/>
    <w:basedOn w:val="Normal"/>
    <w:link w:val="PiedepginaCar"/>
    <w:uiPriority w:val="99"/>
    <w:unhideWhenUsed/>
    <w:rsid w:val="001F6801"/>
    <w:pPr>
      <w:tabs>
        <w:tab w:val="center" w:pos="4252"/>
        <w:tab w:val="right" w:pos="8504"/>
      </w:tabs>
    </w:pPr>
    <w:rPr>
      <w:color w:val="718AC4" w:themeColor="accent4"/>
      <w:sz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6801"/>
    <w:rPr>
      <w:rFonts w:ascii="Open Sans" w:hAnsi="Open Sans"/>
      <w:color w:val="718AC4" w:themeColor="accent4"/>
      <w:sz w:val="28"/>
      <w14:numForm w14:val="lining"/>
    </w:rPr>
  </w:style>
  <w:style w:type="character" w:styleId="Nmerodepgina">
    <w:name w:val="page number"/>
    <w:basedOn w:val="Fuentedeprrafopredeter"/>
    <w:uiPriority w:val="99"/>
    <w:semiHidden/>
    <w:unhideWhenUsed/>
    <w:rsid w:val="00A10661"/>
  </w:style>
  <w:style w:type="character" w:customStyle="1" w:styleId="Ttulo1Car">
    <w:name w:val="Título 1 Car"/>
    <w:basedOn w:val="Fuentedeprrafopredeter"/>
    <w:link w:val="Ttulo1"/>
    <w:uiPriority w:val="9"/>
    <w:rsid w:val="00AF5053"/>
    <w:rPr>
      <w:rFonts w:ascii="Sansation" w:eastAsiaTheme="majorEastAsia" w:hAnsi="Sansation" w:cstheme="majorBidi"/>
      <w:b/>
      <w:bCs/>
      <w:color w:val="255EA9" w:themeColor="accent1"/>
      <w:sz w:val="48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9"/>
    <w:rsid w:val="00AF5053"/>
    <w:rPr>
      <w:rFonts w:ascii="Sansation" w:eastAsiaTheme="majorEastAsia" w:hAnsi="Sansation" w:cstheme="majorBidi"/>
      <w:b/>
      <w:bCs/>
      <w:color w:val="718AC4" w:themeColor="accent4"/>
      <w:sz w:val="36"/>
      <w:szCs w:val="26"/>
      <w14:numForm w14:val="lining"/>
    </w:rPr>
  </w:style>
  <w:style w:type="character" w:customStyle="1" w:styleId="Ttulo3Car">
    <w:name w:val="Título 3 Car"/>
    <w:basedOn w:val="Fuentedeprrafopredeter"/>
    <w:link w:val="Ttulo3"/>
    <w:uiPriority w:val="9"/>
    <w:rsid w:val="00441F56"/>
    <w:rPr>
      <w:rFonts w:ascii="Raleway" w:eastAsiaTheme="majorEastAsia" w:hAnsi="Raleway" w:cstheme="majorBidi"/>
      <w:bCs/>
      <w:color w:val="27285A" w:themeColor="accent2"/>
      <w:sz w:val="32"/>
      <w14:numForm w14:val="lining"/>
    </w:rPr>
  </w:style>
  <w:style w:type="character" w:customStyle="1" w:styleId="Ttulo4Car">
    <w:name w:val="Título 4 Car"/>
    <w:basedOn w:val="Fuentedeprrafopredeter"/>
    <w:link w:val="Ttulo4"/>
    <w:uiPriority w:val="9"/>
    <w:rsid w:val="00C16360"/>
    <w:rPr>
      <w:rFonts w:ascii="Raleway SemiBold" w:eastAsiaTheme="majorEastAsia" w:hAnsi="Raleway SemiBold" w:cstheme="majorBidi"/>
      <w:b/>
      <w:bCs/>
      <w:color w:val="255EA9" w:themeColor="accent1"/>
      <w:sz w:val="28"/>
      <w14:numForm w14:val="lining"/>
    </w:rPr>
  </w:style>
  <w:style w:type="character" w:customStyle="1" w:styleId="Ttulo5Car">
    <w:name w:val="Título 5 Car"/>
    <w:basedOn w:val="Fuentedeprrafopredeter"/>
    <w:link w:val="Ttulo5"/>
    <w:uiPriority w:val="9"/>
    <w:rsid w:val="00C16360"/>
    <w:rPr>
      <w:rFonts w:ascii="Raleway" w:eastAsiaTheme="minorEastAsia" w:hAnsi="Raleway"/>
      <w:color w:val="5A5A5A" w:themeColor="text1" w:themeTint="A5"/>
      <w:spacing w:val="15"/>
      <w:sz w:val="22"/>
      <w:szCs w:val="22"/>
      <w14:numForm w14:val="lining"/>
    </w:rPr>
  </w:style>
  <w:style w:type="paragraph" w:styleId="Subttulo">
    <w:name w:val="Subtitle"/>
    <w:basedOn w:val="Normal"/>
    <w:next w:val="Normal"/>
    <w:link w:val="SubttuloCar"/>
    <w:uiPriority w:val="11"/>
    <w:qFormat/>
    <w:rsid w:val="00C375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37574"/>
    <w:rPr>
      <w:rFonts w:ascii="Open Sans" w:eastAsiaTheme="minorEastAsia" w:hAnsi="Open Sans"/>
      <w:color w:val="5A5A5A" w:themeColor="text1" w:themeTint="A5"/>
      <w:spacing w:val="15"/>
      <w:sz w:val="28"/>
      <w:szCs w:val="22"/>
      <w14:numForm w14:val="lining"/>
    </w:rPr>
  </w:style>
  <w:style w:type="character" w:styleId="nfasisintenso">
    <w:name w:val="Intense Emphasis"/>
    <w:basedOn w:val="Fuentedeprrafopredeter"/>
    <w:uiPriority w:val="21"/>
    <w:qFormat/>
    <w:rsid w:val="003A43CA"/>
    <w:rPr>
      <w:i/>
      <w:iCs/>
      <w:color w:val="255EA9" w:themeColor="accent1"/>
    </w:rPr>
  </w:style>
  <w:style w:type="character" w:styleId="Textoennegrita">
    <w:name w:val="Strong"/>
    <w:basedOn w:val="Fuentedeprrafopredeter"/>
    <w:uiPriority w:val="22"/>
    <w:qFormat/>
    <w:rsid w:val="003A43CA"/>
    <w:rPr>
      <w:b/>
      <w:bCs/>
    </w:rPr>
  </w:style>
  <w:style w:type="paragraph" w:styleId="Prrafodelista">
    <w:name w:val="List Paragraph"/>
    <w:basedOn w:val="Normal"/>
    <w:uiPriority w:val="34"/>
    <w:qFormat/>
    <w:rsid w:val="00C16360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16360"/>
    <w:pPr>
      <w:numPr>
        <w:numId w:val="12"/>
      </w:num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16360"/>
    <w:pPr>
      <w:numPr>
        <w:numId w:val="13"/>
      </w:num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C16360"/>
    <w:pPr>
      <w:numPr>
        <w:numId w:val="14"/>
      </w:numPr>
      <w:spacing w:after="100"/>
    </w:pPr>
  </w:style>
  <w:style w:type="paragraph" w:styleId="TDC4">
    <w:name w:val="toc 4"/>
    <w:basedOn w:val="Normal"/>
    <w:next w:val="Normal"/>
    <w:autoRedefine/>
    <w:uiPriority w:val="39"/>
    <w:unhideWhenUsed/>
    <w:rsid w:val="00C16360"/>
    <w:pPr>
      <w:numPr>
        <w:numId w:val="15"/>
      </w:numPr>
      <w:spacing w:after="100"/>
    </w:pPr>
  </w:style>
  <w:style w:type="paragraph" w:styleId="Sinespaciado">
    <w:name w:val="No Spacing"/>
    <w:link w:val="SinespaciadoCar"/>
    <w:uiPriority w:val="1"/>
    <w:qFormat/>
    <w:rsid w:val="00DB4D01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4D01"/>
    <w:rPr>
      <w:rFonts w:eastAsiaTheme="minorEastAsia"/>
      <w:sz w:val="22"/>
      <w:szCs w:val="22"/>
      <w:lang w:val="en-US" w:eastAsia="zh-CN"/>
    </w:rPr>
  </w:style>
  <w:style w:type="paragraph" w:customStyle="1" w:styleId="TtuloDocumento">
    <w:name w:val="Título Documento"/>
    <w:basedOn w:val="Normal"/>
    <w:qFormat/>
    <w:rsid w:val="00CF72D9"/>
    <w:rPr>
      <w:color w:val="27285A" w:themeColor="accent2"/>
      <w:sz w:val="72"/>
      <w:szCs w:val="72"/>
      <w:lang w:val="es-ES"/>
    </w:rPr>
  </w:style>
  <w:style w:type="paragraph" w:styleId="NormalWeb">
    <w:name w:val="Normal (Web)"/>
    <w:basedOn w:val="Normal"/>
    <w:uiPriority w:val="99"/>
    <w:unhideWhenUsed/>
    <w:rsid w:val="0045077B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s-ES_tradnl"/>
      <w14:numForm w14:val="default"/>
    </w:rPr>
  </w:style>
  <w:style w:type="table" w:styleId="Tablaconcuadrcula">
    <w:name w:val="Table Grid"/>
    <w:basedOn w:val="Tablanormal"/>
    <w:uiPriority w:val="59"/>
    <w:rsid w:val="0045077B"/>
    <w:rPr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6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ubeusc.sharepoint.com/sites/igfae-eb/Documentos%20compartidos/CorporativeImage_IGFAE/Templates/CoverReports/IGFAE_template_secondAndBeyond.dotx" TargetMode="External"/></Relationships>
</file>

<file path=word/theme/theme1.xml><?xml version="1.0" encoding="utf-8"?>
<a:theme xmlns:a="http://schemas.openxmlformats.org/drawingml/2006/main" name="Tema de Office">
  <a:themeElements>
    <a:clrScheme name="IGFAE">
      <a:dk1>
        <a:srgbClr val="000000"/>
      </a:dk1>
      <a:lt1>
        <a:srgbClr val="FFFFFF"/>
      </a:lt1>
      <a:dk2>
        <a:srgbClr val="4D4D4D"/>
      </a:dk2>
      <a:lt2>
        <a:srgbClr val="E7E6E6"/>
      </a:lt2>
      <a:accent1>
        <a:srgbClr val="255EA9"/>
      </a:accent1>
      <a:accent2>
        <a:srgbClr val="27285A"/>
      </a:accent2>
      <a:accent3>
        <a:srgbClr val="A5A5A5"/>
      </a:accent3>
      <a:accent4>
        <a:srgbClr val="718AC4"/>
      </a:accent4>
      <a:accent5>
        <a:srgbClr val="EBF2FB"/>
      </a:accent5>
      <a:accent6>
        <a:srgbClr val="141314"/>
      </a:accent6>
      <a:hlink>
        <a:srgbClr val="255EA9"/>
      </a:hlink>
      <a:folHlink>
        <a:srgbClr val="EB513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F4E526841F03499515D90E8166C23C" ma:contentTypeVersion="12" ma:contentTypeDescription="Crear nuevo documento." ma:contentTypeScope="" ma:versionID="52e893304778a555140fe7806d94b59b">
  <xsd:schema xmlns:xsd="http://www.w3.org/2001/XMLSchema" xmlns:xs="http://www.w3.org/2001/XMLSchema" xmlns:p="http://schemas.microsoft.com/office/2006/metadata/properties" xmlns:ns2="198d1e39-b65c-4dc2-894a-9fbd7d0fab3d" xmlns:ns3="8e972b41-cc2f-4dc4-9342-e3b4dc3de38f" targetNamespace="http://schemas.microsoft.com/office/2006/metadata/properties" ma:root="true" ma:fieldsID="907983271b29eab22115c6d722d52daf" ns2:_="" ns3:_="">
    <xsd:import namespace="198d1e39-b65c-4dc2-894a-9fbd7d0fab3d"/>
    <xsd:import namespace="8e972b41-cc2f-4dc4-9342-e3b4dc3d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1e39-b65c-4dc2-894a-9fbd7d0fa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72b41-cc2f-4dc4-9342-e3b4dc3d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F769A2EB-1D40-4566-B430-73EBD4C67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d1e39-b65c-4dc2-894a-9fbd7d0fab3d"/>
    <ds:schemaRef ds:uri="8e972b41-cc2f-4dc4-9342-e3b4dc3d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78C1B-C6C9-486D-A54D-1D9C0ABA4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E1A76-AB57-4C2D-A351-C3A0BED62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BCDAF-FE3A-40B1-B4F2-3BF06940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IGFAE_template_secondAndBeyond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MORA CUESTA ELENA</cp:lastModifiedBy>
  <cp:revision>13</cp:revision>
  <cp:lastPrinted>2020-02-06T12:07:00Z</cp:lastPrinted>
  <dcterms:created xsi:type="dcterms:W3CDTF">2020-02-11T15:16:00Z</dcterms:created>
  <dcterms:modified xsi:type="dcterms:W3CDTF">2020-02-19T16:44:00Z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0x010100F3F4E526841F03499515D90E8166C23C</vt:lpwstr>
  </property>
</Properties>
</file>